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4105"/>
      </w:tblGrid>
      <w:tr w:rsidR="006725E6" w:rsidRPr="005C3BC4" w:rsidTr="009812AB">
        <w:trPr>
          <w:trHeight w:val="504"/>
          <w:tblHeader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5C3BC4" w:rsidRDefault="006725E6" w:rsidP="006A20C3">
            <w:pPr>
              <w:rPr>
                <w:rFonts w:ascii="Rockwell" w:hAnsi="Rockwell"/>
                <w:b/>
                <w:color w:val="FF0066"/>
                <w:sz w:val="24"/>
                <w:szCs w:val="24"/>
              </w:rPr>
            </w:pPr>
            <w:r w:rsidRPr="005C3BC4">
              <w:rPr>
                <w:rFonts w:ascii="Rockwell" w:hAnsi="Rockwell"/>
                <w:b/>
                <w:bCs/>
                <w:color w:val="FF0066"/>
                <w:sz w:val="24"/>
                <w:szCs w:val="24"/>
                <w:lang w:val="cy-GB"/>
              </w:rPr>
              <w:t>Awdurdod Lleol lle mae'r prosiect yn digwydd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5C3BC4" w:rsidRDefault="006725E6" w:rsidP="006A20C3">
            <w:pPr>
              <w:rPr>
                <w:rFonts w:ascii="Rockwell" w:hAnsi="Rockwell"/>
                <w:b/>
                <w:color w:val="FF0066"/>
                <w:sz w:val="24"/>
                <w:szCs w:val="24"/>
              </w:rPr>
            </w:pPr>
            <w:r w:rsidRPr="005C3BC4">
              <w:rPr>
                <w:rFonts w:ascii="Rockwell" w:hAnsi="Rockwell"/>
                <w:b/>
                <w:bCs/>
                <w:color w:val="FF0066"/>
                <w:sz w:val="24"/>
                <w:szCs w:val="24"/>
                <w:lang w:val="cy-GB"/>
              </w:rPr>
              <w:t>Mudiad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725E6" w:rsidRPr="005C3BC4" w:rsidRDefault="006725E6" w:rsidP="006A20C3">
            <w:pPr>
              <w:spacing w:after="0" w:line="240" w:lineRule="auto"/>
              <w:rPr>
                <w:rFonts w:ascii="Rockwell" w:eastAsia="Times New Roman" w:hAnsi="Rockwell" w:cs="Arial"/>
                <w:b/>
                <w:color w:val="FF0066"/>
                <w:sz w:val="24"/>
                <w:szCs w:val="24"/>
                <w:lang w:eastAsia="en-GB"/>
              </w:rPr>
            </w:pPr>
            <w:r w:rsidRPr="005C3BC4">
              <w:rPr>
                <w:rFonts w:ascii="Rockwell" w:eastAsia="Times New Roman" w:hAnsi="Rockwell" w:cs="Arial"/>
                <w:b/>
                <w:bCs/>
                <w:color w:val="FF0066"/>
                <w:sz w:val="24"/>
                <w:szCs w:val="24"/>
                <w:lang w:val="cy-GB" w:eastAsia="en-GB"/>
              </w:rPr>
              <w:t>Crynodeb o'r hyn y defnyddir y grant ar ei gyfer:</w:t>
            </w:r>
            <w:r w:rsidRPr="005C3BC4">
              <w:rPr>
                <w:rFonts w:ascii="Rockwell" w:eastAsia="Times New Roman" w:hAnsi="Rockwell" w:cs="Arial"/>
                <w:color w:val="FF0066"/>
                <w:sz w:val="24"/>
                <w:szCs w:val="24"/>
                <w:lang w:val="cy-GB" w:eastAsia="en-GB"/>
              </w:rPr>
              <w:t xml:space="preserve"> </w:t>
            </w:r>
          </w:p>
        </w:tc>
      </w:tr>
      <w:tr w:rsidR="006725E6" w:rsidRPr="005C3BC4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9C4E3E" w:rsidRDefault="006725E6" w:rsidP="00E06F92">
            <w:r w:rsidRPr="009C4E3E">
              <w:t>Abertawe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Default="006725E6" w:rsidP="00E06F92">
            <w:pPr>
              <w:rPr>
                <w:rFonts w:ascii="Trebuchet MS" w:hAnsi="Trebuchet MS" w:cs="Calibri"/>
                <w:color w:val="000000"/>
              </w:rPr>
            </w:pPr>
            <w:r w:rsidRPr="009812AB">
              <w:rPr>
                <w:rFonts w:ascii="Trebuchet MS" w:hAnsi="Trebuchet MS" w:cs="Calibri"/>
                <w:color w:val="000000"/>
              </w:rPr>
              <w:t>Age Cymru Gorllewin Morgannwg Cyf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243827" w:rsidRDefault="006725E6" w:rsidP="00E06F92">
            <w:r w:rsidRPr="00243827">
              <w:t xml:space="preserve">Bydd Age Cymru Gorllewin Morgannwg Cyf yn Abertawe yn defnyddio'r grant i ehangu eu gwasanaeth cyngor ar les. Bydd y grant am £10,000 yn ariannu costau cyflog.  </w:t>
            </w:r>
          </w:p>
        </w:tc>
      </w:tr>
      <w:tr w:rsidR="006725E6" w:rsidRPr="005C3BC4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9C4E3E" w:rsidRDefault="006725E6" w:rsidP="00E06F92">
            <w:r w:rsidRPr="009C4E3E">
              <w:t>Abertawe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Default="006725E6" w:rsidP="00E06F92">
            <w:pPr>
              <w:rPr>
                <w:rFonts w:ascii="Trebuchet MS" w:hAnsi="Trebuchet MS" w:cs="Calibri"/>
                <w:color w:val="000000"/>
              </w:rPr>
            </w:pPr>
            <w:r w:rsidRPr="009812AB">
              <w:rPr>
                <w:rFonts w:ascii="Trebuchet MS" w:hAnsi="Trebuchet MS" w:cs="Calibri"/>
                <w:color w:val="000000"/>
              </w:rPr>
              <w:t>Canolfan Gymunedol Cwmbwrla a Manselton yn Abertawe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243827" w:rsidRDefault="006725E6" w:rsidP="00E06F92">
            <w:r w:rsidRPr="00243827">
              <w:t>Bydd Canolfan Gymunedol Cwmbwrla a Manselton yn Abertawe yn defnyddio'r grant i adnewyddu toiledau yn y ganolfan yn dilyn ymgynghoriaeth helaeth gyda'r gymuned leol. Bydd £10,000 yn ariannu'r costau adnewyddu.</w:t>
            </w:r>
          </w:p>
        </w:tc>
      </w:tr>
      <w:tr w:rsidR="006725E6" w:rsidRPr="005C3BC4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9C4E3E" w:rsidRDefault="006725E6" w:rsidP="00E06F92">
            <w:r w:rsidRPr="009C4E3E">
              <w:t>Abertawe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Default="006725E6" w:rsidP="00E06F92">
            <w:pPr>
              <w:rPr>
                <w:rFonts w:ascii="Trebuchet MS" w:hAnsi="Trebuchet MS" w:cs="Calibri"/>
                <w:color w:val="000000"/>
              </w:rPr>
            </w:pPr>
            <w:r w:rsidRPr="009812AB">
              <w:rPr>
                <w:rFonts w:ascii="Trebuchet MS" w:hAnsi="Trebuchet MS" w:cs="Calibri"/>
                <w:color w:val="000000"/>
              </w:rPr>
              <w:t>CIC Dreigiau Ifanc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243827" w:rsidRDefault="006725E6" w:rsidP="00E06F92">
            <w:r w:rsidRPr="00243827">
              <w:t xml:space="preserve">Bydd CIC Dreigiau Ifanc yn Abertawe yn treialu y 'Goden Hadau', sef cynllun i gynnig anogaeth, cefnogaeth a mentora i bobl ifanc er mwyn eu galluogi i hybu eu hyder a datblygu eu sgiliau hunangyflogaeth. Bydd £9,600 yn ariannu costau staff, marchnata, adnoddau a chyflenwadau swyddfa, a threuliau teithio. </w:t>
            </w:r>
          </w:p>
        </w:tc>
      </w:tr>
      <w:tr w:rsidR="006725E6" w:rsidRPr="005C3BC4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9C4E3E" w:rsidRDefault="006725E6" w:rsidP="00E06F92">
            <w:r w:rsidRPr="009C4E3E">
              <w:t>Abertawe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Default="006725E6" w:rsidP="00E06F92">
            <w:pPr>
              <w:rPr>
                <w:rFonts w:ascii="Trebuchet MS" w:hAnsi="Trebuchet MS" w:cs="Calibri"/>
                <w:color w:val="000000"/>
              </w:rPr>
            </w:pPr>
            <w:r>
              <w:rPr>
                <w:rFonts w:ascii="Trebuchet MS" w:hAnsi="Trebuchet MS" w:cs="Calibri"/>
                <w:color w:val="000000"/>
              </w:rPr>
              <w:t xml:space="preserve">Communities </w:t>
            </w:r>
            <w:proofErr w:type="gramStart"/>
            <w:r>
              <w:rPr>
                <w:rFonts w:ascii="Trebuchet MS" w:hAnsi="Trebuchet MS" w:cs="Calibri"/>
                <w:color w:val="000000"/>
              </w:rPr>
              <w:t>For</w:t>
            </w:r>
            <w:proofErr w:type="gramEnd"/>
            <w:r>
              <w:rPr>
                <w:rFonts w:ascii="Trebuchet MS" w:hAnsi="Trebuchet MS" w:cs="Calibri"/>
                <w:color w:val="000000"/>
              </w:rPr>
              <w:t xml:space="preserve"> Horses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243827" w:rsidRDefault="006725E6" w:rsidP="00E06F92">
            <w:r w:rsidRPr="00243827">
              <w:t>Bydd Communities for Horses yn defnyddio'r grant i barhau i gyflogi aelod o staff i weithredu fel cyfryngwr rhwng aelodauo'r cyhoedd sydd â diddordeb a chymunedau trefol yn Abertawe. Bydd £9,996 yn ariannu cyflog swyddog lles ceffylau.</w:t>
            </w:r>
          </w:p>
        </w:tc>
      </w:tr>
      <w:tr w:rsidR="006725E6" w:rsidRPr="005C3BC4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9C4E3E" w:rsidRDefault="006725E6" w:rsidP="00E06F92">
            <w:r w:rsidRPr="009C4E3E">
              <w:t>Abertawe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Default="006725E6" w:rsidP="00E06F92">
            <w:pPr>
              <w:rPr>
                <w:rFonts w:ascii="Trebuchet MS" w:hAnsi="Trebuchet MS" w:cs="Calibri"/>
                <w:color w:val="000000"/>
              </w:rPr>
            </w:pPr>
            <w:r w:rsidRPr="009812AB">
              <w:rPr>
                <w:rFonts w:ascii="Trebuchet MS" w:hAnsi="Trebuchet MS" w:cs="Calibri"/>
                <w:color w:val="000000"/>
              </w:rPr>
              <w:t>Ganolfan Gymunedol Affricanaidd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243827" w:rsidRDefault="006725E6" w:rsidP="00E06F92">
            <w:r w:rsidRPr="00243827">
              <w:t xml:space="preserve">Bydd y Ganolfan Gymunedol Affricanaidd yn Abertawe yn defnyddio'r grant i ddarparu gweithgareddau corfforol a gwaith therapi grŵp i'w cymuned, i helpu i liniaru unigedd ac adeiladu rhwydweithiau cefnogi cryf. Bydd y grant hwn am £9,460 yn ariannu hyfforddwr ZUMBA, therapydd. </w:t>
            </w:r>
            <w:r w:rsidRPr="00243827">
              <w:lastRenderedPageBreak/>
              <w:t xml:space="preserve">darpariaeth gofal plant, llogi ystafell, trafnidiaeth, a lluniaeth.    </w:t>
            </w:r>
          </w:p>
        </w:tc>
      </w:tr>
      <w:tr w:rsidR="006725E6" w:rsidRPr="005C3BC4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9C4E3E" w:rsidRDefault="006725E6" w:rsidP="00E06F92">
            <w:r w:rsidRPr="009C4E3E">
              <w:lastRenderedPageBreak/>
              <w:t>Abertawe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Default="006725E6" w:rsidP="00E06F92">
            <w:pPr>
              <w:rPr>
                <w:rFonts w:ascii="Trebuchet MS" w:hAnsi="Trebuchet MS" w:cs="Calibri"/>
                <w:color w:val="000000"/>
              </w:rPr>
            </w:pPr>
            <w:r>
              <w:rPr>
                <w:rFonts w:ascii="Trebuchet MS" w:hAnsi="Trebuchet MS" w:cs="Calibri"/>
                <w:color w:val="000000"/>
              </w:rPr>
              <w:t>ILE Cultural Foundation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243827" w:rsidRDefault="006725E6" w:rsidP="00E06F92">
            <w:r w:rsidRPr="00243827">
              <w:t xml:space="preserve">Bydd ILE Cultural Foundation yn Abertawe yn darparu dosbarthiadau symud naturiol i'r gymuned leol er mwyn gwella iechyd a llesiant ac annog integreiddio a chydlyniant cymunedol. Bydd £10,000 yn ariannu offer, staff dros dro, marchnata, dillad, gweinyddu, argraffu a chludiant. </w:t>
            </w:r>
          </w:p>
        </w:tc>
      </w:tr>
      <w:tr w:rsidR="006725E6" w:rsidRPr="005C3BC4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9C4E3E" w:rsidRDefault="006725E6" w:rsidP="00E06F92">
            <w:r w:rsidRPr="009C4E3E">
              <w:t>Abertawe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Default="006725E6" w:rsidP="00E06F92">
            <w:pPr>
              <w:rPr>
                <w:rFonts w:ascii="Trebuchet MS" w:hAnsi="Trebuchet MS" w:cs="Calibri"/>
                <w:color w:val="000000"/>
              </w:rPr>
            </w:pPr>
            <w:r w:rsidRPr="00243827">
              <w:t>Rhwydwaith Tyfu Cymunedol Abertawe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243827" w:rsidRDefault="006725E6" w:rsidP="00E06F92">
            <w:r w:rsidRPr="00243827">
              <w:t xml:space="preserve">Bydd Rhwydwaith Tyfu Cymunedol Abertawe yn cynnal cyfres o ddigwyddiadau i ddod a phobl at ei gilydd i ddarganfod mwy am fannau tyfu lleol a'u cymunedau. Bydd £5,657 yn ariannu pum digwyddiad rhwydweithio, pedwar digwyddiad caffi, un digwyddiad dathlu, gweithiwr cefnogi prosiect, deunyddiau cyhoeddusrwydd ac yswiriant atebolrwydd cyhoeddus.  </w:t>
            </w:r>
          </w:p>
        </w:tc>
      </w:tr>
      <w:tr w:rsidR="006725E6" w:rsidRPr="00C233C6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9C4E3E" w:rsidRDefault="006725E6" w:rsidP="00E06F92">
            <w:r w:rsidRPr="009C4E3E">
              <w:t>Blaenau Gwent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Default="006725E6" w:rsidP="00E06F92">
            <w:pPr>
              <w:rPr>
                <w:rFonts w:ascii="Trebuchet MS" w:hAnsi="Trebuchet MS" w:cs="Calibri"/>
                <w:color w:val="000000"/>
              </w:rPr>
            </w:pPr>
            <w:r>
              <w:rPr>
                <w:rFonts w:ascii="Trebuchet MS" w:hAnsi="Trebuchet MS" w:cs="Calibri"/>
                <w:color w:val="000000"/>
              </w:rPr>
              <w:t>Kidz 'R' Us Limited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243827" w:rsidRDefault="006725E6" w:rsidP="00E06F92">
            <w:r w:rsidRPr="00243827">
              <w:t xml:space="preserve">Bydd Kidz ‘R’ Us Limited ym Mlaenau Gwent yn diweddaru'r cyfleusterau yn eu neuadd a fydd yn eu galluogi i barhau i redeg ystod eang o weithgareddau ar gyfer y gymuned leol. Bydd £10,000 yn ariannu codi ac ailosod y llawr.  </w:t>
            </w:r>
          </w:p>
        </w:tc>
      </w:tr>
      <w:tr w:rsidR="006725E6" w:rsidRPr="00C233C6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9C4E3E" w:rsidRDefault="006725E6" w:rsidP="00E06F92">
            <w:r w:rsidRPr="009C4E3E">
              <w:t>Blaenau Gwent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Default="006725E6" w:rsidP="00E06F92">
            <w:pPr>
              <w:rPr>
                <w:rFonts w:ascii="Trebuchet MS" w:hAnsi="Trebuchet MS" w:cs="Calibri"/>
                <w:color w:val="000000"/>
              </w:rPr>
            </w:pPr>
            <w:r>
              <w:rPr>
                <w:rFonts w:ascii="Trebuchet MS" w:hAnsi="Trebuchet MS" w:cs="Calibri"/>
                <w:color w:val="000000"/>
              </w:rPr>
              <w:t>Regener8ing Cymru CIC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243827" w:rsidRDefault="006725E6" w:rsidP="00E06F92">
            <w:r w:rsidRPr="00243827">
              <w:t xml:space="preserve">Bydd CIC Regener8ting Cymru yn darparu ymwybyddiaeth perthnasau iach a sesiynau ymyrraeth gynnar i bobl ifanc 14-25 oed ym Mlaenau Gwent. Bydd £10,000 yn ariannu costau cyflog staff. </w:t>
            </w:r>
          </w:p>
        </w:tc>
      </w:tr>
      <w:tr w:rsidR="006725E6" w:rsidRPr="005C3BC4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9C4E3E" w:rsidRDefault="006725E6" w:rsidP="00E06F92">
            <w:r w:rsidRPr="009C4E3E">
              <w:lastRenderedPageBreak/>
              <w:t>Bro Morgannwg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Default="006725E6" w:rsidP="00E06F92">
            <w:pPr>
              <w:rPr>
                <w:rFonts w:ascii="Trebuchet MS" w:hAnsi="Trebuchet MS" w:cs="Calibri"/>
                <w:color w:val="000000"/>
              </w:rPr>
            </w:pPr>
            <w:r w:rsidRPr="009812AB">
              <w:rPr>
                <w:rFonts w:ascii="Trebuchet MS" w:hAnsi="Trebuchet MS" w:cs="Calibri"/>
                <w:color w:val="000000"/>
              </w:rPr>
              <w:t>Cymdeithas Gristnogol Dynion Ifanc Caerdydd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243827" w:rsidRDefault="006725E6" w:rsidP="00E06F92">
            <w:r w:rsidRPr="00243827">
              <w:t xml:space="preserve">Bydd Cymdeithas Gristnogol Dynion Ifanc Caerdydd yn cefnogi pobl ifanc ym Mro Morgannwg i wneud dewisiadau cytbwys ynglŷn ac iechyd rhyw a pherthnasau iach. Bydd £10,000 yn ariannu costau cyflog, treuliau teithio, ac adnoddau.  </w:t>
            </w:r>
          </w:p>
        </w:tc>
      </w:tr>
      <w:tr w:rsidR="006725E6" w:rsidRPr="005C3BC4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9C4E3E" w:rsidRDefault="006725E6" w:rsidP="00E06F92">
            <w:r w:rsidRPr="009C4E3E">
              <w:t>Bro Morgannwg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Default="006725E6" w:rsidP="00E06F92">
            <w:pPr>
              <w:rPr>
                <w:rFonts w:ascii="Trebuchet MS" w:hAnsi="Trebuchet MS" w:cs="Calibri"/>
                <w:color w:val="000000"/>
              </w:rPr>
            </w:pPr>
            <w:r w:rsidRPr="009812AB">
              <w:rPr>
                <w:rFonts w:ascii="Trebuchet MS" w:hAnsi="Trebuchet MS" w:cs="Calibri"/>
                <w:color w:val="000000"/>
              </w:rPr>
              <w:t>Cymdeithas Trigolion Colcot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243827" w:rsidRDefault="006725E6" w:rsidP="00E06F92">
            <w:r w:rsidRPr="00243827">
              <w:t xml:space="preserve">Bydd Cymdeithas Trigolion Colcot yn y Bari yn darparu clybiau gwyliau i blant, gweithgareddau ieuenctid dargyfeiriol, digwyddiadau cymuned-eang a mynediad at offer TG i bobl sydd angen cymorth gyda'u budd-daliadau. Bydd £9,400 yn ariannu llogi lleoliadau, costau cludiant, offer chwaraeon, offer cegin, bwyd, deunyddiau celf a chrefft, hyfforddiant, costau digwyddiadau, offer TG a chostau tiwtorTG. </w:t>
            </w:r>
          </w:p>
        </w:tc>
      </w:tr>
      <w:tr w:rsidR="006725E6" w:rsidRPr="005C3BC4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9C4E3E" w:rsidRDefault="006725E6" w:rsidP="00E06F92">
            <w:r w:rsidRPr="009C4E3E">
              <w:t>Bro Morgannwg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Default="006725E6" w:rsidP="00E06F92">
            <w:pPr>
              <w:rPr>
                <w:rFonts w:ascii="Trebuchet MS" w:hAnsi="Trebuchet MS" w:cs="Calibri"/>
                <w:color w:val="000000"/>
              </w:rPr>
            </w:pPr>
            <w:r>
              <w:rPr>
                <w:rFonts w:ascii="Trebuchet MS" w:hAnsi="Trebuchet MS" w:cs="Calibri"/>
                <w:color w:val="000000"/>
              </w:rPr>
              <w:t>The Memory Jar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243827" w:rsidRDefault="006725E6" w:rsidP="00E06F92">
            <w:r w:rsidRPr="00243827">
              <w:t xml:space="preserve">Bydd y Memory Jar ym Mro Morgannwg yn gwella gwasanaethau i bobl gyda dementia a'u gofalwyr, trwy brynu offer arbenigol a gweledol. Bydd £4,000 yn rhannol-ariannu offer taflunio arbenigol. </w:t>
            </w:r>
          </w:p>
        </w:tc>
      </w:tr>
      <w:tr w:rsidR="006725E6" w:rsidRPr="005C3BC4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9C4E3E" w:rsidRDefault="006725E6" w:rsidP="00E06F92">
            <w:r w:rsidRPr="009C4E3E">
              <w:t>Caerdydd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Default="006725E6" w:rsidP="00E06F92">
            <w:pPr>
              <w:rPr>
                <w:rFonts w:ascii="Trebuchet MS" w:hAnsi="Trebuchet MS" w:cs="Calibri"/>
                <w:color w:val="000000"/>
              </w:rPr>
            </w:pPr>
            <w:r>
              <w:rPr>
                <w:rFonts w:ascii="Trebuchet MS" w:hAnsi="Trebuchet MS" w:cs="Calibri"/>
                <w:color w:val="000000"/>
              </w:rPr>
              <w:t>Amillionwaysto Ltd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243827" w:rsidRDefault="006725E6" w:rsidP="00E06F92">
            <w:r w:rsidRPr="00243827">
              <w:t>Bydd Amillionwaysto Limited yn darparu gweithgareddau gwella llesiant a hunangymorth i denantiaid tai cymdeithasol ledled De Ddwyrain Cymru sy'n profi ystod eang o broblemau, gan gynnwys trawma, unigedd, gadael gofal, neu'n profi trais domestig. Bydd y grant am £9,935 yn ariannu costau cyflog a threuliau teithio.</w:t>
            </w:r>
          </w:p>
        </w:tc>
      </w:tr>
      <w:tr w:rsidR="006725E6" w:rsidRPr="00C233C6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9C4E3E" w:rsidRDefault="006725E6" w:rsidP="00E06F92">
            <w:r w:rsidRPr="009C4E3E">
              <w:t>Caerdydd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Default="006725E6" w:rsidP="00E06F92">
            <w:pPr>
              <w:rPr>
                <w:rFonts w:ascii="Trebuchet MS" w:hAnsi="Trebuchet MS" w:cs="Calibri"/>
                <w:color w:val="000000"/>
              </w:rPr>
            </w:pPr>
            <w:r>
              <w:rPr>
                <w:rFonts w:ascii="Trebuchet MS" w:hAnsi="Trebuchet MS" w:cs="Calibri"/>
                <w:color w:val="000000"/>
              </w:rPr>
              <w:t>Aurora Trinity Collective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243827" w:rsidRDefault="006725E6" w:rsidP="00E06F92">
            <w:r w:rsidRPr="00243827">
              <w:t xml:space="preserve">Bydd Aurora Trinity Collective yng Nghaerdydd yn gwella sgiliau creadigol ac </w:t>
            </w:r>
            <w:r w:rsidRPr="00243827">
              <w:lastRenderedPageBreak/>
              <w:t xml:space="preserve">iechyd meddwl ffoaduriaid a cheiswyr lloches, trwy weithdai celf yn y gymuned. Bydd y grant </w:t>
            </w:r>
            <w:proofErr w:type="gramStart"/>
            <w:r w:rsidRPr="00243827">
              <w:t>am  £</w:t>
            </w:r>
            <w:proofErr w:type="gramEnd"/>
            <w:r w:rsidRPr="00243827">
              <w:t xml:space="preserve">5,969 yn ariannu hwyluswyr gweithdai, offer arbenigol, deunyddiau gwehyddu, trafnidiaeth, gweinyddu, gwefan, gwerthuso , a hyfforddiant.  </w:t>
            </w:r>
          </w:p>
        </w:tc>
      </w:tr>
      <w:tr w:rsidR="006725E6" w:rsidRPr="00C233C6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9C4E3E" w:rsidRDefault="006725E6" w:rsidP="00E06F92">
            <w:r w:rsidRPr="009C4E3E">
              <w:lastRenderedPageBreak/>
              <w:t>Caerdydd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Default="006725E6" w:rsidP="00E06F92">
            <w:pPr>
              <w:rPr>
                <w:rFonts w:ascii="Trebuchet MS" w:hAnsi="Trebuchet MS" w:cs="Calibri"/>
                <w:color w:val="000000"/>
              </w:rPr>
            </w:pPr>
            <w:r>
              <w:rPr>
                <w:rFonts w:ascii="Trebuchet MS" w:hAnsi="Trebuchet MS" w:cs="Calibri"/>
                <w:color w:val="000000"/>
              </w:rPr>
              <w:t>Bigmoose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243827" w:rsidRDefault="006725E6" w:rsidP="00E06F92">
            <w:r w:rsidRPr="00243827">
              <w:t>Bydd Bigmoose yng Nghaerdydd yn trefnu digwyddiad treiathlon cwbl gynhwysol ac anghystadleuol ar gyfer plant anabl. Bydd £6,400 yn ariannu costau staff, crysau-T, bagiau da-da, offer arbenigol, ac adloniant.</w:t>
            </w:r>
          </w:p>
        </w:tc>
      </w:tr>
      <w:tr w:rsidR="006725E6" w:rsidRPr="00C233C6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9C4E3E" w:rsidRDefault="006725E6" w:rsidP="00E06F92">
            <w:r w:rsidRPr="009C4E3E">
              <w:t>Caerdydd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Default="006725E6" w:rsidP="00E06F92">
            <w:pPr>
              <w:rPr>
                <w:rFonts w:ascii="Trebuchet MS" w:hAnsi="Trebuchet MS" w:cs="Calibri"/>
                <w:color w:val="000000"/>
              </w:rPr>
            </w:pPr>
            <w:r>
              <w:rPr>
                <w:rFonts w:ascii="Trebuchet MS" w:hAnsi="Trebuchet MS" w:cs="Calibri"/>
                <w:color w:val="000000"/>
              </w:rPr>
              <w:t>Caerau Ely ABC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243827" w:rsidRDefault="006725E6" w:rsidP="00E06F92">
            <w:r w:rsidRPr="00243827">
              <w:t>Bydd Caerau Ely ABC yn galluogi pobl ifanc o gefndiroedd difreintiedig i gymryd rhan mewn bocsio, a fydd yn gwella cydlyniant cymunedol ac yn hybu iechyd, llesiant a hyder pobl ifanc. Bydd £6,500 yn ariannu offer a ffitiadau, costau hyfforddi, offer cymorth cyntaf, a gwisgoedd hyfforddwyr.</w:t>
            </w:r>
          </w:p>
        </w:tc>
      </w:tr>
      <w:tr w:rsidR="006725E6" w:rsidRPr="00C233C6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9C4E3E" w:rsidRDefault="006725E6" w:rsidP="00E06F92">
            <w:r w:rsidRPr="009C4E3E">
              <w:t>Caerdydd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Default="006725E6" w:rsidP="00E06F92">
            <w:pPr>
              <w:rPr>
                <w:rFonts w:ascii="Trebuchet MS" w:hAnsi="Trebuchet MS" w:cs="Calibri"/>
                <w:color w:val="000000"/>
              </w:rPr>
            </w:pPr>
            <w:r>
              <w:rPr>
                <w:rFonts w:ascii="Trebuchet MS" w:hAnsi="Trebuchet MS" w:cs="Calibri"/>
                <w:color w:val="000000"/>
              </w:rPr>
              <w:t>Sub-Saharan Advisory Panel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243827" w:rsidRDefault="006725E6" w:rsidP="00E06F92">
            <w:r w:rsidRPr="00243827">
              <w:t>Bydd y panel ymgynghorol yng Nghaerdydd yn creu rhaglen datblygu arweinyddiaeth i bobl ifanc o gefndiroedd BAME, gan eu galluogi i gyfranogi'n llawn mewn cymdeithas sifil a phenderfyniadau sy'n effeithio ar eu bywydau bob dydd. Bydd   £10,000 yn ariannu cyflogau, costau gweithdai, a chostau gweinyddu.</w:t>
            </w:r>
          </w:p>
        </w:tc>
      </w:tr>
      <w:tr w:rsidR="006725E6" w:rsidRPr="00C233C6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9C4E3E" w:rsidRDefault="006725E6" w:rsidP="00E06F92">
            <w:r w:rsidRPr="009C4E3E">
              <w:t>Caerdydd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Default="006725E6" w:rsidP="00E06F92">
            <w:pPr>
              <w:rPr>
                <w:rFonts w:ascii="Trebuchet MS" w:hAnsi="Trebuchet MS" w:cs="Calibri"/>
                <w:color w:val="000000"/>
              </w:rPr>
            </w:pPr>
            <w:r>
              <w:rPr>
                <w:rFonts w:ascii="Trebuchet MS" w:hAnsi="Trebuchet MS" w:cs="Calibri"/>
                <w:color w:val="000000"/>
              </w:rPr>
              <w:t>UpRising Leadership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243827" w:rsidRDefault="006725E6" w:rsidP="00E06F92">
            <w:r w:rsidRPr="00243827">
              <w:t xml:space="preserve">Bydd UpRising Leadership yng Nghaerdydd yn darparu rhaglen datblygu arweinyddiaeth i bobl ifanc 18-25 oed a fydd yn eu galluogi i gyfranogi'n llawnach yn y gymdeithas ehangach. Bydd £10,000 yn ariannu costau staff, costau TGCh a </w:t>
            </w:r>
            <w:r w:rsidRPr="00243827">
              <w:lastRenderedPageBreak/>
              <w:t xml:space="preserve">ffonau symudol, gofod swyddfa, teithio a hyfforddi staff, darparu sesiynau, costau mynediad a recriwtio cyfranogwyr, a gweithgareddau codi arian. </w:t>
            </w:r>
          </w:p>
        </w:tc>
      </w:tr>
      <w:tr w:rsidR="006725E6" w:rsidRPr="005C3BC4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9C4E3E" w:rsidRDefault="006725E6" w:rsidP="00E06F92">
            <w:r w:rsidRPr="009C4E3E">
              <w:lastRenderedPageBreak/>
              <w:t>Caerdydd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Default="006725E6" w:rsidP="00E06F92">
            <w:pPr>
              <w:rPr>
                <w:rFonts w:ascii="Trebuchet MS" w:hAnsi="Trebuchet MS" w:cs="Calibri"/>
                <w:color w:val="000000"/>
              </w:rPr>
            </w:pPr>
            <w:r>
              <w:rPr>
                <w:rFonts w:ascii="Trebuchet MS" w:hAnsi="Trebuchet MS" w:cs="Calibri"/>
                <w:color w:val="000000"/>
              </w:rPr>
              <w:t>Vision 21 (Cyfle Cymru)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243827" w:rsidRDefault="006725E6" w:rsidP="00E06F92">
            <w:r w:rsidRPr="00243827">
              <w:t>Bydd y prosiect cyfalaf hwn yn ymestyn y cyfleuster presennol trwy ychwanegu orendy. Bydd hyn yn cynyddu gallu'r gegin a'r ardaloedd bwyta i alluogi'r sefydliad i gynnal cyfleoedd lleoli ychwanegol, yn ogystal â chynyddu gallu'r sefydliad i ddarparu ar gyfer niferoedd mwy a chynnal digwyddiadau. Bydd y grant, dros flwyddyn, yn ariannu gwaith cyfalaf a fydd yn cynnwys estyniad a gwaith mewnol i gynyddu capasiti'r costau adeiladu a chyfieithu.</w:t>
            </w:r>
          </w:p>
        </w:tc>
      </w:tr>
      <w:tr w:rsidR="006725E6" w:rsidRPr="00C233C6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9C4E3E" w:rsidRDefault="006725E6" w:rsidP="00E06F92">
            <w:r w:rsidRPr="009C4E3E">
              <w:t>Caerdydd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Default="006725E6" w:rsidP="00E06F92">
            <w:pPr>
              <w:rPr>
                <w:rFonts w:ascii="Trebuchet MS" w:hAnsi="Trebuchet MS" w:cs="Calibri"/>
                <w:color w:val="000000"/>
              </w:rPr>
            </w:pPr>
            <w:r w:rsidRPr="00243827">
              <w:t>Ymddiriedolaeth Anafiadau i'r Ymennydd mewn Plant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243827" w:rsidRDefault="006725E6" w:rsidP="00E06F92">
            <w:r w:rsidRPr="00243827">
              <w:t xml:space="preserve">Bydd yr Ymddiriedolaeth Anafiadau i'r Ymennydd mewn Plant yn darparu cefnogaeth a gwybodaeth yng Nghaerdydd i blant sydd wedi cael eu heffeithio gan anafiadau i'r ymennydd, a'u teuluooedd. Bydd £10,000 yn ariannu cyflog cydlynydd. </w:t>
            </w:r>
          </w:p>
        </w:tc>
      </w:tr>
      <w:tr w:rsidR="006725E6" w:rsidRPr="00C233C6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9C4E3E" w:rsidRDefault="006725E6" w:rsidP="00E06F92">
            <w:r w:rsidRPr="009C4E3E">
              <w:t>Caerdydd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Default="006725E6" w:rsidP="00E06F92">
            <w:pPr>
              <w:rPr>
                <w:rFonts w:ascii="Trebuchet MS" w:hAnsi="Trebuchet MS" w:cs="Calibri"/>
                <w:color w:val="000000"/>
              </w:rPr>
            </w:pPr>
            <w:r w:rsidRPr="00E06F92">
              <w:rPr>
                <w:rFonts w:ascii="Trebuchet MS" w:hAnsi="Trebuchet MS" w:cs="Calibri"/>
                <w:color w:val="000000"/>
              </w:rPr>
              <w:t>Ymddiriedolaeth Goleufan (Caerdydd)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243827" w:rsidRDefault="006725E6" w:rsidP="00E06F92">
            <w:r w:rsidRPr="00243827">
              <w:t>Bydd Ymddiriedolaeth Goleufan (Caerdydd) yn treialu gwasanaeth cymorth i deuluoedd hyglwyf, i'w helpu i oresgyn rhwystrau cymdeithasol niferus a chymhleth megis gorbryder, trais domestig, argyfwng emosiynol, ac unigrwydd. Bydd £10,000 yn ariannu marchnata a chyhoeddusrwydd, lluniaeth, costau swyddfa, a chostau staff.</w:t>
            </w:r>
          </w:p>
        </w:tc>
      </w:tr>
      <w:tr w:rsidR="006725E6" w:rsidRPr="00C233C6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9C4E3E" w:rsidRDefault="006725E6" w:rsidP="00E06F92">
            <w:r w:rsidRPr="009C4E3E">
              <w:t>Caerffili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Default="006725E6" w:rsidP="00E06F92">
            <w:pPr>
              <w:rPr>
                <w:rFonts w:ascii="Trebuchet MS" w:hAnsi="Trebuchet MS" w:cs="Calibri"/>
                <w:color w:val="000000"/>
              </w:rPr>
            </w:pPr>
            <w:r w:rsidRPr="00243827">
              <w:t xml:space="preserve">Cymdeithas Gristnogol Dynion Ifanc Cangen </w:t>
            </w:r>
            <w:r w:rsidRPr="00243827">
              <w:lastRenderedPageBreak/>
              <w:t>Bargoed a'r Fro yng Nghaerffili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243827" w:rsidRDefault="006725E6" w:rsidP="00E06F92">
            <w:r w:rsidRPr="00243827">
              <w:lastRenderedPageBreak/>
              <w:t xml:space="preserve">Bydd Cymdeithas Gristnogol Dynion Ifanc Cangen Bargoed a'r Fro yng Nghaerffili yn </w:t>
            </w:r>
            <w:r w:rsidRPr="00243827">
              <w:lastRenderedPageBreak/>
              <w:t xml:space="preserve">cynnal sesiynau galw heibio i wella sgiliau TG y gymuned, a chefnogi pobl ddi-waith i ddatblygu eu sgiliau cyflogaeth a chwilio am waith yn lleol. Bydd yr offer cyfrifiadurol yn cael ei ddefnyddio hefyd gan bobl ifanc fel rhan o'r clwb ieuenctid. Bydd £5,862 yn ariannu gwaith trydanol, ac wyth cyfrifiadur.   </w:t>
            </w:r>
          </w:p>
        </w:tc>
      </w:tr>
      <w:tr w:rsidR="006725E6" w:rsidRPr="005C3BC4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9C4E3E" w:rsidRDefault="006725E6" w:rsidP="00E06F92">
            <w:r>
              <w:lastRenderedPageBreak/>
              <w:t>Casnewydd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Default="006725E6" w:rsidP="00E06F92">
            <w:pPr>
              <w:rPr>
                <w:rFonts w:ascii="Trebuchet MS" w:hAnsi="Trebuchet MS" w:cs="Calibri"/>
                <w:color w:val="000000"/>
              </w:rPr>
            </w:pPr>
            <w:r>
              <w:rPr>
                <w:rFonts w:ascii="Trebuchet MS" w:hAnsi="Trebuchet MS" w:cs="Calibri"/>
                <w:color w:val="000000"/>
              </w:rPr>
              <w:t>Draig Youth CIC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243827" w:rsidRDefault="006725E6" w:rsidP="00E06F92">
            <w:r w:rsidRPr="00243827">
              <w:t xml:space="preserve">Bydd CIC Draig Youth yng Nghasnewydd yn cynnal cyfres o weithdai dros 12 wythnos i bobl ifanc sydd wedi cael profiadau plentyndod andwyol, i helpu i ddatblygu eu sgiliau cymdeithasol a phersonol trwy ddysgu am gynhyrchu radio a recordio cerddoriaeth. Bydd £9,999 yn ariannu meddalwedd, ceblau, offer troellwyr disgiau, stiwdio recordio, podledio a ffilm.   </w:t>
            </w:r>
          </w:p>
        </w:tc>
      </w:tr>
      <w:tr w:rsidR="006725E6" w:rsidRPr="005C3BC4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9C4E3E" w:rsidRDefault="006725E6" w:rsidP="00E06F92">
            <w:r w:rsidRPr="009C4E3E">
              <w:t>Casnewydd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Default="006725E6" w:rsidP="00E06F92">
            <w:pPr>
              <w:rPr>
                <w:rFonts w:ascii="Trebuchet MS" w:hAnsi="Trebuchet MS" w:cs="Calibri"/>
                <w:color w:val="000000"/>
              </w:rPr>
            </w:pPr>
            <w:r>
              <w:rPr>
                <w:rFonts w:ascii="Trebuchet MS" w:hAnsi="Trebuchet MS" w:cs="Calibri"/>
                <w:color w:val="000000"/>
              </w:rPr>
              <w:t>New Pathways Family Friendly Therapeutic Centre of Excellence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243827" w:rsidRDefault="006725E6" w:rsidP="00E06F92">
            <w:r w:rsidRPr="00243827">
              <w:t xml:space="preserve">Bydd y New Pathways Family Friendly Therapeutic Centre of Excellence yn cynnal sesiynau coginio bwyta'n iach yng Nghasnewydd er mwyn lleihau gorbryder a ffurfio strategaethau ymdopi i bobl sydd wedi cael eu heffeithio gan drais rhywiol, camdriniaeth rywiol neu drawma cysylltiedig arall. Bydd £10,000 yn ariannu tiwtor coginio, llogi cegin gymunedol, cynhwysion, offer coginio, trafnidiaeth, a gweinyddu.   </w:t>
            </w:r>
          </w:p>
        </w:tc>
      </w:tr>
      <w:tr w:rsidR="006725E6" w:rsidRPr="005C3BC4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9C4E3E" w:rsidRDefault="006725E6" w:rsidP="00E06F92">
            <w:r w:rsidRPr="009C4E3E">
              <w:t>Casnewydd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Default="006725E6" w:rsidP="00E06F92">
            <w:pPr>
              <w:rPr>
                <w:rFonts w:ascii="Trebuchet MS" w:hAnsi="Trebuchet MS" w:cs="Calibri"/>
                <w:color w:val="000000"/>
              </w:rPr>
            </w:pPr>
            <w:r>
              <w:rPr>
                <w:rFonts w:ascii="Trebuchet MS" w:hAnsi="Trebuchet MS" w:cs="Calibri"/>
                <w:color w:val="000000"/>
              </w:rPr>
              <w:t>South People's Projects (SOPPRO)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243827" w:rsidRDefault="006725E6" w:rsidP="00E06F92">
            <w:r w:rsidRPr="00243827">
              <w:t xml:space="preserve">Bydd South People’s Projects yn sefydlu gweithdai gwnïo ar gyfer 20 o ffoaduriaid benywaidd o Dde Cymru lle gallant ffurfio perthnasau cryf a dysgu am y gwasanaethau sydd ar gael iddynt gan bobl broffesiynol. Bydd eu partneriaid yn cael </w:t>
            </w:r>
            <w:r w:rsidRPr="00243827">
              <w:lastRenderedPageBreak/>
              <w:t xml:space="preserve">cynnig sesiynau sgiliau TG sy'n cydredeg â'r gweithdai. </w:t>
            </w:r>
            <w:proofErr w:type="gramStart"/>
            <w:r w:rsidRPr="00243827">
              <w:t>Bydd  £</w:t>
            </w:r>
            <w:proofErr w:type="gramEnd"/>
            <w:r w:rsidRPr="00243827">
              <w:t xml:space="preserve">9,750 yn ariannu offer TG, trafnidiaeth i'r cyfranogwyr, ffioedd ymgynghorydd, pecynnau gwnïo/gweu, lleoliadau gweithdai, costau hyfforddwyr, gwefan, cyhoeddusrwydd, lluniaeth, a chostau deunydd ysgrifennu. </w:t>
            </w:r>
          </w:p>
        </w:tc>
      </w:tr>
      <w:tr w:rsidR="006725E6" w:rsidRPr="005C3BC4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9C4E3E" w:rsidRDefault="006725E6" w:rsidP="00E06F92">
            <w:r w:rsidRPr="009C4E3E">
              <w:lastRenderedPageBreak/>
              <w:t>Castell-nedd Port Talbot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Default="006725E6" w:rsidP="00E06F92">
            <w:pPr>
              <w:rPr>
                <w:rFonts w:ascii="Trebuchet MS" w:hAnsi="Trebuchet MS" w:cs="Calibri"/>
                <w:color w:val="000000"/>
              </w:rPr>
            </w:pPr>
            <w:r>
              <w:rPr>
                <w:rFonts w:ascii="Trebuchet MS" w:hAnsi="Trebuchet MS" w:cs="Calibri"/>
                <w:color w:val="000000"/>
              </w:rPr>
              <w:t>Gwynfi Affilliated Sports Project (GASP)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243827" w:rsidRDefault="006725E6" w:rsidP="00E06F92">
            <w:r w:rsidRPr="00243827">
              <w:t>Bydd Gwynfi Affilliated Sports Project (GASP) yng Nghastell-nedd Port Talbot yn defnyddio'r grant i annog cynhwysiant cymdeithasol trwy gynnal nifer o ddigwyddiadau cymunedol a thripiau dydd yn yr ardal leol. Bydd £7,290 yn ariannu tocynnau pantomeim, tocynnau theatr, a gweithgareddau cymunedol.</w:t>
            </w:r>
          </w:p>
        </w:tc>
      </w:tr>
      <w:tr w:rsidR="006725E6" w:rsidRPr="005C3BC4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9C4E3E" w:rsidRDefault="006725E6" w:rsidP="00E06F92">
            <w:r w:rsidRPr="009C4E3E">
              <w:t>Castell-nedd Port Talbot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Default="006725E6" w:rsidP="00E06F92">
            <w:pPr>
              <w:rPr>
                <w:rFonts w:ascii="Trebuchet MS" w:hAnsi="Trebuchet MS" w:cs="Calibri"/>
                <w:color w:val="000000"/>
              </w:rPr>
            </w:pPr>
            <w:r>
              <w:rPr>
                <w:rFonts w:ascii="Trebuchet MS" w:hAnsi="Trebuchet MS" w:cs="Calibri"/>
                <w:color w:val="000000"/>
              </w:rPr>
              <w:t>The Infertility Network (UK)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243827" w:rsidRDefault="006725E6" w:rsidP="00E06F92">
            <w:r w:rsidRPr="00243827">
              <w:t>Bydd y prosiect yn ehangu a gwella gwaith cyfredol y sefydliad yng Nghymru, gan ganiatáu iddynt ddarparu cefnogaeth i gyplau â phroblemau ffrwythlondeb, codi ymwybyddiaeth gyda gweithwyr iechyd proffesiynol, grwpiau cefnogi, cymorth ar-lein a chefnogaeth i'r rhai sy'n profi rhwystrau ychwanegol a gwahardd (cyplau o'r un rhyw, pobl sengl</w:t>
            </w:r>
            <w:proofErr w:type="gramStart"/>
            <w:r w:rsidRPr="00243827">
              <w:t>) .</w:t>
            </w:r>
            <w:proofErr w:type="gramEnd"/>
            <w:r w:rsidRPr="00243827">
              <w:t xml:space="preserve"> Bydd y gwasanaethau yn ehangu i gwmpasu Gogledd Cymru, gan greu nifer o grwpiau a rhwydweithiau cymorth, gan adlewyrchu'r model yn Ne Cymru. Bydd y grant, dros bum mlynedd, yn ariannu 1 x Cydlynydd Cymru RhA, 2 x Weithiwr Prosiect RhA, 1 x Gweithiwr Datblygu Gwirfoddolwr Cymru. Costau hyfforddi, recriwtio, gorbenion, treuliau gwirfoddolwyr, deunyddiau, cyflogau, gwerthuso a chyfieithu.</w:t>
            </w:r>
          </w:p>
        </w:tc>
      </w:tr>
      <w:tr w:rsidR="006725E6" w:rsidRPr="005C3BC4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9C4E3E" w:rsidRDefault="006725E6" w:rsidP="00E06F92">
            <w:r w:rsidRPr="009C4E3E">
              <w:lastRenderedPageBreak/>
              <w:t>Ceredigion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Default="006725E6" w:rsidP="00E06F92">
            <w:pPr>
              <w:rPr>
                <w:rFonts w:ascii="Trebuchet MS" w:hAnsi="Trebuchet MS" w:cs="Calibri"/>
                <w:color w:val="000000"/>
              </w:rPr>
            </w:pPr>
            <w:r>
              <w:rPr>
                <w:rFonts w:ascii="Trebuchet MS" w:hAnsi="Trebuchet MS" w:cs="Calibri"/>
                <w:color w:val="000000"/>
              </w:rPr>
              <w:t>4CG Cymru 2010 Ltd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243827" w:rsidRDefault="006725E6" w:rsidP="00E06F92">
            <w:r w:rsidRPr="00243827">
              <w:t>Bydd 4CG Cymru 2010 Cyf yng Ngheredigion yn defnyddio'r grant i gryfhau cydlyniant cymunedol trwy weithdai gwneud llusernau a gŵyl gymunedol</w:t>
            </w:r>
          </w:p>
        </w:tc>
      </w:tr>
      <w:tr w:rsidR="006725E6" w:rsidRPr="005C3BC4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9C4E3E" w:rsidRDefault="006725E6" w:rsidP="00E06F92">
            <w:r w:rsidRPr="009C4E3E">
              <w:t>Ceredigion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Default="006725E6" w:rsidP="00E06F92">
            <w:pPr>
              <w:rPr>
                <w:rFonts w:ascii="Trebuchet MS" w:hAnsi="Trebuchet MS" w:cs="Calibri"/>
                <w:color w:val="000000"/>
              </w:rPr>
            </w:pPr>
            <w:r w:rsidRPr="009812AB">
              <w:rPr>
                <w:rFonts w:ascii="Trebuchet MS" w:hAnsi="Trebuchet MS" w:cs="Calibri"/>
                <w:color w:val="000000"/>
              </w:rPr>
              <w:t>Clwb Cymdeithasol Ray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243827" w:rsidRDefault="006725E6" w:rsidP="00E06F92">
            <w:r w:rsidRPr="00243827">
              <w:t xml:space="preserve">Bydd Clwb Cymdeithasol Ray yng Ngheredigion yn trefnu tripiau preswyl i bobl ifanc 17-30 oed gydag anableddau i fagu hyder a sgiliau byw'n annibynnol. Bydd £9,978 yn ariannu llety preswyl, teithio, costau gwirfoddolwyr, adnoddau, llogi lleoliadau a chostau staff sesiynol. </w:t>
            </w:r>
          </w:p>
        </w:tc>
      </w:tr>
      <w:tr w:rsidR="006725E6" w:rsidRPr="005C3BC4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9C4E3E" w:rsidRDefault="006725E6" w:rsidP="00E06F92">
            <w:r w:rsidRPr="009C4E3E">
              <w:t>Ceredigion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Default="006725E6" w:rsidP="00E06F92">
            <w:pPr>
              <w:rPr>
                <w:rFonts w:ascii="Trebuchet MS" w:hAnsi="Trebuchet MS" w:cs="Calibri"/>
                <w:color w:val="000000"/>
              </w:rPr>
            </w:pPr>
            <w:r w:rsidRPr="00243827">
              <w:t>Myaware Canolbarth Cymru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243827" w:rsidRDefault="006725E6" w:rsidP="00E06F92">
            <w:r w:rsidRPr="00243827">
              <w:t>Bydd Myaware Canolbarth Cymru yng Ngheredigion yn cynyddu cefnogaeth i bobl sy'n cael eu heffeithio gan myasthenia, gan gynnwys teuluoedd a gofalwyr. Cyflwr awto-imiwn prin yw myasthenia sy'n achosi gwendid yn y cyhyrau ac yn gallu gwneud bywyd bob dydd yn anodd. Bydd £3,900 yn ariannu sesiynau cwnsela, sesiynau cyngor ar les, cyfarfodydd grŵp cefnogi, a hyfforddiant gwirfoddolwyr.</w:t>
            </w:r>
          </w:p>
        </w:tc>
      </w:tr>
      <w:tr w:rsidR="006725E6" w:rsidRPr="005C3BC4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9C4E3E" w:rsidRDefault="006725E6" w:rsidP="00E06F92">
            <w:r w:rsidRPr="009C4E3E">
              <w:t>Ceredigion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Default="006725E6" w:rsidP="00E06F92">
            <w:pPr>
              <w:rPr>
                <w:rFonts w:ascii="Trebuchet MS" w:hAnsi="Trebuchet MS" w:cs="Calibri"/>
                <w:color w:val="000000"/>
              </w:rPr>
            </w:pPr>
            <w:r>
              <w:rPr>
                <w:rFonts w:ascii="Trebuchet MS" w:hAnsi="Trebuchet MS" w:cs="Calibri"/>
                <w:color w:val="000000"/>
              </w:rPr>
              <w:t>Ysgol Gymunedol Llanfarian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243827" w:rsidRDefault="006725E6" w:rsidP="00E06F92">
            <w:r w:rsidRPr="00243827">
              <w:t xml:space="preserve">Bydd Ysgol Gymunedol Llanfarian yng Ngheredigion yn creu ardal gymunedol pob-tywydd, at ddefnydd unigolion i gymryd rhan mewn prosiectau pontio'r cenedlaethau. Bydd £10,000 yn ariannu canopi pren.   </w:t>
            </w:r>
          </w:p>
        </w:tc>
      </w:tr>
      <w:tr w:rsidR="006725E6" w:rsidRPr="005C3BC4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9C4E3E" w:rsidRDefault="006725E6" w:rsidP="00E06F92">
            <w:r w:rsidRPr="009C4E3E">
              <w:t>Conwy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Default="006725E6" w:rsidP="00E06F92">
            <w:pPr>
              <w:rPr>
                <w:rFonts w:ascii="Trebuchet MS" w:hAnsi="Trebuchet MS" w:cs="Calibri"/>
                <w:color w:val="000000"/>
              </w:rPr>
            </w:pPr>
            <w:r>
              <w:rPr>
                <w:rFonts w:ascii="Trebuchet MS" w:hAnsi="Trebuchet MS" w:cs="Calibri"/>
                <w:color w:val="000000"/>
              </w:rPr>
              <w:t>Chabad Retreat Centre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243827" w:rsidRDefault="006725E6" w:rsidP="00E06F92">
            <w:r w:rsidRPr="00243827">
              <w:t xml:space="preserve">Bydd y ganolfan encil yn Llandudno yn defnyddio'r grant i adnewyddu'r adeilad i ddarparu cyfleusterau gwell i ddefnyddwyr. Bydd £9,970 yn ariannu ddwy ystafell ymolchi newydd, grwpiau </w:t>
            </w:r>
            <w:r w:rsidRPr="00243827">
              <w:lastRenderedPageBreak/>
              <w:t>ieuenctid, cyhoeddusrwydd lansio a lluniaeth.</w:t>
            </w:r>
          </w:p>
        </w:tc>
      </w:tr>
      <w:tr w:rsidR="006725E6" w:rsidRPr="005C3BC4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9C4E3E" w:rsidRDefault="006725E6" w:rsidP="00E06F92">
            <w:r w:rsidRPr="009C4E3E">
              <w:lastRenderedPageBreak/>
              <w:t>Conwy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Default="006725E6" w:rsidP="00E06F92">
            <w:pPr>
              <w:rPr>
                <w:rFonts w:ascii="Trebuchet MS" w:hAnsi="Trebuchet MS" w:cs="Calibri"/>
                <w:color w:val="000000"/>
              </w:rPr>
            </w:pPr>
            <w:r>
              <w:rPr>
                <w:rFonts w:ascii="Trebuchet MS" w:hAnsi="Trebuchet MS" w:cs="Calibri"/>
                <w:color w:val="000000"/>
              </w:rPr>
              <w:t>Ysgol Y Plas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243827" w:rsidRDefault="006725E6" w:rsidP="00E06F92">
            <w:r w:rsidRPr="00243827">
              <w:t>Bydd Ysgol Y Plas yng Nghonwy yn creu man chwarae i deuluoedd er mwyn dod â'r gymuned ynghyd i daclo ffitrwydd isel a lefelau iechyd gwael mewn plant a theuluoedd. Bydd £9,780 yn ariannu llwybr ffitrwydd mawr a 10 gweithgaredd.</w:t>
            </w:r>
          </w:p>
        </w:tc>
      </w:tr>
      <w:tr w:rsidR="006725E6" w:rsidRPr="005C3BC4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9C4E3E" w:rsidRDefault="006725E6" w:rsidP="00E06F92">
            <w:r w:rsidRPr="009C4E3E">
              <w:t>Gwynedd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Default="006725E6" w:rsidP="00E06F92">
            <w:pPr>
              <w:rPr>
                <w:rFonts w:ascii="Trebuchet MS" w:hAnsi="Trebuchet MS" w:cs="Calibri"/>
                <w:color w:val="000000"/>
              </w:rPr>
            </w:pPr>
            <w:r>
              <w:rPr>
                <w:rFonts w:ascii="Trebuchet MS" w:hAnsi="Trebuchet MS" w:cs="Calibri"/>
                <w:color w:val="000000"/>
              </w:rPr>
              <w:t>Dolgellau Hearing Impaired Club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243827" w:rsidRDefault="006725E6" w:rsidP="00E06F92">
            <w:r w:rsidRPr="00243827">
              <w:t>Bydd Dolgellau Hearing Impaired Club yng Ngwynedd yn trefnu rhaglen o weithgareddau i aelodau sydd yn fyddar, sydd â nam ar eu clyw, neu'n fyddar/dall, i helpu i liniaru unigedd ac unigrwydd. Bydd £4,390 yn ariannu costau gweithdai, costau cludiant, ffioedd mynediad, llogi lleoliadau, a chostau cynhaliaeth.</w:t>
            </w:r>
          </w:p>
        </w:tc>
      </w:tr>
      <w:tr w:rsidR="006725E6" w:rsidRPr="005C3BC4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9C4E3E" w:rsidRDefault="006725E6" w:rsidP="00E06F92">
            <w:r w:rsidRPr="009C4E3E">
              <w:t>Gwynedd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Default="006725E6" w:rsidP="00E06F92">
            <w:pPr>
              <w:rPr>
                <w:rFonts w:ascii="Trebuchet MS" w:hAnsi="Trebuchet MS" w:cs="Calibri"/>
                <w:color w:val="000000"/>
              </w:rPr>
            </w:pPr>
            <w:r w:rsidRPr="00243827">
              <w:t>Eglwys San Mihangel a'r Holl Angylion yng Ngwynedd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243827" w:rsidRDefault="006725E6" w:rsidP="00E06F92">
            <w:r w:rsidRPr="00243827">
              <w:t xml:space="preserve">Bydd Eglwys San Mihangel a'r Holl Angylion yng Ngwynedd yn gosod band eang yn yr ystafell gymunedol i helpu sefydliadau defnyddwyr i gynyddu'r ystod o weithgareddau a ffrydio sesiynau byw i aelodau sy'n methu symud ac yn methu mynychu yn y cnawd. Bydd £720 yn talu am y costau gosod a blwyddyn o logi llinell. </w:t>
            </w:r>
          </w:p>
        </w:tc>
      </w:tr>
      <w:tr w:rsidR="006725E6" w:rsidRPr="005C3BC4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9C4E3E" w:rsidRDefault="006725E6" w:rsidP="00E06F92">
            <w:r w:rsidRPr="009C4E3E">
              <w:t>Gwynedd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Default="006725E6" w:rsidP="00E06F92">
            <w:pPr>
              <w:rPr>
                <w:rFonts w:ascii="Trebuchet MS" w:hAnsi="Trebuchet MS" w:cs="Calibri"/>
                <w:color w:val="000000"/>
              </w:rPr>
            </w:pPr>
            <w:r>
              <w:rPr>
                <w:rFonts w:ascii="Trebuchet MS" w:hAnsi="Trebuchet MS" w:cs="Calibri"/>
                <w:color w:val="000000"/>
              </w:rPr>
              <w:t>Prifysgol Bangor University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243827" w:rsidRDefault="00CC7274" w:rsidP="00E06F92">
            <w:r w:rsidRPr="00CC7274">
              <w:t xml:space="preserve">Welsh: Mae’r prosiect yn ddilyniant o brosiect peilot fydd yn darparu gweithgareddau creadigol galw heibio i bobl ifanc sy’n ymgynnull mewn mannau cyhoeddus yn adeilad Pontio ym Mangor. Bydd y prosiect yn gweithio at wella mynediad y bobl ifanc at gyfleodd yn y gymuned, ynghyd â chyfle i ddatblygu sgiliau a dyheadau, oll trwy roi </w:t>
            </w:r>
            <w:r w:rsidRPr="00CC7274">
              <w:lastRenderedPageBreak/>
              <w:t>perchnogaeth i’r bobl ifanc a chydweithio gyda sefydliadau eraill i ddarparu gwybodaeth ac atgyfeiriadau at wasanaethau artistig a lles sydd ar gael iddynt. Byddant hefyd yn creu cyfleoedd i rai o fewn y ganolfan ei hun.</w:t>
            </w:r>
            <w:bookmarkStart w:id="0" w:name="_GoBack"/>
            <w:bookmarkEnd w:id="0"/>
          </w:p>
        </w:tc>
      </w:tr>
      <w:tr w:rsidR="006725E6" w:rsidRPr="005C3BC4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9C4E3E" w:rsidRDefault="006725E6" w:rsidP="00E06F92">
            <w:r w:rsidRPr="009C4E3E">
              <w:lastRenderedPageBreak/>
              <w:t>Gwynedd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Default="006725E6" w:rsidP="00E06F92">
            <w:pPr>
              <w:rPr>
                <w:rFonts w:ascii="Trebuchet MS" w:hAnsi="Trebuchet MS" w:cs="Calibri"/>
                <w:color w:val="000000"/>
              </w:rPr>
            </w:pPr>
            <w:r>
              <w:rPr>
                <w:rFonts w:ascii="Trebuchet MS" w:hAnsi="Trebuchet MS" w:cs="Calibri"/>
                <w:color w:val="000000"/>
              </w:rPr>
              <w:t xml:space="preserve">Sistema Cymru - Codi'r </w:t>
            </w:r>
            <w:proofErr w:type="gramStart"/>
            <w:r>
              <w:rPr>
                <w:rFonts w:ascii="Trebuchet MS" w:hAnsi="Trebuchet MS" w:cs="Calibri"/>
                <w:color w:val="000000"/>
              </w:rPr>
              <w:t>To</w:t>
            </w:r>
            <w:proofErr w:type="gramEnd"/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243827" w:rsidRDefault="006725E6" w:rsidP="00E06F92">
            <w:r w:rsidRPr="00243827">
              <w:t xml:space="preserve">Bydd Sistema Cymru - Codi'r </w:t>
            </w:r>
            <w:proofErr w:type="gramStart"/>
            <w:r w:rsidRPr="00243827">
              <w:t>To</w:t>
            </w:r>
            <w:proofErr w:type="gramEnd"/>
            <w:r w:rsidRPr="00243827">
              <w:t xml:space="preserve"> yng Ngwynedd yn dod â thair cymuned ddifreintiedig ynghyd, i helpu i hybu eu hyder a'u llesiant trwy weithdai cerddorol. Bydd £9,9740 yn ariannu tiwtoriaid cerdd, gweinyddydd prosiect, llogi lleoliadau, costau gweithdai, trafnidiaeth, a ffioedd hyfforddi.</w:t>
            </w:r>
          </w:p>
        </w:tc>
      </w:tr>
      <w:tr w:rsidR="006725E6" w:rsidRPr="005C3BC4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9C4E3E" w:rsidRDefault="006725E6" w:rsidP="00E06F92">
            <w:r w:rsidRPr="009C4E3E">
              <w:t>Merthyr Tudful, Casnewydd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Default="006725E6" w:rsidP="00E06F92">
            <w:pPr>
              <w:rPr>
                <w:rFonts w:ascii="Trebuchet MS" w:hAnsi="Trebuchet MS" w:cs="Calibri"/>
                <w:color w:val="000000"/>
              </w:rPr>
            </w:pPr>
            <w:r>
              <w:rPr>
                <w:rFonts w:ascii="Trebuchet MS" w:hAnsi="Trebuchet MS" w:cs="Calibri"/>
                <w:color w:val="000000"/>
              </w:rPr>
              <w:t>Wild Kind CIC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243827" w:rsidRDefault="006725E6" w:rsidP="00E06F92">
            <w:r w:rsidRPr="00243827">
              <w:t xml:space="preserve">Bydd CIC Wild Kind yn Nhrefynwy yn sefydlu dau grŵp Wild Tots yng Nghwmbrân a Merthyr Tudful, gan eu galluogi i ddarparu sesiynau awyr agored yn llwyddiannus i blant a'u cymunedau. Bydd £10,000 yn ariannu yswiriant, hyfforddiant, gwiriadau DBS, datblygu/cefnogi safle, citiau awyr agored gwirfoddolwyr, mentora, a chostau datblygu deunydd.   </w:t>
            </w:r>
          </w:p>
        </w:tc>
      </w:tr>
      <w:tr w:rsidR="006725E6" w:rsidRPr="005C3BC4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9C4E3E" w:rsidRDefault="006725E6" w:rsidP="00E06F92">
            <w:r w:rsidRPr="009C4E3E">
              <w:t>Pen-y-Bont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Default="006725E6" w:rsidP="00E06F92">
            <w:pPr>
              <w:rPr>
                <w:rFonts w:ascii="Trebuchet MS" w:hAnsi="Trebuchet MS" w:cs="Calibri"/>
                <w:color w:val="000000"/>
              </w:rPr>
            </w:pPr>
            <w:r>
              <w:rPr>
                <w:rFonts w:ascii="Trebuchet MS" w:hAnsi="Trebuchet MS" w:cs="Calibri"/>
                <w:color w:val="000000"/>
              </w:rPr>
              <w:t>BAD Bikes Youth Project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243827" w:rsidRDefault="006725E6" w:rsidP="00E06F92">
            <w:r w:rsidRPr="00243827">
              <w:t xml:space="preserve">Bydd BAD Bikes Youth Project ym Mhen-y-bont ar Ogwr yn defnyddio'r grant i gynnal prosiectau celf amrywiol, gyda'r nod o adeiladu cydlyniant ymhlith nifer o wahanol grwpiau o bobl ifanc. Bydd £9,960 yn ariannu gweithdai gwehyddu helyg, serameg, a graffiti, sesiynau coginio, gweithdai </w:t>
            </w:r>
            <w:proofErr w:type="gramStart"/>
            <w:r w:rsidRPr="00243827">
              <w:t>gwyddoniaeth  gwallgo</w:t>
            </w:r>
            <w:proofErr w:type="gramEnd"/>
            <w:r w:rsidRPr="00243827">
              <w:t xml:space="preserve">, barbeciws cymunedol, pecynnau </w:t>
            </w:r>
            <w:r w:rsidRPr="00243827">
              <w:lastRenderedPageBreak/>
              <w:t>planetariwm, pedwar diwrnod hwyl, dau ddiwrnod adeiladu tîm, a llogi trafnidaeth.</w:t>
            </w:r>
          </w:p>
        </w:tc>
      </w:tr>
      <w:tr w:rsidR="006725E6" w:rsidRPr="005C3BC4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9C4E3E" w:rsidRDefault="006725E6" w:rsidP="00E06F92">
            <w:r w:rsidRPr="009C4E3E">
              <w:lastRenderedPageBreak/>
              <w:t>Pen-y-Bont ar Ogwr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Default="006725E6" w:rsidP="00E06F92">
            <w:pPr>
              <w:rPr>
                <w:rFonts w:ascii="Trebuchet MS" w:hAnsi="Trebuchet MS" w:cs="Calibri"/>
                <w:color w:val="000000"/>
              </w:rPr>
            </w:pPr>
            <w:r w:rsidRPr="00243827">
              <w:t>Canolfan Gofalwyr Pen-y-bont ar Ogwr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243827" w:rsidRDefault="006725E6" w:rsidP="00E06F92">
            <w:r w:rsidRPr="00243827">
              <w:t xml:space="preserve">Bydd Canolfan Gofalwyr Pen-y-bont ar Ogwr yn defnyddio'r grant i ddatblygu prosiect garddio i ofalwyr, pobl sy'n derbyn gofal, a'r gymuned ehangach, gan annog cyfeillgarwch a chynyddu llesiant cyfranogwyr. Bydd £9,999 yn ariannu cydlynydd prosiect rhan-amser, treuliau teithio, hyfforddiant, treuliau gwirfoddoli, a chostau rheoli. </w:t>
            </w:r>
          </w:p>
        </w:tc>
      </w:tr>
      <w:tr w:rsidR="006725E6" w:rsidRPr="005C3BC4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9C4E3E" w:rsidRDefault="006725E6" w:rsidP="00E06F92">
            <w:r w:rsidRPr="009C4E3E">
              <w:t>Pen-y-Bont ar Ogwr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Default="006725E6" w:rsidP="00E06F92">
            <w:pPr>
              <w:rPr>
                <w:rFonts w:ascii="Trebuchet MS" w:hAnsi="Trebuchet MS" w:cs="Calibri"/>
                <w:color w:val="000000"/>
              </w:rPr>
            </w:pPr>
            <w:r w:rsidRPr="00243827">
              <w:t xml:space="preserve">Clwb y Byddar Pen-y-bont ar Ogwr 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243827" w:rsidRDefault="006725E6" w:rsidP="00E06F92">
            <w:r w:rsidRPr="00243827">
              <w:t xml:space="preserve">Bydd Clwb y Byddar Pen-y-bont ar Ogwr yn defnyddio'r grant i adnewyddu eu cegin, sy'n cael ei defnyddio yn helaeth gan aelodau a grwpiau cymunedol ond sy'n mynd â'i phen iddi. Bydd £9,294 yn ariannu goleuadau, llogi sgip, sychwr dwylo, gwasanaethau saer, ac </w:t>
            </w:r>
            <w:proofErr w:type="gramStart"/>
            <w:r w:rsidRPr="00243827">
              <w:t>offer</w:t>
            </w:r>
            <w:proofErr w:type="gramEnd"/>
            <w:r w:rsidRPr="00243827">
              <w:t xml:space="preserve"> cegin amrywiol.  </w:t>
            </w:r>
          </w:p>
        </w:tc>
      </w:tr>
      <w:tr w:rsidR="006725E6" w:rsidRPr="005C3BC4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9C4E3E" w:rsidRDefault="006725E6" w:rsidP="00E06F92">
            <w:r w:rsidRPr="009C4E3E">
              <w:t>Pen-y-Bont ar Ogwr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Default="006725E6" w:rsidP="00E06F92">
            <w:pPr>
              <w:rPr>
                <w:rFonts w:ascii="Trebuchet MS" w:hAnsi="Trebuchet MS" w:cs="Calibri"/>
                <w:color w:val="000000"/>
              </w:rPr>
            </w:pPr>
            <w:r>
              <w:rPr>
                <w:rFonts w:ascii="Trebuchet MS" w:hAnsi="Trebuchet MS" w:cs="Calibri"/>
                <w:color w:val="000000"/>
              </w:rPr>
              <w:t>Children’s Hope Foundation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243827" w:rsidRDefault="006725E6" w:rsidP="00E06F92">
            <w:r w:rsidRPr="00243827">
              <w:t xml:space="preserve">Bydd y Children’s Hope Foundation yn defnyddio'r grant i recriwtio cydlynydd gwirfoddolwyr. Bydd £9,790 yn ariannu cyflog y cydlynydd, treuliau teithio, marchnata, costau cysylltiadau cyhoeddus, a gwobr gwirfoddolwr y flwyddyn.  </w:t>
            </w:r>
          </w:p>
        </w:tc>
      </w:tr>
      <w:tr w:rsidR="006725E6" w:rsidRPr="00C233C6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9C4E3E" w:rsidRDefault="006725E6" w:rsidP="00E06F92">
            <w:r w:rsidRPr="009C4E3E">
              <w:t>Pen-y-Bont ar Ogwr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Default="006725E6" w:rsidP="00E06F92">
            <w:pPr>
              <w:rPr>
                <w:rFonts w:ascii="Trebuchet MS" w:hAnsi="Trebuchet MS" w:cs="Calibri"/>
                <w:color w:val="000000"/>
              </w:rPr>
            </w:pPr>
            <w:r>
              <w:rPr>
                <w:rFonts w:ascii="Trebuchet MS" w:hAnsi="Trebuchet MS" w:cs="Calibri"/>
                <w:color w:val="000000"/>
              </w:rPr>
              <w:t xml:space="preserve">Siarad Da </w:t>
            </w:r>
            <w:r w:rsidRPr="00243827">
              <w:t>Buddiant Cymunedol Siarad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243827" w:rsidRDefault="006725E6" w:rsidP="00E06F92">
            <w:r w:rsidRPr="00243827">
              <w:t xml:space="preserve">Bydd Cwmni Buddiant Cymunedol Siarad Da ym Mhen-y-bont ar Ogwr yn darparu cymorth ac arweiniad i deuluoedd ac yn darparu sesiynau hyfforddiant achrededig a fydd yn ennyn diddordeb plant neu bobl ifanc gydag ymddygiad heriol. Bydd £10,000 yn ariannu costau hyfforddwr, cyflogau, treuliau, ac adnoddau hyfforddi.  </w:t>
            </w:r>
          </w:p>
        </w:tc>
      </w:tr>
      <w:tr w:rsidR="006725E6" w:rsidRPr="005C3BC4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9C4E3E" w:rsidRDefault="006725E6" w:rsidP="00E06F92">
            <w:r w:rsidRPr="009C4E3E">
              <w:lastRenderedPageBreak/>
              <w:t>Pen-y-Bont ar Ogwr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Default="006725E6" w:rsidP="00E06F92">
            <w:pPr>
              <w:rPr>
                <w:rFonts w:ascii="Trebuchet MS" w:hAnsi="Trebuchet MS" w:cs="Calibri"/>
                <w:color w:val="000000"/>
              </w:rPr>
            </w:pPr>
            <w:r>
              <w:rPr>
                <w:rFonts w:ascii="Trebuchet MS" w:hAnsi="Trebuchet MS" w:cs="Calibri"/>
                <w:color w:val="000000"/>
              </w:rPr>
              <w:t>Techtivity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243827" w:rsidRDefault="006725E6" w:rsidP="00E06F92">
            <w:r w:rsidRPr="00243827">
              <w:t xml:space="preserve">Bydd Techtivity ym Mhorthcawl yn cefnogi teuluoedd sydd â phlentyn ag anableddau anweledig trwy ddarparu ystod o weithgareddau i leihau unigedd a ffurfio cyfeillgarwch cryf. Bydd £10,000 yn ariannu gweithgareddau, ymweliadau preswyl, cymorth gofalwr, tripiau dydd a digwyddiadau.  </w:t>
            </w:r>
          </w:p>
        </w:tc>
      </w:tr>
      <w:tr w:rsidR="006725E6" w:rsidRPr="005C3BC4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9C4E3E" w:rsidRDefault="006725E6" w:rsidP="00E06F92">
            <w:r w:rsidRPr="009C4E3E">
              <w:t>Powys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Default="006725E6" w:rsidP="00E06F92">
            <w:pPr>
              <w:rPr>
                <w:rFonts w:ascii="Trebuchet MS" w:hAnsi="Trebuchet MS" w:cs="Calibri"/>
                <w:color w:val="000000"/>
              </w:rPr>
            </w:pPr>
            <w:r>
              <w:rPr>
                <w:rFonts w:ascii="Trebuchet MS" w:hAnsi="Trebuchet MS" w:cs="Calibri"/>
                <w:color w:val="000000"/>
              </w:rPr>
              <w:t>Beacons Creative (Wales) Ltd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243827" w:rsidRDefault="006725E6" w:rsidP="00E06F92">
            <w:r w:rsidRPr="00243827">
              <w:t xml:space="preserve">Bydd Beacons Creative (Wales) Ltd ym Mhowys yn defnyddio'r grant i wella eu siop a'u caffi, ill dau yn cynnig cyfleoedd hyfforddi, gwirfoddoli a gwaith cyflogedig i bobl gydag anableddau cymysg sy'n byw yn Ne Powys. Bydd £9,980 yn ariannu seddi ac addurno, arwyddion, peiriannau cyflenwi cynnyrch, adlen, costau staff, a hyfforddiant.  </w:t>
            </w:r>
          </w:p>
        </w:tc>
      </w:tr>
      <w:tr w:rsidR="006725E6" w:rsidRPr="005C3BC4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9C4E3E" w:rsidRDefault="006725E6" w:rsidP="00E06F92">
            <w:r w:rsidRPr="009C4E3E">
              <w:t>Powys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Default="006725E6" w:rsidP="00E06F92">
            <w:pPr>
              <w:rPr>
                <w:rFonts w:ascii="Trebuchet MS" w:hAnsi="Trebuchet MS" w:cs="Calibri"/>
                <w:color w:val="000000"/>
              </w:rPr>
            </w:pPr>
            <w:r>
              <w:rPr>
                <w:rFonts w:ascii="Trebuchet MS" w:hAnsi="Trebuchet MS" w:cs="Calibri"/>
                <w:color w:val="000000"/>
              </w:rPr>
              <w:t>Black Mountains College Project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243827" w:rsidRDefault="006725E6" w:rsidP="00E06F92">
            <w:r w:rsidRPr="00243827">
              <w:t xml:space="preserve">Bydd Black Mountains College yn cyflogi Swyddog Datblygu Hyfforddiant i gydlynu â disgyblion ysgol ac aelodau o'r gymuned i sefydlu a darparu cyfleoedd dysgu yn y gymuned. Gallai hyn gynnwys arlwyo yn y Felin gerllaw, sgiliau coedwigaeth yn y cyrsiau codio TG a choetir cymunedol. Darperir hyn i bobl yn Nhalgarth ym Mhowys. Bydd £97,000, dros ddwy flynedd, yn ariannu costau staffio, teithio, marchnata, monitro, cyfieithu a chyfran o gostau rheoli cyffredinol.    </w:t>
            </w:r>
          </w:p>
        </w:tc>
      </w:tr>
      <w:tr w:rsidR="006725E6" w:rsidRPr="005C3BC4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9C4E3E" w:rsidRDefault="006725E6" w:rsidP="00E06F92">
            <w:r w:rsidRPr="009C4E3E">
              <w:t>Powys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Default="006725E6" w:rsidP="00E06F92">
            <w:pPr>
              <w:rPr>
                <w:rFonts w:ascii="Trebuchet MS" w:hAnsi="Trebuchet MS" w:cs="Calibri"/>
                <w:color w:val="000000"/>
              </w:rPr>
            </w:pPr>
            <w:r w:rsidRPr="00243827">
              <w:t>Cyngor Tref Llanandas a Norton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243827" w:rsidRDefault="006725E6" w:rsidP="00E06F92">
            <w:r w:rsidRPr="00243827">
              <w:t xml:space="preserve">Bydd Cyngor Tref Llanandas a Norton yn gosod weiren wib yn y maes chwarae lleol, gan ddarparu gweithgareddau awyr agored </w:t>
            </w:r>
            <w:r w:rsidRPr="00243827">
              <w:lastRenderedPageBreak/>
              <w:t>newydd i bobl ifanc. Bydd £9,766 yn ariannu prynu a gosod weiren wib.</w:t>
            </w:r>
          </w:p>
        </w:tc>
      </w:tr>
      <w:tr w:rsidR="006725E6" w:rsidRPr="005C3BC4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9C4E3E" w:rsidRDefault="006725E6" w:rsidP="00E06F92">
            <w:r w:rsidRPr="009C4E3E">
              <w:lastRenderedPageBreak/>
              <w:t>Powys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Default="006725E6" w:rsidP="00E06F92">
            <w:pPr>
              <w:rPr>
                <w:rFonts w:ascii="Trebuchet MS" w:hAnsi="Trebuchet MS" w:cs="Calibri"/>
                <w:color w:val="000000"/>
              </w:rPr>
            </w:pPr>
            <w:r>
              <w:rPr>
                <w:rFonts w:ascii="Trebuchet MS" w:hAnsi="Trebuchet MS" w:cs="Calibri"/>
                <w:color w:val="000000"/>
              </w:rPr>
              <w:t>New Mills Village Hall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243827" w:rsidRDefault="006725E6" w:rsidP="00E06F92">
            <w:r w:rsidRPr="00243827">
              <w:t xml:space="preserve">Bydd Neuadd Bentref New Mills ym Mhowys yn cynnal gwaith adnewyddu hanfodol i'r adeilad er mwyn darparu gwell cyfleuster i'w cymuned wledig. Bydd £5,580 yn ariannu tynnu wal, gwaredu ysbwriel, costau ailadeiladu ac insiwleiddio wal, gosod ffenestri gwydr dwbl, costau trin coed, costau llafur, llogi peiriannau a deunyddiau. </w:t>
            </w:r>
          </w:p>
        </w:tc>
      </w:tr>
      <w:tr w:rsidR="006725E6" w:rsidRPr="005C3BC4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9C4E3E" w:rsidRDefault="006725E6" w:rsidP="00E06F92">
            <w:r w:rsidRPr="009C4E3E">
              <w:t>Rhondda Cynon Taf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Default="006725E6" w:rsidP="00E06F92">
            <w:pPr>
              <w:rPr>
                <w:rFonts w:ascii="Trebuchet MS" w:hAnsi="Trebuchet MS" w:cs="Calibri"/>
                <w:color w:val="000000"/>
              </w:rPr>
            </w:pPr>
            <w:r w:rsidRPr="009812AB">
              <w:rPr>
                <w:rFonts w:ascii="Trebuchet MS" w:hAnsi="Trebuchet MS" w:cs="Calibri"/>
                <w:color w:val="000000"/>
              </w:rPr>
              <w:t>Cwmni Buddiant Cymunedol Cymorth Ymddygiad Heriol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243827" w:rsidRDefault="006725E6" w:rsidP="00E06F92">
            <w:r w:rsidRPr="00243827">
              <w:t xml:space="preserve">Bydd Cwmni Buddiant Cymunedol Cymorth Ymddygiad Heriol Rhondda Cynon Taf yn defnyddio'r grant i ddarparu cymorth ar-lein I deuluoedd plant sy'n arddangos ymddydiad heriol. Bydd £10,000 yn ariannu gostau cynnal, treuliau teithio, cyfrifiadur, caledwedd a meddalwedd, WIFI, a chostau sefydlu llinell ffôn a ffi fisol am y flwyddyn. </w:t>
            </w:r>
          </w:p>
        </w:tc>
      </w:tr>
      <w:tr w:rsidR="006725E6" w:rsidRPr="005C3BC4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9C4E3E" w:rsidRDefault="006725E6" w:rsidP="00E06F92">
            <w:r w:rsidRPr="009C4E3E">
              <w:t>Rhondda Cynon Taf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Default="006725E6" w:rsidP="00E06F92">
            <w:pPr>
              <w:rPr>
                <w:rFonts w:ascii="Trebuchet MS" w:hAnsi="Trebuchet MS" w:cs="Calibri"/>
                <w:color w:val="000000"/>
              </w:rPr>
            </w:pPr>
            <w:r w:rsidRPr="009812AB">
              <w:rPr>
                <w:rFonts w:ascii="Trebuchet MS" w:hAnsi="Trebuchet MS" w:cs="Calibri"/>
                <w:color w:val="000000"/>
              </w:rPr>
              <w:t>Esgobaeth Caerdydd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243827" w:rsidRDefault="006725E6" w:rsidP="00E06F92">
            <w:r w:rsidRPr="00243827">
              <w:t>Bydd Esgobaeth Caerdydd yn cynnal cyfres o ddyddiau 'Adnabod eich cymydog' yn Neuadd Gymunedol Dyfrig Sant yn Nhrefforest gyda'r nod o ffurfio perthnasau cryfach yn y gymuned. Bydd £10,000 yn rhannol-ariannu cydlynydd prosiect rhan-amser, hyfforddiant cymunedol, digwyddiadau cymunedol, a chostau cyfieithu a gwerthuso.</w:t>
            </w:r>
          </w:p>
        </w:tc>
      </w:tr>
      <w:tr w:rsidR="006725E6" w:rsidRPr="005C3BC4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9C4E3E" w:rsidRDefault="006725E6" w:rsidP="00E06F92">
            <w:r w:rsidRPr="009C4E3E">
              <w:t>Rhondda Cynon Taf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Default="006725E6" w:rsidP="00E06F92">
            <w:pPr>
              <w:rPr>
                <w:rFonts w:ascii="Trebuchet MS" w:hAnsi="Trebuchet MS" w:cs="Calibri"/>
                <w:color w:val="000000"/>
              </w:rPr>
            </w:pPr>
            <w:r>
              <w:rPr>
                <w:rFonts w:ascii="Trebuchet MS" w:hAnsi="Trebuchet MS" w:cs="Calibri"/>
                <w:color w:val="000000"/>
              </w:rPr>
              <w:t>Fanheulog Complex Social Club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243827" w:rsidRDefault="006725E6" w:rsidP="00E06F92">
            <w:r w:rsidRPr="00243827">
              <w:t xml:space="preserve">Bydd y clwb cymdeithasol yn Rhondda Cynon Taf yn defnyddio'r grant i gynnal cyfres o weithgareddau i fynd i'r afael ag unigedd cymdeithasol, gan alluogi </w:t>
            </w:r>
            <w:r w:rsidRPr="00243827">
              <w:lastRenderedPageBreak/>
              <w:t xml:space="preserve">tenantiaid y cyfadeilad tai lle ceir cefnogaeth a'r gymuned leol i integreiddio. Bydd £4,950 yn ariannu costau adloniant, llogi coets, a phrydau bwyd.  </w:t>
            </w:r>
          </w:p>
        </w:tc>
      </w:tr>
      <w:tr w:rsidR="006725E6" w:rsidRPr="005C3BC4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9C4E3E" w:rsidRDefault="006725E6" w:rsidP="00E06F92">
            <w:r w:rsidRPr="009C4E3E">
              <w:lastRenderedPageBreak/>
              <w:t>Rhondda Cynon Taf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Default="006725E6" w:rsidP="00E06F92">
            <w:pPr>
              <w:rPr>
                <w:rFonts w:ascii="Trebuchet MS" w:hAnsi="Trebuchet MS" w:cs="Calibri"/>
                <w:color w:val="000000"/>
              </w:rPr>
            </w:pPr>
            <w:r>
              <w:rPr>
                <w:rFonts w:ascii="Trebuchet MS" w:hAnsi="Trebuchet MS" w:cs="Calibri"/>
                <w:color w:val="000000"/>
              </w:rPr>
              <w:t>Gelli Life for Living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243827" w:rsidRDefault="006725E6" w:rsidP="00E06F92">
            <w:r w:rsidRPr="00243827">
              <w:t xml:space="preserve">Bydd Gelli Life for Living yn Rhondda Cynon Taf yn defnyddio'r grant i ddarparu gweithgareddau a thripiau i griw o oedolion hyglwyf er mwyn hyrwyddo rhyngweithio a chynhwysiant cymdeithasol cadarnhaol. Bydd £9,995 yn ariannu lluniaeth, llogi lleoliadau, costau cymorth cyllid </w:t>
            </w:r>
            <w:proofErr w:type="gramStart"/>
            <w:r w:rsidRPr="00243827">
              <w:t>ac  ariannol</w:t>
            </w:r>
            <w:proofErr w:type="gramEnd"/>
            <w:r w:rsidRPr="00243827">
              <w:t xml:space="preserve">, staff cefnogi ychwanegol, deunyddiau celf a chrefft, costau tripiau, costau profi bwyta'n iach, digwyddiadau a threuliau gwirfoddolwyr. </w:t>
            </w:r>
          </w:p>
        </w:tc>
      </w:tr>
      <w:tr w:rsidR="006725E6" w:rsidRPr="005C3BC4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9C4E3E" w:rsidRDefault="006725E6" w:rsidP="00E06F92">
            <w:r w:rsidRPr="009C4E3E">
              <w:t>Rhondda Cynon Taf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Default="006725E6" w:rsidP="00E06F92">
            <w:pPr>
              <w:rPr>
                <w:rFonts w:ascii="Trebuchet MS" w:hAnsi="Trebuchet MS" w:cs="Calibri"/>
                <w:color w:val="000000"/>
              </w:rPr>
            </w:pPr>
            <w:r>
              <w:rPr>
                <w:rFonts w:ascii="Trebuchet MS" w:hAnsi="Trebuchet MS" w:cs="Calibri"/>
                <w:color w:val="000000"/>
              </w:rPr>
              <w:t>Keep Children Safe Online CIC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243827" w:rsidRDefault="006725E6" w:rsidP="00E06F92">
            <w:r w:rsidRPr="00243827">
              <w:t xml:space="preserve">Bydd Keep Children Safe Online CIC yn cynnal gweithdai diogelwch rhyngrwyd i blant a phobl ifanc yng nghymunedau Rhondda Cynon Taf. Bydd £9,320 yn ariannu costau staff, gliniadur, adnoddau, meddalwedd, cludiant, offer sioe deithiol, a chostau teithio.  </w:t>
            </w:r>
          </w:p>
        </w:tc>
      </w:tr>
      <w:tr w:rsidR="006725E6" w:rsidRPr="005C3BC4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9C4E3E" w:rsidRDefault="006725E6" w:rsidP="00E06F92">
            <w:r w:rsidRPr="009C4E3E">
              <w:t>Rhondda Cynon Taf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Default="006725E6" w:rsidP="00E06F92">
            <w:pPr>
              <w:rPr>
                <w:rFonts w:ascii="Trebuchet MS" w:hAnsi="Trebuchet MS" w:cs="Calibri"/>
                <w:color w:val="000000"/>
              </w:rPr>
            </w:pPr>
            <w:r w:rsidRPr="00243827">
              <w:t>Sefydliad Diwylliannol Mwslimaidd Cymreig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243827" w:rsidRDefault="006725E6" w:rsidP="00E06F92">
            <w:r w:rsidRPr="00243827">
              <w:t xml:space="preserve">Bydd y Sefydliad Diwylliannol Mwslimaidd Cymreig yng Nghaerdydd yn defnyddio'r grant i ddod â phrosiectau a mentrau rhyng-ffydd ledled Cymru at ei gilydd i ffurfio perthnasau a rhannu arfer da, gyda'r bwriad o ddatblygu rhwydwaith cefnogi. Bydd £1,950 yn ariannu costau cyhoeddusrwydd, argraffu, cinio a lluniaeth, costau recordio a golygu, a threuliau teithio. </w:t>
            </w:r>
          </w:p>
        </w:tc>
      </w:tr>
      <w:tr w:rsidR="006725E6" w:rsidRPr="005C3BC4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9C4E3E" w:rsidRDefault="006725E6" w:rsidP="00E06F92">
            <w:r w:rsidRPr="009C4E3E">
              <w:lastRenderedPageBreak/>
              <w:t>Sir Benfro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Default="006725E6" w:rsidP="00E06F92">
            <w:pPr>
              <w:rPr>
                <w:rFonts w:ascii="Trebuchet MS" w:hAnsi="Trebuchet MS" w:cs="Calibri"/>
                <w:color w:val="000000"/>
              </w:rPr>
            </w:pPr>
            <w:r>
              <w:rPr>
                <w:rFonts w:ascii="Trebuchet MS" w:hAnsi="Trebuchet MS" w:cs="Calibri"/>
                <w:color w:val="000000"/>
              </w:rPr>
              <w:t>Newchapel Playing Field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243827" w:rsidRDefault="006725E6" w:rsidP="00E06F92">
            <w:r w:rsidRPr="00243827">
              <w:t>Bydd Newchapel Playing Field yn Sir Benfro yn gwella'r cyfleusterau maes chwarae sydd ar gael i blant yn eu cymuned wledig. Bydd £10,000 yn ariannu offer chwarae.</w:t>
            </w:r>
          </w:p>
        </w:tc>
      </w:tr>
      <w:tr w:rsidR="006725E6" w:rsidRPr="005C3BC4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9C4E3E" w:rsidRDefault="006725E6" w:rsidP="00E06F92">
            <w:r w:rsidRPr="009C4E3E">
              <w:t>Sir Benfro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Default="006725E6" w:rsidP="00E06F92">
            <w:pPr>
              <w:rPr>
                <w:rFonts w:ascii="Trebuchet MS" w:hAnsi="Trebuchet MS" w:cs="Calibri"/>
                <w:color w:val="000000"/>
              </w:rPr>
            </w:pPr>
            <w:r>
              <w:rPr>
                <w:rFonts w:ascii="Trebuchet MS" w:hAnsi="Trebuchet MS" w:cs="Calibri"/>
                <w:color w:val="000000"/>
              </w:rPr>
              <w:t>Pill Social Centre Community Association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243827" w:rsidRDefault="006725E6" w:rsidP="00E06F92">
            <w:r w:rsidRPr="00243827">
              <w:t>Bydd y Pill Social Centre Community Association yn Sir Benfro yn gwneud gwelliannau i'r ganolfan, a nodwyd gan y gymuned. Bydd £10,000 yn ariannu deunyddiau a gwaith adeiladu.</w:t>
            </w:r>
          </w:p>
        </w:tc>
      </w:tr>
      <w:tr w:rsidR="006725E6" w:rsidRPr="005C3BC4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9C4E3E" w:rsidRDefault="006725E6" w:rsidP="00E06F92">
            <w:r w:rsidRPr="009C4E3E">
              <w:t>Sir Benfro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Default="006725E6" w:rsidP="00E06F92">
            <w:pPr>
              <w:rPr>
                <w:rFonts w:ascii="Trebuchet MS" w:hAnsi="Trebuchet MS" w:cs="Calibri"/>
                <w:color w:val="000000"/>
              </w:rPr>
            </w:pPr>
            <w:r>
              <w:rPr>
                <w:rFonts w:ascii="Trebuchet MS" w:hAnsi="Trebuchet MS" w:cs="Calibri"/>
                <w:color w:val="000000"/>
              </w:rPr>
              <w:t>Span Arts Ltd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243827" w:rsidRDefault="006725E6" w:rsidP="00E06F92">
            <w:r w:rsidRPr="00243827">
              <w:t xml:space="preserve">Bydd Span Arts Ltd yn Sir Benfro yn dod â phobl o bob oedran at ei gilydd trwy ymestyn cyrraedd ac effaith côr pontio'r cenedlaethau mawr. Bydd £10,000 yn ariannu arweinyddion côr, arweinydd prosiect cymunedol, llogi lleoliadau, marchnata, ffilm a ffotograffiaeth, yswiriant, a gwiriadau DBS.  </w:t>
            </w:r>
          </w:p>
        </w:tc>
      </w:tr>
      <w:tr w:rsidR="006725E6" w:rsidRPr="005C3BC4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9C4E3E" w:rsidRDefault="006725E6" w:rsidP="00E06F92">
            <w:r w:rsidRPr="009C4E3E">
              <w:t>Sir Benfro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Default="006725E6" w:rsidP="00E06F92">
            <w:pPr>
              <w:rPr>
                <w:rFonts w:ascii="Trebuchet MS" w:hAnsi="Trebuchet MS" w:cs="Calibri"/>
                <w:color w:val="000000"/>
              </w:rPr>
            </w:pPr>
            <w:r>
              <w:rPr>
                <w:rFonts w:ascii="Trebuchet MS" w:hAnsi="Trebuchet MS" w:cs="Calibri"/>
                <w:color w:val="000000"/>
              </w:rPr>
              <w:t>The Friday Venue, Letterston's Community Cafe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243827" w:rsidRDefault="006725E6" w:rsidP="00E06F92">
            <w:r w:rsidRPr="00243827">
              <w:t xml:space="preserve">Bydd Friday Venue, Letterston's Community Café yn Sir Benfro yn adnewyddu a gwella cyfleusterau eu cegin, a fydd yn caniatáu i bobl o bob oed ryngweithio, a'u helpu i fynd i'r afael â materion fel unigrwydd a segurdod. Bydd £10,000 yn ariannu cysylltiad rhyngrwyd, plymio, gwaith trydanol, adnewyddu'r gegin, oergell, costau trydan, costau trafnidiaeth, a deunydd ysgrifennu. </w:t>
            </w:r>
          </w:p>
        </w:tc>
      </w:tr>
      <w:tr w:rsidR="006725E6" w:rsidRPr="005C3BC4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9C4E3E" w:rsidRDefault="006725E6" w:rsidP="00E06F92">
            <w:r w:rsidRPr="009C4E3E">
              <w:t>Sir Ddinbych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Default="006725E6" w:rsidP="00E06F92">
            <w:pPr>
              <w:rPr>
                <w:rFonts w:ascii="Trebuchet MS" w:hAnsi="Trebuchet MS" w:cs="Calibri"/>
                <w:color w:val="000000"/>
              </w:rPr>
            </w:pPr>
            <w:r w:rsidRPr="00243827">
              <w:t>Ymddiriedolaeth Osborne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243827" w:rsidRDefault="006725E6" w:rsidP="00E06F92">
            <w:r w:rsidRPr="00243827">
              <w:t xml:space="preserve">Bydd Ymddiriedolaeth Osborne yn cefnogi pobl ifanc sydd â rhiant â chanser, trwy hwyluso gweithgareddau a fydd yn helpu i hyrwyddo cynhwysiant cymdeithasol, hyder a llesiant ledled Gogledd Cymru. </w:t>
            </w:r>
            <w:r w:rsidRPr="00243827">
              <w:lastRenderedPageBreak/>
              <w:t>Bydd £9,936 yn ariannu cyflog cydlynydd ac yn darparu costau gweithgareddau.</w:t>
            </w:r>
          </w:p>
        </w:tc>
      </w:tr>
      <w:tr w:rsidR="006725E6" w:rsidRPr="005C3BC4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9C4E3E" w:rsidRDefault="006725E6" w:rsidP="00E06F92">
            <w:r w:rsidRPr="009C4E3E">
              <w:lastRenderedPageBreak/>
              <w:t>Sir Ddinbych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Default="006725E6" w:rsidP="00E06F92">
            <w:pPr>
              <w:rPr>
                <w:rFonts w:ascii="Trebuchet MS" w:hAnsi="Trebuchet MS" w:cs="Calibri"/>
                <w:color w:val="000000"/>
              </w:rPr>
            </w:pPr>
            <w:r>
              <w:rPr>
                <w:rFonts w:ascii="Trebuchet MS" w:hAnsi="Trebuchet MS" w:cs="Calibri"/>
                <w:color w:val="000000"/>
              </w:rPr>
              <w:t>Ysgol Tir Morfa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243827" w:rsidRDefault="006725E6" w:rsidP="00E06F92">
            <w:r w:rsidRPr="00243827">
              <w:t xml:space="preserve">Bydd Ysgol Tir Morfa'r Rhyl yn darparu clybiau ar ôl ysgol sy'n annog disgyblion gydag anghenion addysgol arbennig i ymgysylltu â'r gymuned ehangach trwy gerddoriaeth, celfyddydau, a gweithgareddau creadigol. Bydd £9, 959 yn ariannu costau staff ac offer. </w:t>
            </w:r>
          </w:p>
        </w:tc>
      </w:tr>
      <w:tr w:rsidR="006725E6" w:rsidRPr="005C3BC4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9C4E3E" w:rsidRDefault="006725E6" w:rsidP="00E06F92">
            <w:r w:rsidRPr="009C4E3E">
              <w:t>Sir Gâr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Default="006725E6" w:rsidP="00E06F92">
            <w:pPr>
              <w:rPr>
                <w:rFonts w:ascii="Trebuchet MS" w:hAnsi="Trebuchet MS" w:cs="Calibri"/>
                <w:color w:val="000000"/>
              </w:rPr>
            </w:pPr>
            <w:r>
              <w:rPr>
                <w:rFonts w:ascii="Trebuchet MS" w:hAnsi="Trebuchet MS" w:cs="Calibri"/>
                <w:color w:val="000000"/>
              </w:rPr>
              <w:t>Carmarthen Youth Project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243827" w:rsidRDefault="006725E6" w:rsidP="00E06F92">
            <w:r w:rsidRPr="00243827">
              <w:t>Bydd y prosiect yn datblygu gardd gymunedol sy'n rhoi profiadau i bobl ifanc 8-25 oed i hyrwyddo ffordd iach o fyw. Bydd yn eu hannog i gymryd rhan mewn tyfu bwyd, ei gynaeafu, ei goginio a'i fwyta. Byddant yn datblygu sgiliau mewn cyllidebu, gwerthu a marchnata, gan eu galluogi i ddilyn cyrsiau achrededig. Bydd mentrau cymunedol, megis plannu coed, gwella coetir neu ddatblygu gardd hefyd yn digwydd. Bydd y grant, dros dair blynedd, yn ariannu cyflogau, costau dosbarthu ac offer.</w:t>
            </w:r>
          </w:p>
        </w:tc>
      </w:tr>
      <w:tr w:rsidR="006725E6" w:rsidRPr="005C3BC4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9C4E3E" w:rsidRDefault="006725E6" w:rsidP="00E06F92">
            <w:r w:rsidRPr="009C4E3E">
              <w:t>Sir Gâr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Default="006725E6" w:rsidP="00E06F92">
            <w:pPr>
              <w:rPr>
                <w:rFonts w:ascii="Trebuchet MS" w:hAnsi="Trebuchet MS" w:cs="Calibri"/>
                <w:color w:val="000000"/>
              </w:rPr>
            </w:pPr>
            <w:r>
              <w:rPr>
                <w:rFonts w:ascii="Trebuchet MS" w:hAnsi="Trebuchet MS" w:cs="Calibri"/>
                <w:color w:val="000000"/>
              </w:rPr>
              <w:t>Create at Greenspace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243827" w:rsidRDefault="006725E6" w:rsidP="00E06F92">
            <w:r w:rsidRPr="00243827">
              <w:t xml:space="preserve">Bydd Create at Greenspace yn Sir Gâr yn defnyddio'r grant i ddod ag aelodau amrywiol o'u cymuned at ei gilydd, i helpu i daclo teimladau o unigedd trwy weithdai artistig creadigol. Bydd £9,400 yn ariannu costau dysgu, llogi ystafelloedd, deunyddiau, a deunydd ysgrifennu. </w:t>
            </w:r>
          </w:p>
        </w:tc>
      </w:tr>
      <w:tr w:rsidR="006725E6" w:rsidRPr="005C3BC4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9C4E3E" w:rsidRDefault="006725E6" w:rsidP="00E06F92">
            <w:r w:rsidRPr="009C4E3E">
              <w:t>Sir Gâr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Default="006725E6" w:rsidP="00E06F92">
            <w:pPr>
              <w:rPr>
                <w:rFonts w:ascii="Trebuchet MS" w:hAnsi="Trebuchet MS" w:cs="Calibri"/>
                <w:color w:val="000000"/>
              </w:rPr>
            </w:pPr>
            <w:r>
              <w:rPr>
                <w:rFonts w:ascii="Trebuchet MS" w:hAnsi="Trebuchet MS" w:cs="Calibri"/>
                <w:color w:val="000000"/>
              </w:rPr>
              <w:t>Crossroads Sir Gar Limited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243827" w:rsidRDefault="006725E6" w:rsidP="00E06F92">
            <w:r w:rsidRPr="00243827">
              <w:t xml:space="preserve">Bydd y prosiect yn gweithio gyda phlant a staff mewn ysgolion cynradd, ysgolion uwchradd a cholegau ledled Caerfyrddin i sefydlu mecanwaith am gydnabyddiaeth </w:t>
            </w:r>
            <w:r w:rsidRPr="00243827">
              <w:lastRenderedPageBreak/>
              <w:t>gynnar ac ymyriadau i ofalwyr ifanc wella eu cyfleoedd bywyd, gyda'r nod o ymgysylltu â gofalwyr ifanc sydd ar hyn o bryd yn anhysbys a'n derbyn dim cefnogaeth. Bydd y grant, dros dair blynedd, yn ariannu cyflogau, recriwtio, hyfforddiant a chostau teithio, marchnata a chyfathrebu, costau cyfieithu, digwyddiadau, gorbenion ac offer.</w:t>
            </w:r>
          </w:p>
        </w:tc>
      </w:tr>
      <w:tr w:rsidR="006725E6" w:rsidRPr="005C3BC4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9C4E3E" w:rsidRDefault="006725E6" w:rsidP="00E06F92">
            <w:r w:rsidRPr="009C4E3E">
              <w:lastRenderedPageBreak/>
              <w:t>Sir Gâr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Default="006725E6" w:rsidP="00E06F92">
            <w:pPr>
              <w:rPr>
                <w:rFonts w:ascii="Trebuchet MS" w:hAnsi="Trebuchet MS" w:cs="Calibri"/>
                <w:color w:val="000000"/>
              </w:rPr>
            </w:pPr>
            <w:r>
              <w:rPr>
                <w:rFonts w:ascii="Trebuchet MS" w:hAnsi="Trebuchet MS" w:cs="Calibri"/>
                <w:color w:val="000000"/>
              </w:rPr>
              <w:t>Lynx Workshop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243827" w:rsidRDefault="006725E6" w:rsidP="00E06F92">
            <w:r w:rsidRPr="00243827">
              <w:t xml:space="preserve">Bydd y prosiect yn darparu ystod o gyfleoedd dysgu creadigol ac iechyd a nodwyd ac </w:t>
            </w:r>
            <w:proofErr w:type="gramStart"/>
            <w:r w:rsidRPr="00243827">
              <w:t>a</w:t>
            </w:r>
            <w:proofErr w:type="gramEnd"/>
            <w:r w:rsidRPr="00243827">
              <w:t xml:space="preserve"> arweinir gan aelodau i hyrwyddo gwelliannau iechyd meddwl parhaus. Bydd pobl yn cael eu cefnogi gyda'u nodau personol, gan gyrchu cyfleoedd dysgu, gwirfoddoli a chyflogaeth. Bydd menter greadigol yn cael ei datblygu fel y gall aelodau greu gwaith celf a threfnu arddangosfeydd i arddangos a gwerthu eu gwaith i fagu sgiliau a hyder. Bydd y grant, dros dair blynedd, yn ariannu cyflogau, costau dosbarthu a gorbenion.</w:t>
            </w:r>
          </w:p>
        </w:tc>
      </w:tr>
      <w:tr w:rsidR="006725E6" w:rsidRPr="005C3BC4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9C4E3E" w:rsidRDefault="006725E6" w:rsidP="00E06F92">
            <w:r w:rsidRPr="009C4E3E">
              <w:t>Sir Gâr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Default="006725E6" w:rsidP="00E06F92">
            <w:pPr>
              <w:rPr>
                <w:rFonts w:ascii="Trebuchet MS" w:hAnsi="Trebuchet MS" w:cs="Calibri"/>
                <w:color w:val="000000"/>
              </w:rPr>
            </w:pPr>
            <w:r>
              <w:rPr>
                <w:rFonts w:ascii="Trebuchet MS" w:hAnsi="Trebuchet MS" w:cs="Calibri"/>
                <w:color w:val="000000"/>
              </w:rPr>
              <w:t>The Centre for Building Social Action Limited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243827" w:rsidRDefault="006725E6" w:rsidP="00E06F92">
            <w:r w:rsidRPr="00243827">
              <w:t xml:space="preserve">Bydd y prosiect yn grymuso 80 o bobl ifanc 16-24 oed sy'n byw yn Sir Gaerfyrddin ac ar gyrion cyfranogiad mewn addysg a chyflogaeth i gynyddu eu lleisiau unigol a chyfunol, dewis a phwer wrth lunio eu cymunedau lleol, gan ganolbwyntio ar Gastell Newydd Emlyn, Rhydaman a Chydweli. Trwy weithredu cymunedol a chymdeithasol dan arweiniad cyfoedion, bydd pobl ifanc yn trefnu prosiectau gweithredu cymdeithasol sy'n canolbwyntio ar dair thema allweddol </w:t>
            </w:r>
            <w:r w:rsidRPr="00243827">
              <w:lastRenderedPageBreak/>
              <w:t xml:space="preserve">gweithredu cymunedol, gweithredu amgylcheddol a chyfranogiad democrataidd, gan gynyddu eu sgiliau a'u hyder i wneud dewisiadau bywyd cadarnhaol a datblygu strategaethau ar gyfer gwireddu eu nodau. Bydd y grant, dros ddwy flynedd, yn ariannu cyflogau, teithio a threuliau, llogi lleoliadauau, marchnata a chyfathrebu, costau cyfieithu, costau teithio cyfranogwyr, digwyddiadau dathlu, cyllidebau prosiectau a gorbenion. </w:t>
            </w:r>
          </w:p>
        </w:tc>
      </w:tr>
      <w:tr w:rsidR="006725E6" w:rsidRPr="005C3BC4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9C4E3E" w:rsidRDefault="006725E6" w:rsidP="00E06F92">
            <w:r w:rsidRPr="009C4E3E">
              <w:lastRenderedPageBreak/>
              <w:t>Sir y Fflint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Default="006725E6" w:rsidP="00E06F92">
            <w:pPr>
              <w:rPr>
                <w:rFonts w:ascii="Trebuchet MS" w:hAnsi="Trebuchet MS" w:cs="Calibri"/>
                <w:color w:val="000000"/>
              </w:rPr>
            </w:pPr>
            <w:r>
              <w:rPr>
                <w:rFonts w:ascii="Trebuchet MS" w:hAnsi="Trebuchet MS" w:cs="Calibri"/>
                <w:color w:val="000000"/>
              </w:rPr>
              <w:t xml:space="preserve">Canolfannau Cynghori Sir Y Fflint 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243827" w:rsidRDefault="006725E6" w:rsidP="00E06F92">
            <w:r w:rsidRPr="00243827">
              <w:t xml:space="preserve">Bydd y prosiect yn darparu gwasanaeth cynghori pwrpasol i bobl sy'n profi afiechyd meddwl yn Sir y Fflint. Bydd y gwasanaethau'n cynnwys sianeli digidol newydd a gwasanaethau allgymorth i gleifion mewnol ar wardiau seiciatryddol. Bydd hefyd yn gwella hygyrchedd gwasanaethau cynghori ac yn galluogi ymyrraeth gynharach, lleihau straen, gwella iechyd meddwl a gallu pobl i ymdopi i atal materion rhag gwaethygu. </w:t>
            </w:r>
          </w:p>
        </w:tc>
      </w:tr>
      <w:tr w:rsidR="006725E6" w:rsidRPr="005C3BC4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9C4E3E" w:rsidRDefault="006725E6" w:rsidP="00E06F92">
            <w:r w:rsidRPr="009C4E3E">
              <w:t>Torfaen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Default="006725E6" w:rsidP="00E06F92">
            <w:pPr>
              <w:rPr>
                <w:rFonts w:ascii="Trebuchet MS" w:hAnsi="Trebuchet MS" w:cs="Calibri"/>
                <w:color w:val="000000"/>
              </w:rPr>
            </w:pPr>
            <w:r>
              <w:rPr>
                <w:rFonts w:ascii="Trebuchet MS" w:hAnsi="Trebuchet MS" w:cs="Calibri"/>
                <w:color w:val="000000"/>
              </w:rPr>
              <w:t>Lleisiau Torfaen Voices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243827" w:rsidRDefault="006725E6" w:rsidP="00E06F92">
            <w:r w:rsidRPr="00243827">
              <w:t>Bydd Lleisiau Torfaen Voices yn ffurfio perthnasau cryf o fewn eu hardal trwy ddatblygu eu côr cymunedol. Bydd £4,500 yn ariannu deunyddiau llwyfannu, cerddoriaeth, a chostau gwisgoedd.</w:t>
            </w:r>
          </w:p>
        </w:tc>
      </w:tr>
      <w:tr w:rsidR="006725E6" w:rsidRPr="005C3BC4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9C4E3E" w:rsidRDefault="006725E6" w:rsidP="00E06F92">
            <w:r w:rsidRPr="009C4E3E">
              <w:t>Wrecsam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Default="006725E6" w:rsidP="00E06F92">
            <w:pPr>
              <w:rPr>
                <w:rFonts w:ascii="Trebuchet MS" w:hAnsi="Trebuchet MS" w:cs="Calibri"/>
                <w:color w:val="000000"/>
              </w:rPr>
            </w:pPr>
            <w:r>
              <w:rPr>
                <w:rFonts w:ascii="Trebuchet MS" w:hAnsi="Trebuchet MS" w:cs="Calibri"/>
                <w:color w:val="000000"/>
              </w:rPr>
              <w:t>Eternal Community Media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243827" w:rsidRDefault="006725E6" w:rsidP="00E06F92">
            <w:r w:rsidRPr="00243827">
              <w:t xml:space="preserve">Bydd Eternal Community Media yn Wrecsam yn darparu cwrs deuddeg-wythnos mewn ffotograffiaeth ac arddangos, i gefnogi a hybu adferiad pobl â dibyniaethau ledled Gogledd Cymru. Bydd £10,000 yn ariannu darpariaeth gweithdai, amser yn yr ystafell olygu, sesiynau </w:t>
            </w:r>
            <w:r w:rsidRPr="00243827">
              <w:lastRenderedPageBreak/>
              <w:t xml:space="preserve">ffotograffiaeth, treuliau teithio, llogi bws mini, deunyddiau ffotograffiaeth ac arddangos, llogi lleoliadau, gwobrau, cyhoeddusrwydd a threuliau gwirfoddolwyr.  </w:t>
            </w:r>
          </w:p>
        </w:tc>
      </w:tr>
      <w:tr w:rsidR="006725E6" w:rsidRPr="005C3BC4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9C4E3E" w:rsidRDefault="006725E6" w:rsidP="00E06F92">
            <w:r w:rsidRPr="009C4E3E">
              <w:lastRenderedPageBreak/>
              <w:t>Wrecsam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Default="006725E6" w:rsidP="00E06F92">
            <w:pPr>
              <w:rPr>
                <w:rFonts w:ascii="Trebuchet MS" w:hAnsi="Trebuchet MS" w:cs="Calibri"/>
                <w:color w:val="000000"/>
              </w:rPr>
            </w:pPr>
            <w:r>
              <w:rPr>
                <w:rFonts w:ascii="Trebuchet MS" w:hAnsi="Trebuchet MS" w:cs="Calibri"/>
                <w:color w:val="000000"/>
              </w:rPr>
              <w:t>Options Pregnancy Crisis and Post Abortion Service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243827" w:rsidRDefault="006725E6" w:rsidP="00E06F92">
            <w:r w:rsidRPr="00243827">
              <w:t xml:space="preserve">Bydd Options Pregnancy Crisis and Post Abortion Service yn Wrecsam yn codi ymwybyddiaeth o'r gwasanaeth i'r gymuned, asiantaethau a gweithwyr iechyd proffesiynol. Bydd £10,000 yn ariannu gweithiwr datblygu, cyhoeddusrwydd, gorbenion, offer, cadw llyfrau, a chyfryngau cymdeithasol. </w:t>
            </w:r>
          </w:p>
        </w:tc>
      </w:tr>
      <w:tr w:rsidR="006725E6" w:rsidRPr="005C3BC4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Default="006725E6" w:rsidP="00E06F92">
            <w:r w:rsidRPr="009C4E3E">
              <w:t>Wrecsam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Default="006725E6" w:rsidP="00E06F92">
            <w:pPr>
              <w:rPr>
                <w:rFonts w:ascii="Trebuchet MS" w:hAnsi="Trebuchet MS" w:cs="Calibri"/>
                <w:color w:val="000000"/>
              </w:rPr>
            </w:pPr>
            <w:r>
              <w:rPr>
                <w:rFonts w:ascii="Trebuchet MS" w:hAnsi="Trebuchet MS" w:cs="Calibri"/>
                <w:color w:val="000000"/>
              </w:rPr>
              <w:t>Vic Studios Limited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243827" w:rsidRDefault="006725E6" w:rsidP="00E06F92">
            <w:r w:rsidRPr="009812AB">
              <w:t xml:space="preserve">Bydd Vic Studios Limited yn Wrecsam yn cynyddu cyfranogiad sesiynau cerddoriaeth ar gyfer pobl ifanc hyglwyf a difreintiedig er mwyn iddynt allu magu hyder, sgiliau a rhagolygon ar gyfer y dyfodol. Bydd £9,650 yn ariannu rheolaeth, gwerthuso, offer, cynllunio a darparu digwyddiadau.  </w:t>
            </w:r>
          </w:p>
        </w:tc>
      </w:tr>
      <w:tr w:rsidR="006725E6" w:rsidRPr="005C3BC4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9C4E3E" w:rsidRDefault="006725E6" w:rsidP="00E06F92">
            <w:r w:rsidRPr="009C4E3E">
              <w:t>Ynys Môn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Default="006725E6" w:rsidP="00E06F92">
            <w:pPr>
              <w:rPr>
                <w:rFonts w:ascii="Trebuchet MS" w:hAnsi="Trebuchet MS" w:cs="Calibri"/>
                <w:color w:val="000000"/>
              </w:rPr>
            </w:pPr>
            <w:r>
              <w:rPr>
                <w:rFonts w:ascii="Trebuchet MS" w:hAnsi="Trebuchet MS" w:cs="Calibri"/>
                <w:color w:val="000000"/>
              </w:rPr>
              <w:t xml:space="preserve">Clybiau Plant Cymru 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243827" w:rsidRDefault="006725E6" w:rsidP="00E06F92">
            <w:r w:rsidRPr="00243827">
              <w:t xml:space="preserve">Bydd y prosiect yn datblygu'r gefnogaeth i Gymuned Clwb Gofal Plant y Tu Allan i'r Ysgol i wella ansawdd a chynaliadwyedd Clybiau i deuluoedd mewn cymunedau ledled Cymru. Bydd yn darparu sesiynau sgiliau busnes iddynt, i wella eu cynaliadwyedd, llywodraethu, sgiliau gweithwyr gofal plant a'u gallu i fodloni'r gofynion ar gyfer Arolygiaeth Gofal Plant Cymru a chofrestru ar gyfer mentrau gofal plant y llywodraeth. Bydd y grant, dros dair blynedd, yn ariannu cyflogau 2 swyddog </w:t>
            </w:r>
            <w:r w:rsidRPr="00243827">
              <w:lastRenderedPageBreak/>
              <w:t>datblygu gofal plant FTE, costau darparu'r prosiect a gorbenion.</w:t>
            </w:r>
          </w:p>
        </w:tc>
      </w:tr>
      <w:tr w:rsidR="006725E6" w:rsidRPr="005C3BC4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9C4E3E" w:rsidRDefault="006725E6" w:rsidP="00E06F92">
            <w:r w:rsidRPr="009C4E3E">
              <w:lastRenderedPageBreak/>
              <w:t>Ynys Môn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Default="006725E6" w:rsidP="00E06F92">
            <w:pPr>
              <w:rPr>
                <w:rFonts w:ascii="Trebuchet MS" w:hAnsi="Trebuchet MS" w:cs="Calibri"/>
                <w:color w:val="000000"/>
              </w:rPr>
            </w:pPr>
            <w:r>
              <w:rPr>
                <w:rFonts w:ascii="Trebuchet MS" w:hAnsi="Trebuchet MS" w:cs="Calibri"/>
                <w:color w:val="000000"/>
              </w:rPr>
              <w:t>Digwyddiadau Sbarc CIC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243827" w:rsidRDefault="006725E6" w:rsidP="00E06F92">
            <w:r w:rsidRPr="00243827">
              <w:t xml:space="preserve">Bydd CIC (Cwmni Buddiant Cymunedol) Digwyddiadau Sbarc ar Ynys Môn yn defnyddio'r grant i godi ymwybyddiaeth a newid agwedd tuag at anableddau cudd o fewn y gymuned, busnesau, twristiaeth ac adloniant. Bydd £10,000 yn ariannu marchnata a gwefan.  </w:t>
            </w:r>
          </w:p>
        </w:tc>
      </w:tr>
      <w:tr w:rsidR="006725E6" w:rsidRPr="005C3BC4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9C4E3E" w:rsidRDefault="006725E6" w:rsidP="00E06F92">
            <w:r w:rsidRPr="009C4E3E">
              <w:t>Ynys Môn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Default="006725E6" w:rsidP="00E06F92">
            <w:pPr>
              <w:rPr>
                <w:rFonts w:ascii="Trebuchet MS" w:hAnsi="Trebuchet MS" w:cs="Calibri"/>
                <w:color w:val="000000"/>
              </w:rPr>
            </w:pPr>
            <w:r w:rsidRPr="00243827">
              <w:t>Gŵyl Gymunedol Amlwch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243827" w:rsidRDefault="006725E6" w:rsidP="00E06F92">
            <w:r w:rsidRPr="00243827">
              <w:t xml:space="preserve">Bydd Gŵyl Gymunedol Amlwch ar Ynys Môn yn defnyddio'r grant i gynnal gŵyl Nadolig i ddod â'r gymuned leol ynghyd. Addurniadau a goleuadau, reidiau ar gefn mul, costau </w:t>
            </w:r>
            <w:proofErr w:type="gramStart"/>
            <w:r w:rsidRPr="00243827">
              <w:t>adloniant,  mochyn</w:t>
            </w:r>
            <w:proofErr w:type="gramEnd"/>
            <w:r w:rsidRPr="00243827">
              <w:t xml:space="preserve"> rhost, hysbysebu, costau marsaliaid, rhwystrau diogelwch, a llochesi/gasebos.</w:t>
            </w:r>
          </w:p>
        </w:tc>
      </w:tr>
      <w:tr w:rsidR="006725E6" w:rsidRPr="005C3BC4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9C4E3E" w:rsidRDefault="006725E6" w:rsidP="00E06F92">
            <w:r w:rsidRPr="009C4E3E">
              <w:t>Ynys Môn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Default="006725E6" w:rsidP="00E06F92">
            <w:pPr>
              <w:rPr>
                <w:rFonts w:ascii="Trebuchet MS" w:hAnsi="Trebuchet MS" w:cs="Calibri"/>
                <w:color w:val="000000"/>
              </w:rPr>
            </w:pPr>
            <w:r w:rsidRPr="00243827">
              <w:t>Ymddiriedolaeth Jon Egging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725E6" w:rsidRPr="00243827" w:rsidRDefault="006725E6" w:rsidP="00E06F92">
            <w:r w:rsidRPr="00243827">
              <w:t xml:space="preserve">Bydd Ymddiriedolaeth Jon Egging yn cefnogi disgyblion o dair ysgol ar Ynys Môn a Gwynedd, trwy hwyluso gweithgareddau a fydd yn helpu i hyrwyddo cynhwysiant cymdeithasol, hyder a llesiant. Bydd £9,999 yn ariannu cyflog Swyddog Cyswllt, a chostau gweithgareddau. </w:t>
            </w:r>
          </w:p>
        </w:tc>
      </w:tr>
    </w:tbl>
    <w:p w:rsidR="002A3FD3" w:rsidRPr="00C233C6" w:rsidRDefault="00CC7274" w:rsidP="00E1189F">
      <w:pPr>
        <w:rPr>
          <w:rFonts w:ascii="Trebuchet MS" w:hAnsi="Trebuchet MS"/>
        </w:rPr>
      </w:pPr>
    </w:p>
    <w:sectPr w:rsidR="002A3FD3" w:rsidRPr="00C233C6" w:rsidSect="0053154C">
      <w:headerReference w:type="default" r:id="rId8"/>
      <w:footerReference w:type="default" r:id="rId9"/>
      <w:pgSz w:w="11906" w:h="16838"/>
      <w:pgMar w:top="162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B7E" w:rsidRDefault="006E3094">
      <w:pPr>
        <w:spacing w:after="0" w:line="240" w:lineRule="auto"/>
      </w:pPr>
      <w:r>
        <w:separator/>
      </w:r>
    </w:p>
  </w:endnote>
  <w:endnote w:type="continuationSeparator" w:id="0">
    <w:p w:rsidR="00DF0B7E" w:rsidRDefault="006E3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CDC" w:rsidRDefault="006E3094" w:rsidP="00F12A03">
    <w:pPr>
      <w:pStyle w:val="Footer"/>
      <w:jc w:val="right"/>
      <w:rPr>
        <w:rFonts w:ascii="Trebuchet MS" w:hAnsi="Trebuchet MS"/>
      </w:rPr>
    </w:pPr>
    <w:r>
      <w:rPr>
        <w:rFonts w:ascii="Trebuchet MS" w:hAnsi="Trebuchet MS"/>
        <w:lang w:val="cy-GB"/>
      </w:rPr>
      <w:t xml:space="preserve">        </w:t>
    </w:r>
  </w:p>
  <w:p w:rsidR="00E02CDC" w:rsidRDefault="006E3094" w:rsidP="00B61949">
    <w:pPr>
      <w:pStyle w:val="Footer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  <w:lang w:val="cy-GB"/>
      </w:rPr>
      <w:t>Crynodebau Y Wasg Y Loteri Genedlaethol dyddiad embargo</w:t>
    </w:r>
    <w:r w:rsidR="0087302F">
      <w:rPr>
        <w:rFonts w:ascii="Trebuchet MS" w:hAnsi="Trebuchet MS"/>
        <w:sz w:val="16"/>
        <w:szCs w:val="16"/>
        <w:lang w:val="cy-GB"/>
      </w:rPr>
      <w:t xml:space="preserve"> </w:t>
    </w:r>
    <w:r w:rsidR="009812AB">
      <w:rPr>
        <w:rFonts w:ascii="Trebuchet MS" w:hAnsi="Trebuchet MS"/>
        <w:sz w:val="16"/>
        <w:szCs w:val="16"/>
        <w:lang w:val="cy-GB"/>
      </w:rPr>
      <w:t>10</w:t>
    </w:r>
    <w:r w:rsidR="00F9056D">
      <w:rPr>
        <w:rFonts w:ascii="Trebuchet MS" w:hAnsi="Trebuchet MS"/>
        <w:sz w:val="16"/>
        <w:szCs w:val="16"/>
        <w:lang w:val="cy-GB"/>
      </w:rPr>
      <w:t>/10/</w:t>
    </w:r>
    <w:r>
      <w:rPr>
        <w:rFonts w:ascii="Trebuchet MS" w:hAnsi="Trebuchet MS"/>
        <w:sz w:val="16"/>
        <w:szCs w:val="16"/>
        <w:lang w:val="cy-GB"/>
      </w:rPr>
      <w:t>2019</w:t>
    </w:r>
  </w:p>
  <w:p w:rsidR="00E02CDC" w:rsidRPr="00F12A03" w:rsidRDefault="006E3094" w:rsidP="00480F2A">
    <w:pPr>
      <w:pStyle w:val="Footer"/>
      <w:jc w:val="right"/>
      <w:rPr>
        <w:rFonts w:ascii="Trebuchet MS" w:hAnsi="Trebuchet MS"/>
      </w:rPr>
    </w:pPr>
    <w:r>
      <w:rPr>
        <w:rFonts w:ascii="Trebuchet MS" w:hAnsi="Trebuchet MS"/>
        <w:lang w:val="cy-GB"/>
      </w:rPr>
      <w:t xml:space="preserve">                                                      </w:t>
    </w:r>
    <w:sdt>
      <w:sdtPr>
        <w:rPr>
          <w:rFonts w:ascii="Trebuchet MS" w:hAnsi="Trebuchet MS"/>
        </w:rPr>
        <w:id w:val="77814358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12A03">
          <w:rPr>
            <w:rFonts w:ascii="Trebuchet MS" w:hAnsi="Trebuchet MS"/>
          </w:rPr>
          <w:fldChar w:fldCharType="begin"/>
        </w:r>
        <w:r w:rsidRPr="00F12A03">
          <w:rPr>
            <w:rFonts w:ascii="Trebuchet MS" w:hAnsi="Trebuchet MS"/>
          </w:rPr>
          <w:instrText xml:space="preserve"> PAGE   \* MERGEFORMAT </w:instrText>
        </w:r>
        <w:r w:rsidRPr="00F12A03">
          <w:rPr>
            <w:rFonts w:ascii="Trebuchet MS" w:hAnsi="Trebuchet MS"/>
          </w:rPr>
          <w:fldChar w:fldCharType="separate"/>
        </w:r>
        <w:r w:rsidR="00801048">
          <w:rPr>
            <w:rFonts w:ascii="Trebuchet MS" w:hAnsi="Trebuchet MS"/>
            <w:noProof/>
          </w:rPr>
          <w:t>20</w:t>
        </w:r>
        <w:r w:rsidRPr="00F12A03">
          <w:rPr>
            <w:rFonts w:ascii="Trebuchet MS" w:hAnsi="Trebuchet MS"/>
            <w:noProof/>
          </w:rPr>
          <w:fldChar w:fldCharType="end"/>
        </w:r>
      </w:sdtContent>
    </w:sdt>
  </w:p>
  <w:p w:rsidR="00E02CDC" w:rsidRDefault="00CC72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B7E" w:rsidRDefault="006E3094">
      <w:pPr>
        <w:spacing w:after="0" w:line="240" w:lineRule="auto"/>
      </w:pPr>
      <w:r>
        <w:separator/>
      </w:r>
    </w:p>
  </w:footnote>
  <w:footnote w:type="continuationSeparator" w:id="0">
    <w:p w:rsidR="00DF0B7E" w:rsidRDefault="006E3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1F8" w:rsidRDefault="006E3094" w:rsidP="00F12A03">
    <w:pPr>
      <w:pStyle w:val="Header"/>
      <w:rPr>
        <w:rFonts w:ascii="Trebuchet MS" w:hAnsi="Trebuchet MS"/>
        <w:b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-168275</wp:posOffset>
          </wp:positionV>
          <wp:extent cx="2037715" cy="1333500"/>
          <wp:effectExtent l="0" t="0" r="0" b="0"/>
          <wp:wrapSquare wrapText="bothSides"/>
          <wp:docPr id="1" name="Picture 1" descr="https://www.tnlcommunityfund.org.uk/assets/images/logos/tnlcf/bilingual/colour/digi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nlcommunityfund.org.uk/assets/images/logos/tnlcf/bilingual/colour/digit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3771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851F8" w:rsidRDefault="006E3094" w:rsidP="007B2F8E">
    <w:pPr>
      <w:pStyle w:val="Header"/>
      <w:tabs>
        <w:tab w:val="clear" w:pos="4513"/>
        <w:tab w:val="clear" w:pos="9026"/>
        <w:tab w:val="left" w:pos="1950"/>
      </w:tabs>
      <w:rPr>
        <w:rFonts w:ascii="Trebuchet MS" w:hAnsi="Trebuchet MS"/>
        <w:b/>
        <w:sz w:val="32"/>
        <w:szCs w:val="32"/>
      </w:rPr>
    </w:pPr>
    <w:r>
      <w:rPr>
        <w:rFonts w:ascii="Trebuchet MS" w:hAnsi="Trebuchet MS"/>
        <w:b/>
        <w:bCs/>
        <w:sz w:val="32"/>
        <w:szCs w:val="32"/>
        <w:lang w:val="cy-GB"/>
      </w:rPr>
      <w:tab/>
    </w:r>
    <w:r>
      <w:rPr>
        <w:rFonts w:ascii="Trebuchet MS" w:hAnsi="Trebuchet MS"/>
        <w:b/>
        <w:bCs/>
        <w:sz w:val="32"/>
        <w:szCs w:val="32"/>
        <w:lang w:val="cy-GB"/>
      </w:rPr>
      <w:tab/>
    </w:r>
    <w:r>
      <w:rPr>
        <w:rFonts w:ascii="Trebuchet MS" w:hAnsi="Trebuchet MS"/>
        <w:b/>
        <w:bCs/>
        <w:sz w:val="32"/>
        <w:szCs w:val="32"/>
        <w:lang w:val="cy-GB"/>
      </w:rPr>
      <w:tab/>
    </w:r>
  </w:p>
  <w:p w:rsidR="00E02CDC" w:rsidRDefault="006E3094" w:rsidP="00F12A03">
    <w:pPr>
      <w:pStyle w:val="Header"/>
      <w:rPr>
        <w:rFonts w:ascii="Trebuchet MS" w:hAnsi="Trebuchet MS"/>
        <w:b/>
        <w:sz w:val="32"/>
        <w:szCs w:val="32"/>
      </w:rPr>
    </w:pPr>
    <w:r w:rsidRPr="00F12A03">
      <w:rPr>
        <w:rFonts w:ascii="Trebuchet MS" w:hAnsi="Trebuchet MS"/>
        <w:b/>
        <w:bCs/>
        <w:sz w:val="32"/>
        <w:szCs w:val="32"/>
        <w:lang w:val="cy-GB"/>
      </w:rPr>
      <w:t>Grantiau a ariennir gan y Loteri Genedlaethol</w:t>
    </w:r>
  </w:p>
  <w:p w:rsidR="003E39D1" w:rsidRDefault="00CC7274" w:rsidP="00F12A03">
    <w:pPr>
      <w:pStyle w:val="Header"/>
      <w:rPr>
        <w:rFonts w:ascii="Trebuchet MS" w:hAnsi="Trebuchet MS"/>
        <w:b/>
        <w:sz w:val="32"/>
        <w:szCs w:val="32"/>
      </w:rPr>
    </w:pPr>
  </w:p>
  <w:p w:rsidR="003E39D1" w:rsidRDefault="00CC7274" w:rsidP="00F12A03">
    <w:pPr>
      <w:pStyle w:val="Header"/>
      <w:rPr>
        <w:rFonts w:ascii="Trebuchet MS" w:hAnsi="Trebuchet MS"/>
        <w:b/>
        <w:sz w:val="32"/>
        <w:szCs w:val="32"/>
      </w:rPr>
    </w:pPr>
  </w:p>
  <w:p w:rsidR="00E02CDC" w:rsidRPr="00F12A03" w:rsidRDefault="00CC7274" w:rsidP="00F12A03">
    <w:pPr>
      <w:pStyle w:val="Header"/>
      <w:rPr>
        <w:rFonts w:ascii="Trebuchet MS" w:hAnsi="Trebuchet MS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A32D6"/>
    <w:multiLevelType w:val="hybridMultilevel"/>
    <w:tmpl w:val="02B6464C"/>
    <w:lvl w:ilvl="0" w:tplc="47E0C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4EEA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3632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9E4C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AAC7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9EFB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AEAE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C458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9683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9B4"/>
    <w:rsid w:val="000E54AA"/>
    <w:rsid w:val="001F120C"/>
    <w:rsid w:val="0035698A"/>
    <w:rsid w:val="005A3334"/>
    <w:rsid w:val="005C3BC4"/>
    <w:rsid w:val="00663264"/>
    <w:rsid w:val="006725E6"/>
    <w:rsid w:val="006B6F18"/>
    <w:rsid w:val="006E3094"/>
    <w:rsid w:val="00714176"/>
    <w:rsid w:val="007759B4"/>
    <w:rsid w:val="007C02A7"/>
    <w:rsid w:val="00801048"/>
    <w:rsid w:val="00837DB9"/>
    <w:rsid w:val="0087302F"/>
    <w:rsid w:val="0091383C"/>
    <w:rsid w:val="009812AB"/>
    <w:rsid w:val="009B6BDF"/>
    <w:rsid w:val="009C0F13"/>
    <w:rsid w:val="00AF269B"/>
    <w:rsid w:val="00C233C6"/>
    <w:rsid w:val="00C238E6"/>
    <w:rsid w:val="00C9771F"/>
    <w:rsid w:val="00CC7274"/>
    <w:rsid w:val="00DF0B7E"/>
    <w:rsid w:val="00E06F92"/>
    <w:rsid w:val="00E071E5"/>
    <w:rsid w:val="00F9056D"/>
    <w:rsid w:val="00F9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784B37-678E-4621-AA7E-53A963FF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D9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2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A03"/>
  </w:style>
  <w:style w:type="paragraph" w:styleId="Footer">
    <w:name w:val="footer"/>
    <w:basedOn w:val="Normal"/>
    <w:link w:val="FooterChar"/>
    <w:uiPriority w:val="99"/>
    <w:unhideWhenUsed/>
    <w:rsid w:val="00F12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A03"/>
  </w:style>
  <w:style w:type="paragraph" w:styleId="ListParagraph">
    <w:name w:val="List Paragraph"/>
    <w:basedOn w:val="Normal"/>
    <w:uiPriority w:val="34"/>
    <w:qFormat/>
    <w:rsid w:val="00A033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56C0E-96AB-45A7-82DA-05EEFF17C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3DEA4C38</Template>
  <TotalTime>6</TotalTime>
  <Pages>20</Pages>
  <Words>4072</Words>
  <Characters>23212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Maurice, Joanna</dc:creator>
  <cp:lastModifiedBy>Joanna Maurice</cp:lastModifiedBy>
  <cp:revision>4</cp:revision>
  <cp:lastPrinted>2019-02-08T15:01:00Z</cp:lastPrinted>
  <dcterms:created xsi:type="dcterms:W3CDTF">2019-10-10T08:56:00Z</dcterms:created>
  <dcterms:modified xsi:type="dcterms:W3CDTF">2019-10-11T11:44:00Z</dcterms:modified>
</cp:coreProperties>
</file>