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105"/>
      </w:tblGrid>
      <w:tr w:rsidR="000212F2" w:rsidRPr="0016491E" w:rsidTr="009812AB">
        <w:trPr>
          <w:trHeight w:val="504"/>
          <w:tblHeader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6A20C3">
            <w:pPr>
              <w:rPr>
                <w:rFonts w:ascii="Trebuchet MS" w:hAnsi="Trebuchet MS"/>
                <w:b/>
                <w:color w:val="FF0066"/>
                <w:sz w:val="24"/>
                <w:szCs w:val="24"/>
              </w:rPr>
            </w:pPr>
            <w:r w:rsidRPr="0016491E">
              <w:rPr>
                <w:rFonts w:ascii="Trebuchet MS" w:hAnsi="Trebuchet MS"/>
                <w:b/>
                <w:bCs/>
                <w:color w:val="FF0066"/>
                <w:sz w:val="24"/>
                <w:szCs w:val="24"/>
                <w:lang w:val="cy-GB"/>
              </w:rPr>
              <w:t>Awdurdod Lleol lle mae'r prosiect yn digwydd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0212F2" w:rsidRPr="0016491E" w:rsidRDefault="000212F2" w:rsidP="006A20C3">
            <w:pPr>
              <w:rPr>
                <w:rFonts w:ascii="Trebuchet MS" w:hAnsi="Trebuchet MS"/>
                <w:b/>
                <w:color w:val="FF0066"/>
                <w:sz w:val="24"/>
                <w:szCs w:val="24"/>
              </w:rPr>
            </w:pPr>
            <w:r w:rsidRPr="0016491E">
              <w:rPr>
                <w:rFonts w:ascii="Trebuchet MS" w:hAnsi="Trebuchet MS"/>
                <w:b/>
                <w:bCs/>
                <w:color w:val="FF0066"/>
                <w:sz w:val="24"/>
                <w:szCs w:val="24"/>
                <w:lang w:val="cy-GB"/>
              </w:rPr>
              <w:t>Mudiad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212F2" w:rsidRPr="0016491E" w:rsidRDefault="000212F2" w:rsidP="006A20C3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FF0066"/>
                <w:sz w:val="24"/>
                <w:szCs w:val="24"/>
                <w:lang w:eastAsia="en-GB"/>
              </w:rPr>
            </w:pPr>
            <w:r w:rsidRPr="0016491E">
              <w:rPr>
                <w:rFonts w:ascii="Trebuchet MS" w:eastAsia="Times New Roman" w:hAnsi="Trebuchet MS" w:cs="Arial"/>
                <w:b/>
                <w:bCs/>
                <w:color w:val="FF0066"/>
                <w:sz w:val="24"/>
                <w:szCs w:val="24"/>
                <w:lang w:val="cy-GB" w:eastAsia="en-GB"/>
              </w:rPr>
              <w:t>Crynodeb o'r hyn y defnyddir y grant ar ei gyfer:</w:t>
            </w:r>
            <w:r w:rsidRPr="0016491E">
              <w:rPr>
                <w:rFonts w:ascii="Trebuchet MS" w:eastAsia="Times New Roman" w:hAnsi="Trebuchet MS" w:cs="Arial"/>
                <w:color w:val="FF0066"/>
                <w:sz w:val="24"/>
                <w:szCs w:val="24"/>
                <w:lang w:val="cy-GB" w:eastAsia="en-GB"/>
              </w:rPr>
              <w:t xml:space="preserve"> 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Canolfan</w:t>
            </w:r>
            <w:proofErr w:type="spellEnd"/>
            <w:r w:rsidRPr="005F59EA">
              <w:t xml:space="preserve"> </w:t>
            </w:r>
            <w:proofErr w:type="gramStart"/>
            <w:r w:rsidRPr="005F59EA">
              <w:t xml:space="preserve">Gymunedol  </w:t>
            </w:r>
            <w:proofErr w:type="spellStart"/>
            <w:r w:rsidRPr="005F59EA">
              <w:t>Bonymaen</w:t>
            </w:r>
            <w:proofErr w:type="spellEnd"/>
            <w:proofErr w:type="gramEnd"/>
            <w:r w:rsidRPr="005F59EA">
              <w:t xml:space="preserve">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Canolfan</w:t>
            </w:r>
            <w:proofErr w:type="spellEnd"/>
            <w:r w:rsidRPr="00B76C46">
              <w:t xml:space="preserve"> Gymunedol </w:t>
            </w:r>
            <w:proofErr w:type="spellStart"/>
            <w:r w:rsidRPr="00B76C46">
              <w:t>Bonymaen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Abertawe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cyfleuster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hygyrch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£8,010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cadeiriau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meinciau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digwyddiad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hysbysebu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Citizens Advice Swansea Neath Port Talbot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Citizens Advice Swansea Neath Port Talbot Limited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faterion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galluogi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dyled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adennill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 a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Clwb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Coffi</w:t>
            </w:r>
            <w:proofErr w:type="spellEnd"/>
            <w:r w:rsidRPr="005F59EA">
              <w:t xml:space="preserve"> Bore </w:t>
            </w:r>
            <w:proofErr w:type="spellStart"/>
            <w:r w:rsidRPr="005F59EA">
              <w:t>Mercher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Coffi</w:t>
            </w:r>
            <w:proofErr w:type="spellEnd"/>
            <w:r w:rsidRPr="00B76C46">
              <w:t xml:space="preserve"> Bore </w:t>
            </w:r>
            <w:proofErr w:type="spellStart"/>
            <w:r w:rsidRPr="00B76C46">
              <w:t>Mercher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lleihau'r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teimlad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unigedd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£1,160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siaradwr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cyhoeddus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. 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Congolese Development Project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Congolese Development Project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Abertawe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addysgiadol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dealltwriaeth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ddelio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chlefydau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gallai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hŷn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hwynebu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gyflenwadau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Cydlynydd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llyfrau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chyfieithu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Friends of Clyne Gardens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Friends of Clyne Gardens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Abertawe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uwchraddio'r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cyfleusterau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eistedd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ddiwallu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anghenion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defnyddwyr</w:t>
            </w:r>
            <w:proofErr w:type="spellEnd"/>
            <w:r w:rsidRPr="00B76C46">
              <w:t xml:space="preserve">, ac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adloniant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lastRenderedPageBreak/>
              <w:t>Bydd</w:t>
            </w:r>
            <w:proofErr w:type="spellEnd"/>
            <w:r w:rsidRPr="00B76C46">
              <w:t xml:space="preserve"> £5,329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arwyddion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ffyrdd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pabell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fawr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cerddoriaeth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gweithwyr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sesiynol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threuliau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Friends of the City of Swansea Botanical Complex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Friends of the City of Swansea Botanical Complex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gosod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seddi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ychwanegol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safle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ceisiadau'r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£6,927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meinciau</w:t>
            </w:r>
            <w:proofErr w:type="spellEnd"/>
            <w:r w:rsidRPr="00B76C46">
              <w:t xml:space="preserve"> parc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dosbarthu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Parish of St Thomas and </w:t>
            </w:r>
            <w:proofErr w:type="spellStart"/>
            <w:r w:rsidRPr="005F59EA">
              <w:t>Kilvey</w:t>
            </w:r>
            <w:proofErr w:type="spellEnd"/>
            <w:r w:rsidRPr="005F59EA">
              <w:t xml:space="preserve"> Parochial Church Council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Plwyf</w:t>
            </w:r>
            <w:proofErr w:type="spellEnd"/>
            <w:r w:rsidRPr="00B76C46">
              <w:t xml:space="preserve"> St Thomas a </w:t>
            </w:r>
            <w:proofErr w:type="spellStart"/>
            <w:r w:rsidRPr="00B76C46">
              <w:t>Kilvey</w:t>
            </w:r>
            <w:proofErr w:type="spellEnd"/>
            <w:r w:rsidRPr="00B76C46">
              <w:t xml:space="preserve">, Abertawe,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tuag</w:t>
            </w:r>
            <w:proofErr w:type="spellEnd"/>
            <w:r w:rsidRPr="00B76C46">
              <w:t xml:space="preserve"> at </w:t>
            </w:r>
            <w:proofErr w:type="spellStart"/>
            <w:r w:rsidRPr="00B76C46">
              <w:t>brosiect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drawsnewid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Eglwys</w:t>
            </w:r>
            <w:proofErr w:type="spellEnd"/>
            <w:r w:rsidRPr="00B76C46">
              <w:t xml:space="preserve"> St Thomas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ganolbwynt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gynulleidfa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mesanîn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sawl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gwasanaethau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gwasanaethau'n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Hanfodion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Babanod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Lloches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Digartrefedd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prydau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gwyliau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banc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undeb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credyd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nifer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Brigâd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Bechgyn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dosbarthiadau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Crefft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Ymladd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£250,000,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flwyddyn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cyfrannu</w:t>
            </w:r>
            <w:proofErr w:type="spellEnd"/>
            <w:r w:rsidRPr="00B76C46">
              <w:t xml:space="preserve"> at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adnewyddiadau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cyffredinol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Abertawe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Sefydliad</w:t>
            </w:r>
            <w:proofErr w:type="spellEnd"/>
            <w:r w:rsidRPr="005F59EA">
              <w:t xml:space="preserve"> Bevan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Sefydliad</w:t>
            </w:r>
            <w:proofErr w:type="spellEnd"/>
            <w:r w:rsidRPr="00B76C46">
              <w:t xml:space="preserve"> Bevan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phreswylfeydd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ardaloedd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de Cymru.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£9,876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swyddog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dylunio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argraffu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Advocacy Matters Wales (AMW)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Advocacy Matters Wales (AMW)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annibynnol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eiriolaeth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breswylwyr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preswyl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Fro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sicrhau</w:t>
            </w:r>
            <w:proofErr w:type="spellEnd"/>
            <w:r w:rsidRPr="00B76C46">
              <w:t xml:space="preserve"> bod y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hynny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anawsterau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bwysig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iddyn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nhw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staff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58 o </w:t>
            </w:r>
            <w:proofErr w:type="spellStart"/>
            <w:r w:rsidRPr="00B76C46">
              <w:t>gartrefi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preswyl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derbyn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eiriolaeth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eiriolwyr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annibynnol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ofalu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faterion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personol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cleifion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£261,032,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blynedd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 a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gorbenion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cyffredinol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Cardiff Circuit of the Methodist Church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ailddatblygu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mudiad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Adamsdown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lifft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fwy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toiledau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safle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babanod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ymgynghori</w:t>
            </w:r>
            <w:proofErr w:type="spellEnd"/>
            <w:r w:rsidRPr="00B76C46">
              <w:t xml:space="preserve"> a system </w:t>
            </w:r>
            <w:proofErr w:type="spellStart"/>
            <w:r w:rsidRPr="00B76C46">
              <w:t>boeler</w:t>
            </w:r>
            <w:proofErr w:type="spellEnd"/>
            <w:r w:rsidRPr="00B76C46">
              <w:t>/</w:t>
            </w:r>
            <w:proofErr w:type="spellStart"/>
            <w:r w:rsidRPr="00B76C46">
              <w:t>gwresogi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£50,000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flwyddyn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proffesiynol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costiadau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chynlluniau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Cwmni</w:t>
            </w:r>
            <w:proofErr w:type="spellEnd"/>
            <w:r w:rsidRPr="005F59EA">
              <w:t xml:space="preserve"> Budd </w:t>
            </w:r>
            <w:proofErr w:type="spellStart"/>
            <w:r w:rsidRPr="005F59EA">
              <w:t>Cymunedol</w:t>
            </w:r>
            <w:proofErr w:type="spellEnd"/>
            <w:r w:rsidRPr="005F59EA">
              <w:t xml:space="preserve"> Eartha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Cwmni</w:t>
            </w:r>
            <w:proofErr w:type="spellEnd"/>
            <w:r w:rsidRPr="00B76C46">
              <w:t xml:space="preserve"> Budd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Eartha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problemau</w:t>
            </w:r>
            <w:proofErr w:type="spellEnd"/>
            <w:r w:rsidRPr="00B76C46">
              <w:t xml:space="preserve"> iechyd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blanhigion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creadigol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planhigion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Cyngor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Ieuenctid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Prydain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Ieuenctid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Prydain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Llundain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chynrychiolwyr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ieuenctid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bedair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gwlad</w:t>
            </w:r>
            <w:proofErr w:type="spellEnd"/>
            <w:r w:rsidRPr="00B76C46">
              <w:t xml:space="preserve"> y DU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gwybodaeth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arbenigedd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effeithio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ymgyrchoedd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gweithredu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cymdeithasol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fynd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afael</w:t>
            </w:r>
            <w:proofErr w:type="spellEnd"/>
            <w:r w:rsidRPr="00B76C46">
              <w:t xml:space="preserve"> â hwy.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caniatáu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hyd</w:t>
            </w:r>
            <w:proofErr w:type="spellEnd"/>
            <w:r w:rsidRPr="00B76C46">
              <w:t xml:space="preserve"> at 100 o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Gymru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gymryd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cyflwyno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llety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Daughters </w:t>
            </w:r>
            <w:proofErr w:type="gramStart"/>
            <w:r w:rsidRPr="005F59EA">
              <w:t>Of</w:t>
            </w:r>
            <w:proofErr w:type="gramEnd"/>
            <w:r w:rsidRPr="005F59EA">
              <w:t xml:space="preserve"> The King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Daughters </w:t>
            </w:r>
            <w:proofErr w:type="gramStart"/>
            <w:r w:rsidRPr="00B76C46">
              <w:t>Of</w:t>
            </w:r>
            <w:proofErr w:type="gramEnd"/>
            <w:r w:rsidRPr="00B76C46">
              <w:t xml:space="preserve"> The King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chefnogaeth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cymheiriaid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ferched</w:t>
            </w:r>
            <w:proofErr w:type="spellEnd"/>
            <w:r w:rsidRPr="00B76C46">
              <w:t xml:space="preserve"> BAME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heffeithio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drais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domestig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materion</w:t>
            </w:r>
            <w:proofErr w:type="spellEnd"/>
            <w:r w:rsidRPr="00B76C46">
              <w:t xml:space="preserve"> iechyd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£2,430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, offer TG, </w:t>
            </w:r>
            <w:proofErr w:type="spellStart"/>
            <w:r w:rsidRPr="00B76C46">
              <w:t>cyhoeddusrwydd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ysgrifennu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hwylusydd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Eglwys</w:t>
            </w:r>
            <w:proofErr w:type="spellEnd"/>
            <w:r w:rsidRPr="005F59EA">
              <w:t xml:space="preserve"> Glenwood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ymroddedig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wasanaethu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Pentwyn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Llanedryn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Ngogledd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Ddwyrain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Caerdydd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ail-</w:t>
            </w:r>
            <w:proofErr w:type="spellStart"/>
            <w:r w:rsidRPr="00B76C46">
              <w:t>ffurfweddu'r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presennol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redeg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cyrsiau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chynnig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therapïau</w:t>
            </w:r>
            <w:proofErr w:type="spellEnd"/>
            <w:r w:rsidRPr="00B76C46">
              <w:t xml:space="preserve">, crèche a </w:t>
            </w:r>
            <w:proofErr w:type="spellStart"/>
            <w:r w:rsidRPr="00B76C46">
              <w:t>chegin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ganiatáu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mwy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amrywiol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£500,000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flwyddyn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ail </w:t>
            </w:r>
            <w:proofErr w:type="spellStart"/>
            <w:r w:rsidRPr="00B76C46">
              <w:t>lawr</w:t>
            </w:r>
            <w:proofErr w:type="spellEnd"/>
            <w:r w:rsidRPr="00B76C46">
              <w:t xml:space="preserve">, system </w:t>
            </w:r>
            <w:proofErr w:type="spellStart"/>
            <w:r w:rsidRPr="00B76C46">
              <w:t>lifft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mwy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gapasiti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ystafelloedd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therapi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Green Squirrel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Green Squirrel CIC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amrywiol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oedolion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ôl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gaeth</w:t>
            </w:r>
            <w:proofErr w:type="spellEnd"/>
            <w:r w:rsidRPr="00B76C46">
              <w:t xml:space="preserve">;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ddysgu</w:t>
            </w:r>
            <w:proofErr w:type="spellEnd"/>
            <w:r w:rsidRPr="00B76C46">
              <w:t xml:space="preserve"> am, </w:t>
            </w:r>
            <w:proofErr w:type="spellStart"/>
            <w:r w:rsidRPr="00B76C46">
              <w:t>trafod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fynd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afael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materion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£4,975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ddigwyddiad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dathlu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 a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lleoliadau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gweithdy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argraffu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Single Parents Wellbeing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r w:rsidRPr="00B76C46">
              <w:t xml:space="preserve">Mae Single Parents Wellbeing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Nghaerdydd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40 o </w:t>
            </w:r>
            <w:proofErr w:type="spellStart"/>
            <w:r w:rsidRPr="00B76C46">
              <w:t>Eiriolwyr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Cymheiriaid</w:t>
            </w:r>
            <w:proofErr w:type="spellEnd"/>
            <w:r w:rsidRPr="00B76C46">
              <w:t xml:space="preserve"> Iechyd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achrededig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threuliau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gwirfoddoli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Target Ovarian Cancer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Target Ovarian Cancer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cynhadledd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ferched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chanser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ofari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teuluoedd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deimlo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derbyn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wedi'u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grymuso</w:t>
            </w:r>
            <w:proofErr w:type="spellEnd"/>
            <w:r w:rsidRPr="00B76C46">
              <w:t xml:space="preserve">,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ymdopi'n</w:t>
            </w:r>
            <w:proofErr w:type="spellEnd"/>
            <w:r w:rsidRPr="00B76C46">
              <w:t xml:space="preserve"> well </w:t>
            </w:r>
            <w:proofErr w:type="spellStart"/>
            <w:r w:rsidRPr="00B76C46">
              <w:t>â'u</w:t>
            </w:r>
            <w:proofErr w:type="spellEnd"/>
            <w:r w:rsidRPr="00B76C46">
              <w:t xml:space="preserve"> diagnosis.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£9,286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gynhadledd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theithio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Caerdydd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The PBC Foundation (UK)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The PBC Foundation (UK) Limited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ddigwyddiadau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gwybodaeth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chymorth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Cymru,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chyflyrau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tymor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hir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£9,720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, staff,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llety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cynhaliaeth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Caerffili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Canolfan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Glowyr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Caerffili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Ar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Gyfer</w:t>
            </w:r>
            <w:proofErr w:type="spellEnd"/>
            <w:r w:rsidRPr="005F59EA">
              <w:t xml:space="preserve"> Y </w:t>
            </w:r>
            <w:proofErr w:type="spellStart"/>
            <w:r w:rsidRPr="005F59EA">
              <w:t>Gymuned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Canolfan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Glowyr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Caerffili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ddosbarth</w:t>
            </w:r>
            <w:proofErr w:type="spellEnd"/>
            <w:r w:rsidRPr="00B76C46">
              <w:t xml:space="preserve"> dawns a </w:t>
            </w:r>
            <w:proofErr w:type="spellStart"/>
            <w:r w:rsidRPr="00B76C46">
              <w:t>symud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50 </w:t>
            </w:r>
            <w:proofErr w:type="spellStart"/>
            <w:r w:rsidRPr="00B76C46">
              <w:t>oed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corfforol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chymdeithasu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£3,310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staff, </w:t>
            </w:r>
            <w:proofErr w:type="spellStart"/>
            <w:r w:rsidRPr="00B76C46">
              <w:t>cerddoriaeth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hysbysebu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lluniaeth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Caerffili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SavePoint</w:t>
            </w:r>
            <w:proofErr w:type="spellEnd"/>
            <w:r w:rsidRPr="005F59EA">
              <w:t xml:space="preserve"> Gaming CIC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SavePoint</w:t>
            </w:r>
            <w:proofErr w:type="spellEnd"/>
            <w:r w:rsidRPr="00B76C46">
              <w:t xml:space="preserve"> Gaming CIC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Coed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Duon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gwrs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llythrennedd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 xml:space="preserve">, un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canolbwyntio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sylfaenol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angenrheidiol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fynd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tiwtor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gwirfoddolwr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rheoli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gweinyddu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argraffu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hysbysebu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Caerffili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</w:t>
            </w:r>
            <w:proofErr w:type="spellStart"/>
            <w:r w:rsidRPr="005F59EA">
              <w:t>Gynradd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Derwendeg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Gynradd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Derwendeg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Nghaerffili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grŵp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phlant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gofalwyr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allan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£7,850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adnewyddu</w:t>
            </w:r>
            <w:proofErr w:type="spellEnd"/>
            <w:r w:rsidRPr="00B76C46">
              <w:t xml:space="preserve">, offer,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chyhoeddusrwydd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Academi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Greadigol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Navah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Academi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Greadigol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Navah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cyn-Droseddwyr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Ieuenctid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perygl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droseddu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Nghasnewydd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sesiynau'n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hyder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cyfranogwyr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integreiddio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gysylltiadau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asiantaethau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busnesau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Cydlynydd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, offer,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cyhoeddusrwydd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yswiriant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Canolfan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Gymuendol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Tsieineaidd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Casnewydd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Canolfan</w:t>
            </w:r>
            <w:proofErr w:type="spellEnd"/>
            <w:r w:rsidRPr="00B76C46">
              <w:t xml:space="preserve"> Gymunedol </w:t>
            </w:r>
            <w:proofErr w:type="spellStart"/>
            <w:r w:rsidRPr="00B76C46">
              <w:t>Tsieineaidd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Casnewydd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enw</w:t>
            </w:r>
            <w:proofErr w:type="spellEnd"/>
            <w:r w:rsidRPr="00B76C46">
              <w:t xml:space="preserve"> Active Volunteering Gwent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allgymorth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rhyng-genhedlaeth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gwirfoddoli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gyfeillio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Tsieineaidd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oedrannus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hynysu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parhau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eiriolaeth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gwybodaeth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amlieithog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drigolion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Tsieineaidd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Nghasnewydd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fudd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oddeutu</w:t>
            </w:r>
            <w:proofErr w:type="spellEnd"/>
            <w:r w:rsidRPr="00B76C46">
              <w:t xml:space="preserve"> 100 o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hŷn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Tsieineaidd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rhwystrau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ymgysylltu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effeithio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hiechyd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20 o </w:t>
            </w:r>
            <w:proofErr w:type="spellStart"/>
            <w:r w:rsidRPr="00B76C46">
              <w:t>wirfoddolwyr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wedi'i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deilwra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amgylch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ymgysylltu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â'r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. Mae £95,673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recriwtio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llawrydd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eraill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chyfathrebu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monitro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gwerthuso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proffesiynol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chyfreithiol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cyfieithu</w:t>
            </w:r>
            <w:proofErr w:type="spellEnd"/>
            <w:r w:rsidRPr="00B76C46">
              <w:t xml:space="preserve">, offer a </w:t>
            </w:r>
            <w:proofErr w:type="spellStart"/>
            <w:r w:rsidRPr="00B76C46">
              <w:t>gorbenion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rhan-amser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Faith Christian Centre UK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Faith Christian </w:t>
            </w:r>
            <w:proofErr w:type="spellStart"/>
            <w:r w:rsidRPr="00B76C46">
              <w:t>Center</w:t>
            </w:r>
            <w:proofErr w:type="spellEnd"/>
            <w:r w:rsidRPr="00B76C46">
              <w:t xml:space="preserve"> UK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Caffi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Ieuenctid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perygl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droseddu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chyn-droseddwyr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ieuenctid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hylendid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rhoi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hyder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integreiddio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cyflwyno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gweinyddu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G-Expressions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G-Expressions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ddinas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ddefnyddio</w:t>
            </w:r>
            <w:proofErr w:type="spellEnd"/>
            <w:r w:rsidRPr="00B76C46">
              <w:t xml:space="preserve"> drama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ffordd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archwilio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materion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hystyried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bwysig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tlodi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camddefnyddio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sylweddau</w:t>
            </w:r>
            <w:proofErr w:type="spellEnd"/>
            <w:r w:rsidRPr="00B76C46">
              <w:t xml:space="preserve"> ac iechyd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£9,960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theithio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Pobl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Yn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Gyntaf</w:t>
            </w:r>
            <w:proofErr w:type="spellEnd"/>
            <w:r w:rsidRPr="005F59EA">
              <w:t xml:space="preserve"> Cymru </w:t>
            </w:r>
            <w:proofErr w:type="spellStart"/>
            <w:r w:rsidRPr="005F59EA">
              <w:t>Gyfan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dealltwriaeth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ymhlith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boblogaeth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gyffredinol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cadarnhaol</w:t>
            </w:r>
            <w:proofErr w:type="spellEnd"/>
            <w:r w:rsidRPr="00B76C46">
              <w:t xml:space="preserve"> y gall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Gymru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llyfrgell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ddelweddau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stoc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pum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ffilm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sgyrsiau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arddangos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</w:t>
            </w:r>
            <w:proofErr w:type="spellEnd"/>
            <w:r w:rsidRPr="00B76C46">
              <w:t xml:space="preserve"> go </w:t>
            </w:r>
            <w:proofErr w:type="spellStart"/>
            <w:r w:rsidRPr="00B76C46">
              <w:t>iawn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gymdeithas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herio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ystrydebau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chamsyniadau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fudd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bawb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22 </w:t>
            </w:r>
            <w:proofErr w:type="spellStart"/>
            <w:r w:rsidRPr="00B76C46">
              <w:t>ardal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awdurdod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Cymru,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ogystal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â'r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22 o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o 22 o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hunan-eiriolaeth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elwa'n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uniongyrchol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. Mae £80,554.00,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cychwyn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recriwtio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ffotograffydd</w:t>
            </w:r>
            <w:proofErr w:type="spellEnd"/>
            <w:r w:rsidRPr="00B76C46">
              <w:t>/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liwt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hunain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lwfans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eraill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llety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chyfleustodau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chyfathrebu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monitro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gwerthuso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proffesiynol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chyfreithiol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cyfieithu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gorbenion</w:t>
            </w:r>
            <w:proofErr w:type="spellEnd"/>
            <w:r w:rsidRPr="00B76C46">
              <w:t xml:space="preserve">. Mae </w:t>
            </w:r>
            <w:proofErr w:type="spellStart"/>
            <w:r w:rsidRPr="00B76C46">
              <w:t>hyn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gweithiwr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15 </w:t>
            </w:r>
            <w:proofErr w:type="spellStart"/>
            <w:r w:rsidRPr="00B76C46">
              <w:t>awr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>/</w:t>
            </w:r>
            <w:proofErr w:type="spellStart"/>
            <w:r w:rsidRPr="00B76C46">
              <w:t>ffotograffydd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liwt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hun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Casnewydd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The Gap Cymru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Bwlch</w:t>
            </w:r>
            <w:proofErr w:type="spellEnd"/>
            <w:r w:rsidRPr="00B76C46">
              <w:t xml:space="preserve"> Cymru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Nghasnewydd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Ffoaduriaid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Cheiswyr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Lloches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atgyweirio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beiciau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cynhwysol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</w:t>
            </w:r>
            <w:proofErr w:type="spellEnd"/>
            <w:r w:rsidRPr="00B76C46">
              <w:t xml:space="preserve"> gall </w:t>
            </w:r>
            <w:proofErr w:type="spellStart"/>
            <w:r w:rsidRPr="00B76C46">
              <w:t>cyfranogwyr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ddysgu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ymarfer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Saesneg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chymdeithasu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£4,300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gweithdy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beiciau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hadnewyddu</w:t>
            </w:r>
            <w:proofErr w:type="spellEnd"/>
            <w:r w:rsidRPr="00B76C46">
              <w:t xml:space="preserve">, offer a </w:t>
            </w:r>
            <w:proofErr w:type="spellStart"/>
            <w:r w:rsidRPr="00B76C46">
              <w:t>rhannau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>Castell-</w:t>
            </w:r>
            <w:proofErr w:type="spellStart"/>
            <w:r w:rsidRPr="004B3342">
              <w:t>nedd</w:t>
            </w:r>
            <w:proofErr w:type="spellEnd"/>
            <w:r w:rsidRPr="004B3342">
              <w:t xml:space="preserve">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(VIEW)DOVE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r w:rsidRPr="00B76C46">
              <w:t xml:space="preserve">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(VIEW) DOVE Ltd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Nghastell-nedd</w:t>
            </w:r>
            <w:proofErr w:type="spellEnd"/>
            <w:r w:rsidRPr="00B76C46">
              <w:t xml:space="preserve"> Port Talbot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rhyngweithiol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bynciau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technoleg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amrywiol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diwydiant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creadigol</w:t>
            </w:r>
            <w:proofErr w:type="spellEnd"/>
            <w:r w:rsidRPr="00B76C46">
              <w:t xml:space="preserve">, ac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cyfryngau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digidol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gyda'i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gilydd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£7,443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Digi, </w:t>
            </w:r>
            <w:proofErr w:type="spellStart"/>
            <w:r w:rsidRPr="00B76C46">
              <w:t>ymweliadau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Academïau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Technoleg</w:t>
            </w:r>
            <w:proofErr w:type="spellEnd"/>
            <w:r w:rsidRPr="00B76C46">
              <w:t xml:space="preserve">, offer a </w:t>
            </w:r>
            <w:proofErr w:type="spellStart"/>
            <w:r w:rsidRPr="00B76C46">
              <w:t>meddalwedd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Castell-</w:t>
            </w:r>
            <w:proofErr w:type="spellStart"/>
            <w:r w:rsidRPr="004B3342">
              <w:t>nedd</w:t>
            </w:r>
            <w:proofErr w:type="spellEnd"/>
            <w:r w:rsidRPr="004B3342">
              <w:t xml:space="preserve">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Cludiant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Cymunedol</w:t>
            </w:r>
            <w:proofErr w:type="spellEnd"/>
            <w:r w:rsidRPr="005F59EA">
              <w:t xml:space="preserve"> Castell-</w:t>
            </w:r>
            <w:proofErr w:type="spellStart"/>
            <w:r w:rsidRPr="005F59EA">
              <w:t>nedd</w:t>
            </w:r>
            <w:proofErr w:type="spellEnd"/>
            <w:r w:rsidRPr="005F59EA">
              <w:t xml:space="preserve"> Port Talbot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Cludiant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Castell-</w:t>
            </w:r>
            <w:proofErr w:type="spellStart"/>
            <w:r w:rsidRPr="00B76C46">
              <w:t>nedd</w:t>
            </w:r>
            <w:proofErr w:type="spellEnd"/>
            <w:r w:rsidRPr="00B76C46">
              <w:t xml:space="preserve"> Port Talbot </w:t>
            </w:r>
            <w:proofErr w:type="spellStart"/>
            <w:r w:rsidRPr="00B76C46">
              <w:t>Cyf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cludiant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hygyrch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agored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niwed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sicrhau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unigolion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cyrchu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hanfodol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annibynnol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cerbydau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gyrwyr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rheoli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Castell-</w:t>
            </w:r>
            <w:proofErr w:type="spellStart"/>
            <w:r w:rsidRPr="004B3342">
              <w:t>nedd</w:t>
            </w:r>
            <w:proofErr w:type="spellEnd"/>
            <w:r w:rsidRPr="004B3342">
              <w:t xml:space="preserve"> Port Talbot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</w:t>
            </w:r>
            <w:proofErr w:type="spellStart"/>
            <w:r w:rsidRPr="005F59EA">
              <w:t>Gynradd</w:t>
            </w:r>
            <w:proofErr w:type="spellEnd"/>
            <w:r w:rsidRPr="005F59EA">
              <w:t xml:space="preserve"> Awel y </w:t>
            </w:r>
            <w:proofErr w:type="spellStart"/>
            <w:r w:rsidRPr="005F59EA">
              <w:t>Mor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Gynradd</w:t>
            </w:r>
            <w:proofErr w:type="spellEnd"/>
            <w:r w:rsidRPr="00B76C46">
              <w:t xml:space="preserve"> Awel y </w:t>
            </w:r>
            <w:proofErr w:type="spellStart"/>
            <w:r w:rsidRPr="00B76C46">
              <w:t>Mor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Nghastell-nedd</w:t>
            </w:r>
            <w:proofErr w:type="spellEnd"/>
            <w:r w:rsidRPr="00B76C46">
              <w:t xml:space="preserve"> Port Talbot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strwythur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pysgodyn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allan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sbwriel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Aberafan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lygredd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plastig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môr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lafur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deunyddiau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Grŵp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Cymdeithasol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Awtistiaeth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Grŵp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Awtistiaeth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Nghonwy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defnyddio’r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wedi’u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heffeithio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awtistiaeth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fwynhau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phwyslais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cryf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ASD.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£6,486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cyfleuster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chwaraeon</w:t>
            </w:r>
            <w:proofErr w:type="spellEnd"/>
            <w:r w:rsidRPr="00B76C46">
              <w:t xml:space="preserve"> </w:t>
            </w:r>
            <w:r w:rsidRPr="00B76C46">
              <w:lastRenderedPageBreak/>
              <w:t xml:space="preserve">a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eraill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hysbysebu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theithio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Neuadd y </w:t>
            </w:r>
            <w:proofErr w:type="spellStart"/>
            <w:r w:rsidRPr="005F59EA">
              <w:t>Plwyf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Llannefydd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Mae'r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ymestyn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adnewyddu</w:t>
            </w:r>
            <w:proofErr w:type="spellEnd"/>
            <w:r w:rsidRPr="00B76C46">
              <w:t xml:space="preserve"> Neuadd y </w:t>
            </w:r>
            <w:proofErr w:type="spellStart"/>
            <w:r w:rsidRPr="00B76C46">
              <w:t>Plwyf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mhentref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gwledig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Llannefydd</w:t>
            </w:r>
            <w:proofErr w:type="spellEnd"/>
            <w:r w:rsidRPr="00B76C46">
              <w:t xml:space="preserve">, Conwy.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hygyrch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bawb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cyfleusterau'n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ffynnu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lliniaru'r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diffyg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cyhoeddus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ardal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£73,750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flwyddyn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cyfrannu</w:t>
            </w:r>
            <w:proofErr w:type="spellEnd"/>
            <w:r w:rsidRPr="00B76C46">
              <w:t xml:space="preserve"> at </w:t>
            </w:r>
            <w:proofErr w:type="spellStart"/>
            <w:r w:rsidRPr="00B76C46">
              <w:t>gostau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adnewyddu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Conwy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</w:t>
            </w:r>
            <w:proofErr w:type="spellStart"/>
            <w:r w:rsidRPr="005F59EA">
              <w:t>Gynradd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Cerrigydrudion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Gynradd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Cerrigydrudion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Nghonwy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ardal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teuluoedd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gwrdd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chymdeithasu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tra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plant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£9,995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ffens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Dyffryn</w:t>
            </w:r>
            <w:proofErr w:type="spellEnd"/>
            <w:r w:rsidRPr="004B3342">
              <w:t xml:space="preserve">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Barry Uniting Church Local Ecumenical Partnership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Barry Uniting Church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cyflwyno'r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Ganolfan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Rhwng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ddatblygiad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Glannau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neuadd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caffi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ystafelloedd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cyfarfod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gardd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wasanaethu'r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o 900+ o </w:t>
            </w:r>
            <w:proofErr w:type="spellStart"/>
            <w:r w:rsidRPr="00B76C46">
              <w:t>gartrefi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Defnyddir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llu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, banc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iechyd a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cymorth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£250,000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flwyddyn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cyfalaf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canolfan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Dyffryn</w:t>
            </w:r>
            <w:proofErr w:type="spellEnd"/>
            <w:r w:rsidRPr="004B3342">
              <w:t xml:space="preserve">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Grŵp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Datblygu</w:t>
            </w:r>
            <w:proofErr w:type="spellEnd"/>
            <w:r w:rsidRPr="005F59EA">
              <w:t xml:space="preserve"> Cornel </w:t>
            </w:r>
            <w:proofErr w:type="spellStart"/>
            <w:r w:rsidRPr="005F59EA">
              <w:t>Cadog</w:t>
            </w:r>
            <w:proofErr w:type="spellEnd"/>
            <w:r w:rsidRPr="005F59EA">
              <w:t xml:space="preserve">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Grŵp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Cornel </w:t>
            </w:r>
            <w:proofErr w:type="spellStart"/>
            <w:r w:rsidRPr="00B76C46">
              <w:t>Cadog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iach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dosbarthu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parseli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sail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Deimlo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tlodi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oergelloedd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rhewgelloedd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, offer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dodrefn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cyhoeddusrwydd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yswiriant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Dyffryn</w:t>
            </w:r>
            <w:proofErr w:type="spellEnd"/>
            <w:r w:rsidRPr="004B3342">
              <w:t xml:space="preserve">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High Street Primary School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High Street Primary School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garddio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planhigion</w:t>
            </w:r>
            <w:proofErr w:type="spellEnd"/>
            <w:r w:rsidRPr="00B76C46">
              <w:t xml:space="preserve">, offer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Dyffryn</w:t>
            </w:r>
            <w:proofErr w:type="spellEnd"/>
            <w:r w:rsidRPr="004B3342">
              <w:t xml:space="preserve">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</w:t>
            </w:r>
            <w:proofErr w:type="spellStart"/>
            <w:r w:rsidRPr="005F59EA">
              <w:t>Gynradd</w:t>
            </w:r>
            <w:proofErr w:type="spellEnd"/>
            <w:r w:rsidRPr="005F59EA">
              <w:t xml:space="preserve"> a </w:t>
            </w:r>
            <w:proofErr w:type="spellStart"/>
            <w:r w:rsidRPr="005F59EA">
              <w:t>Meithrinfa</w:t>
            </w:r>
            <w:proofErr w:type="spellEnd"/>
            <w:r w:rsidRPr="005F59EA">
              <w:t xml:space="preserve"> Oak Field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Gynradd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Meithrinfa</w:t>
            </w:r>
            <w:proofErr w:type="spellEnd"/>
            <w:r w:rsidRPr="00B76C46">
              <w:t xml:space="preserve"> Oak Field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ymgysylltu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â'r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deuluoedd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thrigolion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anawsterau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economaidd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prynu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gosod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cynhwysydd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cludo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Dyffryn</w:t>
            </w:r>
            <w:proofErr w:type="spellEnd"/>
            <w:r w:rsidRPr="004B3342">
              <w:t xml:space="preserve"> Morgannwg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</w:t>
            </w:r>
            <w:proofErr w:type="spellStart"/>
            <w:r w:rsidRPr="005F59EA">
              <w:t>Uwchradd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Pencoedtre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Uwchradd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Pencoedtre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Barri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â'r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agosach</w:t>
            </w:r>
            <w:proofErr w:type="spellEnd"/>
            <w:r w:rsidRPr="00B76C46">
              <w:t xml:space="preserve"> at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gilydd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ymarferol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iddynt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megis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gwelyau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uchel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meinciau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plannu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cherfio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£9,850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lastRenderedPageBreak/>
              <w:t>planhigion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coed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cyhoeddusrwydd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Eang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Canolfan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Datblygu</w:t>
            </w:r>
            <w:proofErr w:type="spellEnd"/>
            <w:r w:rsidRPr="005F59EA">
              <w:t xml:space="preserve"> a </w:t>
            </w:r>
            <w:proofErr w:type="spellStart"/>
            <w:r w:rsidRPr="005F59EA">
              <w:t>Hyfforddiant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Cydweithredol</w:t>
            </w:r>
            <w:proofErr w:type="spellEnd"/>
            <w:r w:rsidRPr="005F59EA">
              <w:t xml:space="preserve"> Cymru </w:t>
            </w:r>
            <w:proofErr w:type="spellStart"/>
            <w:r w:rsidRPr="005F59EA">
              <w:t>Cyfyngedig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Mae'r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barhad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Cyfranddaliadau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Cymru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eisoes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llwyddiannus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gyda'r</w:t>
            </w:r>
            <w:proofErr w:type="spellEnd"/>
            <w:r w:rsidRPr="00B76C46">
              <w:t xml:space="preserve"> nod o </w:t>
            </w:r>
            <w:proofErr w:type="spellStart"/>
            <w:r w:rsidRPr="00B76C46">
              <w:t>ddatblygu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marchnad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ffyniannus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Cyfranddaliadau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Nghymru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cynlluniau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gwydn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arbed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gwasanaethau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asedau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gwerthfawr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harwain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perchnogi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aelodau'r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Cyfranddaliadau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Ymarferwyr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Cyfranddaliadau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hyrwyddo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cynllun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chryfder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sector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Cymru.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£427,500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flynedd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hanner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t>Eang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NEWCIS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ofalwyr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ngogledd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ddwyrain</w:t>
            </w:r>
            <w:proofErr w:type="spellEnd"/>
            <w:r w:rsidRPr="00B76C46">
              <w:t xml:space="preserve"> Cymru.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gwasanaethau'n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cefnogaeth</w:t>
            </w:r>
            <w:proofErr w:type="spellEnd"/>
            <w:r w:rsidRPr="00B76C46">
              <w:t xml:space="preserve"> un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un, </w:t>
            </w:r>
            <w:proofErr w:type="spellStart"/>
            <w:r w:rsidRPr="00B76C46">
              <w:t>cwnsela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grŵp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seibiannau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>/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£498,792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blynedd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gyflogau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cysylltiedig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cyflawni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gorbenion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bookmarkStart w:id="0" w:name="_GoBack"/>
            <w:bookmarkEnd w:id="0"/>
            <w:proofErr w:type="spellStart"/>
            <w:r w:rsidRPr="004B3342">
              <w:t>Eang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Solicitors Pro Bono Group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r w:rsidRPr="00B76C46">
              <w:t xml:space="preserve">Gan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brosiectau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blaenorol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cyfreithiol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ddim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rhwydwaith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glinigau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annibynnol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Nghymru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cyfreithiol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ddim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gyda'r</w:t>
            </w:r>
            <w:proofErr w:type="spellEnd"/>
            <w:r w:rsidRPr="00B76C46">
              <w:t xml:space="preserve"> nod o </w:t>
            </w:r>
            <w:proofErr w:type="spellStart"/>
            <w:r w:rsidRPr="00B76C46">
              <w:t>hwyluso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mwy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glinigau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</w:t>
            </w:r>
            <w:proofErr w:type="spellEnd"/>
            <w:r w:rsidRPr="00B76C46">
              <w:t xml:space="preserve"> iechyd ac iechyd </w:t>
            </w:r>
            <w:proofErr w:type="spellStart"/>
            <w:r w:rsidRPr="00B76C46">
              <w:t>meddwl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agored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niwed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recriwtio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cwmnïau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cyfreithiol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asiantaethau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nifer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cyfreithwyr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myfyrwyr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gyfraith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pro bono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clinigau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gyfreithwyr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cymorth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ymarferol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clinigau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yswiriant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indemniad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proffesiynol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angen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gyffredinol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hwyluso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pro bono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Nghymru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</w:t>
            </w:r>
            <w:r w:rsidR="00936552" w:rsidRPr="00936552">
              <w:t xml:space="preserve">422,760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bum </w:t>
            </w:r>
            <w:proofErr w:type="spellStart"/>
            <w:r w:rsidRPr="00B76C46">
              <w:t>mlynedd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llawrydd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recriwtio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gorbenion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cyfieithu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monitro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gwerthuso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proofErr w:type="spellStart"/>
            <w:r w:rsidRPr="004B3342">
              <w:lastRenderedPageBreak/>
              <w:t>Eang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Tir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Dewi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bresennol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Dewi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gefnogaeth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ffermwyr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argyfwng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ffordd</w:t>
            </w:r>
            <w:proofErr w:type="spellEnd"/>
            <w:r w:rsidRPr="00B76C46">
              <w:t xml:space="preserve">: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ddaearyddol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efelychu'r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rhanbarthau</w:t>
            </w:r>
            <w:proofErr w:type="spellEnd"/>
            <w:r w:rsidRPr="00B76C46">
              <w:t xml:space="preserve"> Ynys Môn, Gwynedd a </w:t>
            </w:r>
            <w:proofErr w:type="spellStart"/>
            <w:r w:rsidRPr="00B76C46">
              <w:t>Chonwy</w:t>
            </w:r>
            <w:proofErr w:type="spellEnd"/>
            <w:r w:rsidRPr="00B76C46">
              <w:t xml:space="preserve">,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Chlybiau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Ffermwyr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rhanbarth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presennol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Gorllewin</w:t>
            </w:r>
            <w:proofErr w:type="spellEnd"/>
            <w:r w:rsidRPr="00B76C46">
              <w:t xml:space="preserve"> Cymru.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ymwybyddiaeth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faterion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gefnogaeth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ymyrraeth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gynnar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normaleiddio'r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diwylliant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geisio</w:t>
            </w:r>
            <w:proofErr w:type="spellEnd"/>
            <w:r w:rsidRPr="00B76C46">
              <w:t xml:space="preserve"> am help. £306,550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recriwtio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threuliau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llety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monitro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gwerthuso</w:t>
            </w:r>
            <w:proofErr w:type="spellEnd"/>
            <w:r w:rsidRPr="00B76C46">
              <w:t xml:space="preserve">, staff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gweinyddol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Dewi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Gogledd</w:t>
            </w:r>
            <w:proofErr w:type="spellEnd"/>
            <w:r w:rsidRPr="00B76C46">
              <w:t xml:space="preserve"> Cymru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 am 5 </w:t>
            </w:r>
            <w:proofErr w:type="spellStart"/>
            <w:r w:rsidRPr="00B76C46">
              <w:t>mlynedd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phrosiect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Ffermwyr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am 3 </w:t>
            </w:r>
            <w:proofErr w:type="spellStart"/>
            <w:r w:rsidRPr="00B76C46">
              <w:t>blynedd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Sistema Cymru - </w:t>
            </w:r>
            <w:proofErr w:type="spellStart"/>
            <w:r w:rsidRPr="005F59EA">
              <w:t>Codi'r</w:t>
            </w:r>
            <w:proofErr w:type="spellEnd"/>
            <w:r w:rsidRPr="005F59EA">
              <w:t xml:space="preserve"> </w:t>
            </w:r>
            <w:proofErr w:type="gramStart"/>
            <w:r w:rsidRPr="005F59EA">
              <w:t>To</w:t>
            </w:r>
            <w:proofErr w:type="gram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weithdai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allan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diwylliannol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Maesgeirchen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Maesincla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Ngwynedd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canolbwyntio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Cerddoriaeth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mecanwaith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cymryd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ennill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ymarferol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chyfathrebu</w:t>
            </w:r>
            <w:proofErr w:type="spellEnd"/>
            <w:r w:rsidRPr="00B76C46">
              <w:t xml:space="preserve">, y </w:t>
            </w:r>
            <w:proofErr w:type="spellStart"/>
            <w:r w:rsidRPr="00B76C46">
              <w:t>gellir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trosglwyddo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, y </w:t>
            </w:r>
            <w:proofErr w:type="spellStart"/>
            <w:r w:rsidRPr="00B76C46">
              <w:t>cartref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£97,959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treuliau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llety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monitro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gwerthuso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proffesiynol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rheoli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Gwynedd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Ysgol Y </w:t>
            </w:r>
            <w:proofErr w:type="spellStart"/>
            <w:r w:rsidRPr="005F59EA">
              <w:t>Felinheli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Y </w:t>
            </w:r>
            <w:proofErr w:type="spellStart"/>
            <w:r w:rsidRPr="00B76C46">
              <w:t>Felinheli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Ngwynedd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hygyrchedd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chyfleusterau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agored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annog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fwynhau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agored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gyda'i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gilydd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arwyneb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diogelwch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rwber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Pen-y-</w:t>
            </w:r>
            <w:proofErr w:type="spellStart"/>
            <w:r w:rsidRPr="004B3342">
              <w:t>bont</w:t>
            </w:r>
            <w:proofErr w:type="spellEnd"/>
            <w:r w:rsidRPr="004B3342">
              <w:t xml:space="preserve"> </w:t>
            </w:r>
            <w:proofErr w:type="spellStart"/>
            <w:r w:rsidRPr="004B3342">
              <w:t>ar</w:t>
            </w:r>
            <w:proofErr w:type="spellEnd"/>
            <w:r w:rsidRPr="004B3342">
              <w:t xml:space="preserve"> </w:t>
            </w:r>
            <w:proofErr w:type="spellStart"/>
            <w:r w:rsidRPr="004B3342">
              <w:t>Ogwr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Bridgend Animal Rescue/Re-homing Centre Community Interest Company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Bridgend Animal Rescue/Re-homing Centre CIC (BARC)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phrofiad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y gall </w:t>
            </w:r>
            <w:proofErr w:type="spellStart"/>
            <w:r w:rsidRPr="00B76C46">
              <w:t>aelodau'r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digwydd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ganolfan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achub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anifeiliaid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ogystal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ddarperir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sefydliadau</w:t>
            </w:r>
            <w:proofErr w:type="spellEnd"/>
            <w:r w:rsidRPr="00B76C46">
              <w:t xml:space="preserve"> partner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triniwr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cŵn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practis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milfeddyg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fuddiolwyr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ennill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cymwysterau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cydnabyddedig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ddod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gyflogaeth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thâl</w:t>
            </w:r>
            <w:proofErr w:type="spellEnd"/>
            <w:r w:rsidRPr="00B76C46">
              <w:t xml:space="preserve"> neu </w:t>
            </w:r>
            <w:proofErr w:type="spellStart"/>
            <w:r w:rsidRPr="00B76C46">
              <w:t>symud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ymlaen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bellach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£95,500,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bum </w:t>
            </w:r>
            <w:proofErr w:type="spellStart"/>
            <w:r w:rsidRPr="00B76C46">
              <w:t>mlynedd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 a </w:t>
            </w:r>
            <w:proofErr w:type="spellStart"/>
            <w:r w:rsidRPr="00B76C46">
              <w:t>rhedeg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>Pen-y-</w:t>
            </w:r>
            <w:proofErr w:type="spellStart"/>
            <w:r w:rsidRPr="004B3342">
              <w:t>bont</w:t>
            </w:r>
            <w:proofErr w:type="spellEnd"/>
            <w:r w:rsidRPr="004B3342">
              <w:t xml:space="preserve"> </w:t>
            </w:r>
            <w:proofErr w:type="spellStart"/>
            <w:r w:rsidRPr="004B3342">
              <w:t>ar</w:t>
            </w:r>
            <w:proofErr w:type="spellEnd"/>
            <w:r w:rsidRPr="004B3342">
              <w:t xml:space="preserve"> </w:t>
            </w:r>
            <w:proofErr w:type="spellStart"/>
            <w:r w:rsidRPr="004B3342">
              <w:t>Ogwr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Engaging Through Creativity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Engaging Through Creativity </w:t>
            </w:r>
            <w:proofErr w:type="spellStart"/>
            <w:r w:rsidRPr="00B76C46">
              <w:t>ym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Mhen</w:t>
            </w:r>
            <w:proofErr w:type="spellEnd"/>
            <w:r w:rsidRPr="00B76C46">
              <w:t>-y-</w:t>
            </w:r>
            <w:proofErr w:type="spellStart"/>
            <w:r w:rsidRPr="00B76C46">
              <w:t>bont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Ogwr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redeg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atal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seiliedig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ymarfer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corff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gyda'r</w:t>
            </w:r>
            <w:proofErr w:type="spellEnd"/>
            <w:r w:rsidRPr="00B76C46">
              <w:t xml:space="preserve"> nod o </w:t>
            </w:r>
            <w:proofErr w:type="spellStart"/>
            <w:r w:rsidRPr="00B76C46">
              <w:t>leihau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cwympiadau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hŷn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ffitrwydd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hyblygrwydd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ddawns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treuliau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lleoliad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artist dawns.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Cyngor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Cymuned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Llangammarch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Llangammarch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Powys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osod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Tan y Deri,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y plant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£8,040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chwarae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Powys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MIND </w:t>
            </w:r>
            <w:proofErr w:type="spellStart"/>
            <w:r w:rsidRPr="005F59EA">
              <w:t>Brycheiniog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a'r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Cylch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MIND </w:t>
            </w:r>
            <w:proofErr w:type="spellStart"/>
            <w:r w:rsidRPr="00B76C46">
              <w:t>Brycheiniog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Cylch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menywod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iselder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ôl-enedigol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gyfres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gyrsiau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cymorth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bartneriaid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chefnogaeth</w:t>
            </w:r>
            <w:proofErr w:type="spellEnd"/>
            <w:r w:rsidRPr="00B76C46">
              <w:t xml:space="preserve"> un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un </w:t>
            </w:r>
            <w:proofErr w:type="spellStart"/>
            <w:r w:rsidRPr="00B76C46">
              <w:t>barhaus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galluogi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menywod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deimlo'n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ynysig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hunanhyder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rhiant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£99,998,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flynedd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Hwylusydd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rhan-amser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creche,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gwerthuso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Rhondda Cynon </w:t>
            </w:r>
            <w:proofErr w:type="spellStart"/>
            <w:r w:rsidRPr="004B3342">
              <w:t>Taf</w:t>
            </w:r>
            <w:proofErr w:type="spellEnd"/>
            <w:r w:rsidRPr="004B3342">
              <w:t xml:space="preserve"> (RCT)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Action for </w:t>
            </w:r>
            <w:proofErr w:type="spellStart"/>
            <w:r w:rsidRPr="005F59EA">
              <w:t>Maerdy</w:t>
            </w:r>
            <w:proofErr w:type="spellEnd"/>
            <w:r w:rsidRPr="005F59EA">
              <w:t xml:space="preserve"> Paddling Pool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Action for </w:t>
            </w:r>
            <w:proofErr w:type="spellStart"/>
            <w:r w:rsidRPr="00B76C46">
              <w:t>Maerdy</w:t>
            </w:r>
            <w:proofErr w:type="spellEnd"/>
            <w:r w:rsidRPr="00B76C46">
              <w:t xml:space="preserve"> Paddling Pool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Rhondda Cynon </w:t>
            </w:r>
            <w:proofErr w:type="spellStart"/>
            <w:r w:rsidRPr="00B76C46">
              <w:t>Taf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chadw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pwll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padlo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ganiatáu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deuluoedd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barhau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wyliau'r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haf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atgyweirio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Rhondda Cynon </w:t>
            </w:r>
            <w:proofErr w:type="spellStart"/>
            <w:r w:rsidRPr="004B3342">
              <w:t>Taf</w:t>
            </w:r>
            <w:proofErr w:type="spellEnd"/>
            <w:r w:rsidRPr="004B3342">
              <w:t xml:space="preserve"> (RCT)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Cwmni</w:t>
            </w:r>
            <w:proofErr w:type="spellEnd"/>
            <w:r w:rsidRPr="005F59EA">
              <w:t xml:space="preserve"> Budd </w:t>
            </w:r>
            <w:proofErr w:type="spellStart"/>
            <w:r w:rsidRPr="005F59EA">
              <w:t>Cymunedol</w:t>
            </w:r>
            <w:proofErr w:type="spellEnd"/>
            <w:r w:rsidRPr="005F59EA">
              <w:t xml:space="preserve"> Challenging Behaviour Support (CBS)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gwario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darpariaeth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gyfredol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mudiad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 plant ag </w:t>
            </w:r>
            <w:proofErr w:type="spellStart"/>
            <w:r w:rsidRPr="00B76C46">
              <w:t>anghenion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ychwanegol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Rhondda Cynon Taff.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un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un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llesiant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cefnogaeth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llyfrgell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fenthyca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arbenigol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Ymhlith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buddiolwyr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 (5,500 </w:t>
            </w:r>
            <w:proofErr w:type="spellStart"/>
            <w:r w:rsidRPr="00B76C46">
              <w:t>ar-lein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wyneb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wyneb</w:t>
            </w:r>
            <w:proofErr w:type="spellEnd"/>
            <w:r w:rsidRPr="00B76C46">
              <w:t xml:space="preserve">), </w:t>
            </w:r>
            <w:proofErr w:type="spellStart"/>
            <w:r w:rsidRPr="00B76C46">
              <w:t>ysgolion</w:t>
            </w:r>
            <w:proofErr w:type="spellEnd"/>
            <w:r w:rsidRPr="00B76C46">
              <w:t xml:space="preserve"> (30), </w:t>
            </w:r>
            <w:proofErr w:type="spellStart"/>
            <w:r w:rsidRPr="00B76C46">
              <w:t>athrawon</w:t>
            </w:r>
            <w:proofErr w:type="spellEnd"/>
            <w:r w:rsidRPr="00B76C46">
              <w:t xml:space="preserve"> (100) a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 (21).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£298,472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refeniw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dros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blynedd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cyflogau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pum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gweithredol</w:t>
            </w:r>
            <w:proofErr w:type="spellEnd"/>
            <w:r w:rsidRPr="00B76C46">
              <w:t xml:space="preserve"> (</w:t>
            </w:r>
            <w:proofErr w:type="spellStart"/>
            <w:r w:rsidRPr="00B76C46">
              <w:t>amser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llawn</w:t>
            </w:r>
            <w:proofErr w:type="spellEnd"/>
            <w:r w:rsidRPr="00B76C46">
              <w:t xml:space="preserve">)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cyflenwi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</w:t>
            </w:r>
            <w:proofErr w:type="spellEnd"/>
            <w:r w:rsidRPr="00B76C46">
              <w:t xml:space="preserve"> (</w:t>
            </w:r>
            <w:proofErr w:type="spellStart"/>
            <w:r w:rsidRPr="00B76C46">
              <w:t>rhan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amser</w:t>
            </w:r>
            <w:proofErr w:type="spellEnd"/>
            <w:r w:rsidRPr="00B76C46">
              <w:t xml:space="preserve">), </w:t>
            </w:r>
            <w:proofErr w:type="spellStart"/>
            <w:r w:rsidRPr="00B76C46">
              <w:t>rheolwr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(</w:t>
            </w:r>
            <w:proofErr w:type="spellStart"/>
            <w:r w:rsidRPr="00B76C46">
              <w:t>rhan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amser</w:t>
            </w:r>
            <w:proofErr w:type="spellEnd"/>
            <w:r w:rsidRPr="00B76C46">
              <w:t xml:space="preserve">), </w:t>
            </w:r>
            <w:proofErr w:type="spellStart"/>
            <w:r w:rsidRPr="00B76C46">
              <w:t>hwylusydd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gwasanaeth</w:t>
            </w:r>
            <w:proofErr w:type="spellEnd"/>
            <w:r w:rsidRPr="00B76C46">
              <w:t xml:space="preserve"> (</w:t>
            </w:r>
            <w:proofErr w:type="spellStart"/>
            <w:r w:rsidRPr="00B76C46">
              <w:t>amser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llawn</w:t>
            </w:r>
            <w:proofErr w:type="spellEnd"/>
            <w:r w:rsidRPr="00B76C46">
              <w:t xml:space="preserve">) a </w:t>
            </w:r>
            <w:proofErr w:type="spellStart"/>
            <w:r w:rsidRPr="00B76C46">
              <w:t>gweinyddiaeth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swyddog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cyllid</w:t>
            </w:r>
            <w:proofErr w:type="spellEnd"/>
            <w:r w:rsidRPr="00B76C46">
              <w:t xml:space="preserve"> (</w:t>
            </w:r>
            <w:proofErr w:type="spellStart"/>
            <w:r w:rsidRPr="00B76C46">
              <w:t>rhan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amser</w:t>
            </w:r>
            <w:proofErr w:type="spellEnd"/>
            <w:r w:rsidRPr="00B76C46">
              <w:t xml:space="preserve">)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ogystal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chyflawni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gorbenion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rheoli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Mae'r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cynrychioli</w:t>
            </w:r>
            <w:proofErr w:type="spellEnd"/>
            <w:r w:rsidRPr="00B76C46">
              <w:t xml:space="preserve"> 74% </w:t>
            </w:r>
            <w:proofErr w:type="spellStart"/>
            <w:r w:rsidRPr="00B76C46">
              <w:t>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gyfanswm</w:t>
            </w:r>
            <w:proofErr w:type="spellEnd"/>
            <w:r w:rsidRPr="00B76C46">
              <w:t xml:space="preserve"> cost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gwnaed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cais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arian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cyfatebol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ymddiriedolaethau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sefydliadau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mae'n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incwm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rhentu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ystafelloedd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Rhondda Cynon </w:t>
            </w:r>
            <w:proofErr w:type="spellStart"/>
            <w:r w:rsidRPr="004B3342">
              <w:t>Taf</w:t>
            </w:r>
            <w:proofErr w:type="spellEnd"/>
            <w:r w:rsidRPr="004B3342">
              <w:t xml:space="preserve"> (RCT)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Green Meadow Riding for Disabled Association Incorporating Carriage Driving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Green Meadow Riding for Disabled Association Incorporating Carriage Driving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Rhondda Cynon </w:t>
            </w:r>
            <w:proofErr w:type="spellStart"/>
            <w:r w:rsidRPr="00B76C46">
              <w:t>Taf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parhau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therapi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ceffylau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helpu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gyfoethogi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bywydau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yswiriant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ceffylau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chabanau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Rhondda Cynon </w:t>
            </w:r>
            <w:proofErr w:type="spellStart"/>
            <w:r w:rsidRPr="004B3342">
              <w:t>Taf</w:t>
            </w:r>
            <w:proofErr w:type="spellEnd"/>
            <w:r w:rsidRPr="004B3342">
              <w:t xml:space="preserve"> (RCT)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Llanharan</w:t>
            </w:r>
            <w:proofErr w:type="spellEnd"/>
            <w:r w:rsidRPr="005F59EA">
              <w:t xml:space="preserve"> and </w:t>
            </w:r>
            <w:proofErr w:type="spellStart"/>
            <w:r w:rsidRPr="005F59EA">
              <w:t>Brynna</w:t>
            </w:r>
            <w:proofErr w:type="spellEnd"/>
            <w:r w:rsidRPr="005F59EA">
              <w:t xml:space="preserve"> Wimbles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Llanharan</w:t>
            </w:r>
            <w:proofErr w:type="spellEnd"/>
            <w:r w:rsidRPr="00B76C46">
              <w:t xml:space="preserve"> and </w:t>
            </w:r>
            <w:proofErr w:type="spellStart"/>
            <w:r w:rsidRPr="00B76C46">
              <w:t>Brynna</w:t>
            </w:r>
            <w:proofErr w:type="spellEnd"/>
            <w:r w:rsidRPr="00B76C46">
              <w:t xml:space="preserve"> Wimbles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Rhondda Cynon </w:t>
            </w:r>
            <w:proofErr w:type="spellStart"/>
            <w:r w:rsidRPr="00B76C46">
              <w:t>Taf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ddarn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gordyfu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nad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yw'n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bryd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£990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prynu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garddio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pwll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pren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phlanhigion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Rhondda Cynon </w:t>
            </w:r>
            <w:proofErr w:type="spellStart"/>
            <w:r w:rsidRPr="004B3342">
              <w:t>Taf</w:t>
            </w:r>
            <w:proofErr w:type="spellEnd"/>
            <w:r w:rsidRPr="004B3342">
              <w:t xml:space="preserve"> (RCT)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Llanharan</w:t>
            </w:r>
            <w:proofErr w:type="spellEnd"/>
            <w:r w:rsidRPr="005F59EA">
              <w:t xml:space="preserve"> Recreation Ground Trust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Llanharan</w:t>
            </w:r>
            <w:proofErr w:type="spellEnd"/>
            <w:r w:rsidRPr="00B76C46">
              <w:t xml:space="preserve"> Recreation Ground Trust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Rhondda Cynon </w:t>
            </w:r>
            <w:proofErr w:type="spellStart"/>
            <w:r w:rsidRPr="00B76C46">
              <w:t>Taf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ag </w:t>
            </w:r>
            <w:proofErr w:type="spellStart"/>
            <w:r w:rsidRPr="00B76C46">
              <w:t>anabledd</w:t>
            </w:r>
            <w:proofErr w:type="spellEnd"/>
            <w:r w:rsidRPr="00B76C46">
              <w:t xml:space="preserve"> neu </w:t>
            </w:r>
            <w:proofErr w:type="spellStart"/>
            <w:r w:rsidRPr="00B76C46">
              <w:t>broblemau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symudedd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£9,575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goleuadau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anabl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toiledau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lloriau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Cwmni</w:t>
            </w:r>
            <w:proofErr w:type="spellEnd"/>
            <w:r w:rsidRPr="005F59EA">
              <w:t xml:space="preserve"> Budd </w:t>
            </w:r>
            <w:proofErr w:type="spellStart"/>
            <w:r w:rsidRPr="005F59EA">
              <w:t>Cymunedol</w:t>
            </w:r>
            <w:proofErr w:type="spellEnd"/>
            <w:r w:rsidRPr="005F59EA">
              <w:t xml:space="preserve"> Cariad Pet Therapy 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Cwmni</w:t>
            </w:r>
            <w:proofErr w:type="spellEnd"/>
            <w:r w:rsidRPr="00B76C46">
              <w:t xml:space="preserve"> Budd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Cariad Pet </w:t>
            </w:r>
            <w:proofErr w:type="gramStart"/>
            <w:r w:rsidRPr="00B76C46">
              <w:t xml:space="preserve">Therapy  </w:t>
            </w:r>
            <w:proofErr w:type="spellStart"/>
            <w:r w:rsidRPr="00B76C46">
              <w:t>yn</w:t>
            </w:r>
            <w:proofErr w:type="spellEnd"/>
            <w:proofErr w:type="gramEnd"/>
            <w:r w:rsidRPr="00B76C46">
              <w:t xml:space="preserve">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ymweliadau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therapi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anifeiliaid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anwes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aelodau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ystyrir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wedi'u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hynysu'n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gymdeithasol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£9,480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TG, </w:t>
            </w:r>
            <w:proofErr w:type="spellStart"/>
            <w:r w:rsidRPr="00B76C46">
              <w:t>dillad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eraill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Cymdeithas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Trigolion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Reynalton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Trigolion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Reynalton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adnewyddu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neuadd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bentref</w:t>
            </w:r>
            <w:proofErr w:type="spellEnd"/>
            <w:r w:rsidRPr="00B76C46">
              <w:t xml:space="preserve">, y </w:t>
            </w:r>
            <w:proofErr w:type="spellStart"/>
            <w:r w:rsidRPr="00B76C46">
              <w:t>mae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trigolion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digwyddiadau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lleihau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arwahanrwydd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adnewyddu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Milford Haven Unit 564 of the Sea Cadet Corps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Milford Haven Unit 564 of the Sea Cadet Corps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diweddaru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cyfleusterau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ddiwallu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anghenion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adnewyddu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MS Society Sir </w:t>
            </w:r>
            <w:proofErr w:type="spellStart"/>
            <w:r w:rsidRPr="005F59EA">
              <w:t>Benfro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MS Society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datblygu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gynhwysfawr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ddosbarthiadau</w:t>
            </w:r>
            <w:proofErr w:type="spellEnd"/>
            <w:r w:rsidRPr="00B76C46">
              <w:t xml:space="preserve"> iechyd a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arbenigol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ag MS </w:t>
            </w:r>
            <w:proofErr w:type="spellStart"/>
            <w:r w:rsidRPr="00B76C46">
              <w:t>ledled</w:t>
            </w:r>
            <w:proofErr w:type="spellEnd"/>
            <w:r w:rsidRPr="00B76C46">
              <w:t xml:space="preserve"> y sir.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mwy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ddosbarthiadau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ymarfer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corff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gweithgaredd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Pwyllgor</w:t>
            </w:r>
            <w:proofErr w:type="spellEnd"/>
            <w:r w:rsidRPr="005F59EA">
              <w:t xml:space="preserve"> Neuadd Gymunedol </w:t>
            </w:r>
            <w:proofErr w:type="spellStart"/>
            <w:r w:rsidRPr="005F59EA">
              <w:t>Bwlchygroes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Pwyllgor</w:t>
            </w:r>
            <w:proofErr w:type="spellEnd"/>
            <w:r w:rsidRPr="00B76C46">
              <w:t xml:space="preserve"> Neuadd Gymunedol </w:t>
            </w:r>
            <w:proofErr w:type="spellStart"/>
            <w:r w:rsidRPr="00B76C46">
              <w:t>Bwlchygroes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cyfleusterau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ddefnyddwyr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£9,580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offer TG, </w:t>
            </w:r>
            <w:proofErr w:type="spellStart"/>
            <w:r w:rsidRPr="00B76C46">
              <w:t>pecyn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popty</w:t>
            </w:r>
            <w:proofErr w:type="spellEnd"/>
            <w:r w:rsidRPr="00B76C46">
              <w:t xml:space="preserve"> pizza, mat </w:t>
            </w:r>
            <w:proofErr w:type="spellStart"/>
            <w:r w:rsidRPr="00B76C46">
              <w:t>bowlio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bwrdd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pŵl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dartiau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Benfro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Welsh National Opera Limited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Welsh National Opera Limited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cyflwyno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rhwng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cenedlaethau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Benfro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fydd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hŷn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</w:t>
            </w:r>
            <w:proofErr w:type="spellEnd"/>
            <w:r w:rsidRPr="00B76C46">
              <w:t xml:space="preserve"> dementia a </w:t>
            </w:r>
            <w:proofErr w:type="spellStart"/>
            <w:r w:rsidRPr="00B76C46">
              <w:t>phlant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ysgolion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£9,465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cyfansoddwr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ffioedd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cerddorion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ffotograffiaeth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rhaglenni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llety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Ddinbych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Cymdeithas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Eirianfa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Cymdeithas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Eirianfa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ddisodli'r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cadeiriau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Ganolfan</w:t>
            </w:r>
            <w:proofErr w:type="spellEnd"/>
            <w:r w:rsidRPr="00B76C46">
              <w:t xml:space="preserve"> Gymunedol a </w:t>
            </w:r>
            <w:proofErr w:type="spellStart"/>
            <w:r w:rsidRPr="00B76C46">
              <w:t>fyddai'n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caniatáu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grwpiau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gyfforddus</w:t>
            </w:r>
            <w:proofErr w:type="spellEnd"/>
            <w:r w:rsidRPr="00B76C46">
              <w:t xml:space="preserve"> pan </w:t>
            </w:r>
            <w:proofErr w:type="spellStart"/>
            <w:r w:rsidRPr="00B76C46">
              <w:t>fyddant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cwrdd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cadeiriau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Ddinbych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Cyngor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Tref</w:t>
            </w:r>
            <w:proofErr w:type="spellEnd"/>
            <w:r w:rsidRPr="005F59EA">
              <w:t xml:space="preserve"> Prestatyn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Tref</w:t>
            </w:r>
            <w:proofErr w:type="spellEnd"/>
            <w:r w:rsidRPr="00B76C46">
              <w:t xml:space="preserve"> Prestatyn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cludiant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aelodau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dementia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cyd</w:t>
            </w:r>
            <w:proofErr w:type="spellEnd"/>
            <w:r w:rsidRPr="00B76C46">
              <w:t xml:space="preserve"> Mind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lleihau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arwahanrwydd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£2,500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bws</w:t>
            </w:r>
            <w:proofErr w:type="spellEnd"/>
            <w:r w:rsidRPr="00B76C46">
              <w:t xml:space="preserve"> mini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cadeiriau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olwyn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Sir </w:t>
            </w:r>
            <w:proofErr w:type="spellStart"/>
            <w:r w:rsidRPr="004B3342">
              <w:t>Fynwy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Monmouth Off Street Project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Monmouth Off Street Project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Parc </w:t>
            </w:r>
            <w:proofErr w:type="spellStart"/>
            <w:r w:rsidRPr="00B76C46">
              <w:t>Sglefrio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osod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ffynnon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ddŵr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gorsaf</w:t>
            </w:r>
            <w:proofErr w:type="spellEnd"/>
            <w:r w:rsidRPr="00B76C46">
              <w:t xml:space="preserve"> ail-</w:t>
            </w:r>
            <w:proofErr w:type="spellStart"/>
            <w:r w:rsidRPr="00B76C46">
              <w:t>lenwi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poteli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lleihau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sbwriel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bigau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sbwriel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gweithio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amgylchedd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glanach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£8,128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ffynnon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yfed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daear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gosodiad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rhaglen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Fynwy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Prosiect</w:t>
            </w:r>
            <w:proofErr w:type="spellEnd"/>
            <w:r w:rsidRPr="005F59EA">
              <w:t xml:space="preserve"> Cornfield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Cornfield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Caldicot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hamdden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amgylcheddol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chwaraeon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osod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llwybr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tywydd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safle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gwyrdd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£5,150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adeiladu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digwyddiad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lansio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Gâr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CIC Ammanford </w:t>
            </w:r>
            <w:proofErr w:type="spellStart"/>
            <w:r w:rsidRPr="005F59EA">
              <w:t>Rhydaman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CIC Ammanford </w:t>
            </w:r>
            <w:proofErr w:type="spellStart"/>
            <w:r w:rsidRPr="00B76C46">
              <w:t>Rhydaman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Gaerfyrddin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prynu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ffilm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£9,410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taflunydd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sgrin</w:t>
            </w:r>
            <w:proofErr w:type="spellEnd"/>
            <w:r w:rsidRPr="00B76C46">
              <w:t xml:space="preserve">, system </w:t>
            </w:r>
            <w:proofErr w:type="spellStart"/>
            <w:r w:rsidRPr="00B76C46">
              <w:t>siaradwr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chwaraewr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pelydr-blu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seddi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thrwydded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ffilm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Gâr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Clwb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Yo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Yos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Kidz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Kidz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Gaerfyrddin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Sadwrn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plant ag </w:t>
            </w:r>
            <w:proofErr w:type="spellStart"/>
            <w:r w:rsidRPr="00B76C46">
              <w:t>anableddau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dysgu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anghenion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addysgol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arbennig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rhwng</w:t>
            </w:r>
            <w:proofErr w:type="spellEnd"/>
            <w:r w:rsidRPr="00B76C46">
              <w:t xml:space="preserve"> 8 a 17 </w:t>
            </w:r>
            <w:proofErr w:type="spellStart"/>
            <w:r w:rsidRPr="00B76C46">
              <w:t>oed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£9,850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staff, </w:t>
            </w:r>
            <w:proofErr w:type="spellStart"/>
            <w:r w:rsidRPr="00B76C46">
              <w:t>treuliau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hyfforddi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gwefan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tripiau</w:t>
            </w:r>
            <w:proofErr w:type="spellEnd"/>
            <w:r w:rsidRPr="00B76C46">
              <w:t xml:space="preserve"> ac offer.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Gâr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Cronfa </w:t>
            </w:r>
            <w:proofErr w:type="spellStart"/>
            <w:r w:rsidRPr="005F59EA">
              <w:t>Ymddiriedolaeth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Elusennol</w:t>
            </w:r>
            <w:proofErr w:type="spellEnd"/>
            <w:r w:rsidRPr="005F59EA">
              <w:t xml:space="preserve"> Lions Club </w:t>
            </w:r>
            <w:proofErr w:type="spellStart"/>
            <w:r w:rsidRPr="005F59EA">
              <w:t>Rhydaman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Cronfa </w:t>
            </w:r>
            <w:proofErr w:type="spellStart"/>
            <w:r w:rsidRPr="00B76C46">
              <w:t>Ymddiriedolaeth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Elusennol</w:t>
            </w:r>
            <w:proofErr w:type="spellEnd"/>
            <w:r w:rsidRPr="00B76C46">
              <w:t xml:space="preserve"> Lions Club </w:t>
            </w:r>
            <w:proofErr w:type="spellStart"/>
            <w:r w:rsidRPr="00B76C46">
              <w:t>Rhydaman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Gaerfyrddin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mosaig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gofio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hanner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canmlwyddiant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dathlu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hanes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dref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£5,000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lleoliad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lastRenderedPageBreak/>
              <w:t>cyflenwadau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mosaig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gweithdai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dylunio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diwrnodau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gweithgareddau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Sir </w:t>
            </w:r>
            <w:proofErr w:type="spellStart"/>
            <w:r w:rsidRPr="004B3342">
              <w:t>Gâr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Cyngor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Cymuendol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Llangennech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Llangennech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Gaerfyrddin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trawsnewid</w:t>
            </w:r>
            <w:proofErr w:type="spellEnd"/>
            <w:r w:rsidRPr="00B76C46">
              <w:t xml:space="preserve"> parc </w:t>
            </w:r>
            <w:proofErr w:type="spellStart"/>
            <w:r w:rsidRPr="00B76C46">
              <w:t>lleol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ardal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lle</w:t>
            </w:r>
            <w:proofErr w:type="spellEnd"/>
            <w:r w:rsidRPr="00B76C46">
              <w:t xml:space="preserve"> gall plant,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ymarfer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corff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chymdeithasu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£7,000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rhannol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offer </w:t>
            </w:r>
            <w:proofErr w:type="spellStart"/>
            <w:r w:rsidRPr="00B76C46">
              <w:t>chwarae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</w:t>
            </w:r>
            <w:proofErr w:type="spellStart"/>
            <w:r w:rsidRPr="004B3342">
              <w:t>Gâr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Menter</w:t>
            </w:r>
            <w:proofErr w:type="spellEnd"/>
            <w:r w:rsidRPr="005F59EA">
              <w:t xml:space="preserve"> Cwm </w:t>
            </w:r>
            <w:proofErr w:type="spellStart"/>
            <w:r w:rsidRPr="005F59EA">
              <w:t>Gwendraeth</w:t>
            </w:r>
            <w:proofErr w:type="spellEnd"/>
            <w:r w:rsidRPr="005F59EA">
              <w:t xml:space="preserve"> Elli </w:t>
            </w:r>
            <w:proofErr w:type="spellStart"/>
            <w:r w:rsidRPr="005F59EA">
              <w:t>Cyfyngedig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Menter</w:t>
            </w:r>
            <w:proofErr w:type="spellEnd"/>
            <w:r w:rsidRPr="00B76C46">
              <w:t xml:space="preserve"> Cwm </w:t>
            </w:r>
            <w:proofErr w:type="spellStart"/>
            <w:r w:rsidRPr="00B76C46">
              <w:t>Gwendraeth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</w:t>
            </w:r>
            <w:proofErr w:type="spellStart"/>
            <w:r w:rsidRPr="00B76C46">
              <w:t>Gaerfyrddin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defnyddio'r</w:t>
            </w:r>
            <w:proofErr w:type="spellEnd"/>
            <w:r w:rsidRPr="00B76C46">
              <w:t xml:space="preserve"> grant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wedi'u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coginio'n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ffres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gartrefi'r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henoed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dod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ynghyd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wythnos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gael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£10,000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gwiriadau</w:t>
            </w:r>
            <w:proofErr w:type="spellEnd"/>
            <w:r w:rsidRPr="00B76C46">
              <w:t xml:space="preserve"> DBS, offer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marchnata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lansio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staff a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chostau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y </w:t>
            </w:r>
            <w:proofErr w:type="spellStart"/>
            <w:r w:rsidRPr="004B3342"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Amy and Friends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Amy and Friends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y </w:t>
            </w:r>
            <w:proofErr w:type="spellStart"/>
            <w:r w:rsidRPr="00B76C46">
              <w:t>Fflint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agor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pedwerydd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sir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gefnogi</w:t>
            </w:r>
            <w:proofErr w:type="spellEnd"/>
            <w:r w:rsidRPr="00B76C46">
              <w:t xml:space="preserve"> plant </w:t>
            </w:r>
            <w:proofErr w:type="spellStart"/>
            <w:r w:rsidRPr="00B76C46">
              <w:t>sy'n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dioddef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gyda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theimladau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dristwch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unigedd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euogrwydd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unigrwydd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pryder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iselder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£9,375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Gweithiwr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Sesiynol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rhent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lluniaeth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gweithgareddau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glwb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y </w:t>
            </w:r>
            <w:proofErr w:type="spellStart"/>
            <w:r w:rsidRPr="004B3342"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Can Cook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Can Cook </w:t>
            </w:r>
            <w:proofErr w:type="spellStart"/>
            <w:r w:rsidRPr="00B76C46">
              <w:t>yng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Ngogledd</w:t>
            </w:r>
            <w:proofErr w:type="spellEnd"/>
            <w:r w:rsidRPr="00B76C46">
              <w:t xml:space="preserve"> Cymru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brwydro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erbyn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tlodi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sefydlu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Hybiau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Da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Wyddgrug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Shotton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£9,775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tiwtoriaid</w:t>
            </w:r>
            <w:proofErr w:type="spellEnd"/>
            <w:r w:rsidRPr="00B76C46">
              <w:t xml:space="preserve">, 60 o </w:t>
            </w:r>
            <w:proofErr w:type="spellStart"/>
            <w:r w:rsidRPr="00B76C46">
              <w:t>Boptai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Araf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bagiau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lansio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oergelloedd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bwyd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hyrwyddo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lastRenderedPageBreak/>
              <w:t xml:space="preserve">Sir y </w:t>
            </w:r>
            <w:proofErr w:type="spellStart"/>
            <w:r w:rsidRPr="004B3342"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proofErr w:type="spellStart"/>
            <w:r w:rsidRPr="005F59EA">
              <w:t>Cilcain</w:t>
            </w:r>
            <w:proofErr w:type="spellEnd"/>
            <w:r w:rsidRPr="005F59EA">
              <w:t xml:space="preserve"> Village Hall Management Committee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Cilcain</w:t>
            </w:r>
            <w:proofErr w:type="spellEnd"/>
            <w:r w:rsidRPr="00B76C46">
              <w:t xml:space="preserve"> Village Hall Management Committee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Wyddgrug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troi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hen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ofod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cymunedol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amlbwrpas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£9,849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fach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twnnel</w:t>
            </w:r>
            <w:proofErr w:type="spellEnd"/>
            <w:r w:rsidRPr="00B76C46">
              <w:t xml:space="preserve"> haul, </w:t>
            </w:r>
            <w:proofErr w:type="spellStart"/>
            <w:r w:rsidRPr="00B76C46">
              <w:t>ailweirio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goleuadau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allanol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lloriau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adfer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gwres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deunyddiau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llafur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y </w:t>
            </w:r>
            <w:proofErr w:type="spellStart"/>
            <w:r w:rsidRPr="004B3342"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Lamb's Garden Enterprise Ltd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Lambs Garden Enterprise Ltd.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Sir y </w:t>
            </w:r>
            <w:proofErr w:type="spellStart"/>
            <w:r w:rsidRPr="00B76C46">
              <w:t>Fflint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cyflwyno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astudiaethau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natur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garddio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gleifion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mewnol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Ysbyty </w:t>
            </w:r>
            <w:proofErr w:type="spellStart"/>
            <w:r w:rsidRPr="00B76C46">
              <w:t>Treffynnon</w:t>
            </w:r>
            <w:proofErr w:type="spellEnd"/>
            <w:r w:rsidRPr="00B76C46">
              <w:t xml:space="preserve"> ac </w:t>
            </w:r>
            <w:proofErr w:type="spellStart"/>
            <w:r w:rsidRPr="00B76C46">
              <w:t>Inffyrmari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Dinbych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profiad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wedi</w:t>
            </w:r>
            <w:proofErr w:type="spellEnd"/>
            <w:r w:rsidRPr="00B76C46">
              <w:t xml:space="preserve"> bod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ysbyty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fwy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na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deuddeg</w:t>
            </w:r>
            <w:proofErr w:type="spellEnd"/>
            <w:r w:rsidRPr="00B76C46">
              <w:t xml:space="preserve"> mis.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£9,975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talu</w:t>
            </w:r>
            <w:proofErr w:type="spellEnd"/>
            <w:r w:rsidRPr="00B76C46">
              <w:t xml:space="preserve"> am </w:t>
            </w:r>
            <w:proofErr w:type="spellStart"/>
            <w:r w:rsidRPr="00B76C46">
              <w:t>gyflenwadau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rhedeg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Cydlynydd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costau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llyfrau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chyfieithu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 xml:space="preserve">Sir y </w:t>
            </w:r>
            <w:proofErr w:type="spellStart"/>
            <w:r w:rsidRPr="004B3342">
              <w:t>Fflint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 xml:space="preserve">Neuadd </w:t>
            </w:r>
            <w:proofErr w:type="spellStart"/>
            <w:r w:rsidRPr="005F59EA">
              <w:t>Bentref</w:t>
            </w:r>
            <w:proofErr w:type="spellEnd"/>
            <w:r w:rsidRPr="005F59EA">
              <w:t xml:space="preserve"> Carmel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Neuadd </w:t>
            </w:r>
            <w:proofErr w:type="spellStart"/>
            <w:r w:rsidRPr="00B76C46">
              <w:t>Bentref</w:t>
            </w:r>
            <w:proofErr w:type="spellEnd"/>
            <w:r w:rsidRPr="00B76C46">
              <w:t xml:space="preserve"> Carmel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disodli'r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gegin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neuadd</w:t>
            </w:r>
            <w:proofErr w:type="spellEnd"/>
            <w:r w:rsidRPr="00B76C46">
              <w:t xml:space="preserve"> at </w:t>
            </w:r>
            <w:proofErr w:type="spellStart"/>
            <w:r w:rsidRPr="00B76C46">
              <w:t>ddefnydd</w:t>
            </w:r>
            <w:proofErr w:type="spellEnd"/>
            <w:r w:rsidRPr="00B76C46">
              <w:t xml:space="preserve"> y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£3,000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unedau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cegin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Cued Speech Association UK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Cued Speech Association UK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phlant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byddar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gyfathrebu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ddefnyddio</w:t>
            </w:r>
            <w:proofErr w:type="spellEnd"/>
            <w:r w:rsidRPr="00B76C46">
              <w:t xml:space="preserve"> Cued Speech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Nhorfaen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gyfryngau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Cymraeg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Saesneg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diwrnodau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adnoddau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ar-lein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rhwydwaith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magu</w:t>
            </w:r>
            <w:proofErr w:type="spellEnd"/>
            <w:r w:rsidRPr="00B76C46">
              <w:t xml:space="preserve"> plant, ac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fideos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ganeuon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hwiangerddi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£8,790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teithio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chynhaliaeth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llyfr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Cued Welsh, </w:t>
            </w:r>
            <w:proofErr w:type="spellStart"/>
            <w:r w:rsidRPr="00B76C46">
              <w:t>hyfforddiant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diogelu</w:t>
            </w:r>
            <w:proofErr w:type="spellEnd"/>
            <w:r w:rsidRPr="00B76C46">
              <w:t xml:space="preserve">, offer </w:t>
            </w:r>
            <w:proofErr w:type="spellStart"/>
            <w:r w:rsidRPr="00B76C46">
              <w:t>chwarae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ffôn</w:t>
            </w:r>
            <w:proofErr w:type="spellEnd"/>
            <w:r w:rsidRPr="00B76C46">
              <w:t xml:space="preserve">, a </w:t>
            </w:r>
            <w:proofErr w:type="spellStart"/>
            <w:r w:rsidRPr="00B76C46">
              <w:t>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ddiwrnod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gweithgaredd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4B3342" w:rsidRDefault="006F30E9" w:rsidP="006F30E9">
            <w:r w:rsidRPr="004B3342">
              <w:t>Torfaen</w:t>
            </w:r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5F59EA" w:rsidRDefault="006F30E9" w:rsidP="006F30E9">
            <w:r w:rsidRPr="005F59EA">
              <w:t>VICTORY CHURCH CWMBRAN</w:t>
            </w:r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Pr="00B76C46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Victory Church Cwmbran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Nhorfaen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pobl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ifanc</w:t>
            </w:r>
            <w:proofErr w:type="spellEnd"/>
            <w:r w:rsidRPr="00B76C46">
              <w:t xml:space="preserve">, plant a </w:t>
            </w:r>
            <w:proofErr w:type="spellStart"/>
            <w:r w:rsidRPr="00B76C46">
              <w:t>theuluoedd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ddarparu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cyrsiau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mewn</w:t>
            </w:r>
            <w:proofErr w:type="spellEnd"/>
            <w:r w:rsidRPr="00B76C46">
              <w:t xml:space="preserve"> </w:t>
            </w:r>
            <w:proofErr w:type="spellStart"/>
            <w:r w:rsidRPr="00B76C46">
              <w:lastRenderedPageBreak/>
              <w:t>sgiliau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magu</w:t>
            </w:r>
            <w:proofErr w:type="spellEnd"/>
            <w:r w:rsidRPr="00B76C46">
              <w:t xml:space="preserve"> plant, a </w:t>
            </w:r>
            <w:proofErr w:type="spellStart"/>
            <w:r w:rsidRPr="00B76C46">
              <w:t>chlwb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gwaith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cartref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Byddant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hefyd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gwneud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hadeilad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fwy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hygyrch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trwy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osod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mynediad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anabl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i'r</w:t>
            </w:r>
            <w:proofErr w:type="spellEnd"/>
            <w:r w:rsidRPr="00B76C46">
              <w:t xml:space="preserve"> toiled.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£9,850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arwyddion</w:t>
            </w:r>
            <w:proofErr w:type="spellEnd"/>
            <w:r w:rsidRPr="00B76C46">
              <w:t xml:space="preserve">, offer </w:t>
            </w:r>
            <w:proofErr w:type="spellStart"/>
            <w:r w:rsidRPr="00B76C46">
              <w:t>cyfryngau</w:t>
            </w:r>
            <w:proofErr w:type="spellEnd"/>
            <w:r w:rsidRPr="00B76C46">
              <w:t xml:space="preserve"> a TG, </w:t>
            </w:r>
            <w:proofErr w:type="spellStart"/>
            <w:r w:rsidRPr="00B76C46">
              <w:t>adnewyddu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ystafell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ymolchi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swyddfa</w:t>
            </w:r>
            <w:proofErr w:type="spellEnd"/>
            <w:r w:rsidRPr="00B76C46">
              <w:t>.</w:t>
            </w:r>
          </w:p>
        </w:tc>
      </w:tr>
      <w:tr w:rsidR="006F30E9" w:rsidRPr="0016491E" w:rsidTr="009812AB">
        <w:trPr>
          <w:trHeight w:val="504"/>
          <w:jc w:val="center"/>
        </w:trPr>
        <w:tc>
          <w:tcPr>
            <w:tcW w:w="212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Default="006F30E9" w:rsidP="006F30E9">
            <w:proofErr w:type="spellStart"/>
            <w:r w:rsidRPr="004B3342">
              <w:lastRenderedPageBreak/>
              <w:t>Wrecsam</w:t>
            </w:r>
            <w:proofErr w:type="spellEnd"/>
          </w:p>
        </w:tc>
        <w:tc>
          <w:tcPr>
            <w:tcW w:w="226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Default="006F30E9" w:rsidP="006F30E9">
            <w:r w:rsidRPr="005F59EA">
              <w:t xml:space="preserve">Ysgol </w:t>
            </w:r>
            <w:proofErr w:type="spellStart"/>
            <w:r w:rsidRPr="005F59EA">
              <w:t>Plas</w:t>
            </w:r>
            <w:proofErr w:type="spellEnd"/>
            <w:r w:rsidRPr="005F59EA">
              <w:t xml:space="preserve"> </w:t>
            </w:r>
            <w:proofErr w:type="spellStart"/>
            <w:r w:rsidRPr="005F59EA">
              <w:t>Coch</w:t>
            </w:r>
            <w:proofErr w:type="spellEnd"/>
          </w:p>
        </w:tc>
        <w:tc>
          <w:tcPr>
            <w:tcW w:w="410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6F30E9" w:rsidRDefault="006F30E9" w:rsidP="006F30E9">
            <w:proofErr w:type="spellStart"/>
            <w:r w:rsidRPr="00B76C46">
              <w:t>Bydd</w:t>
            </w:r>
            <w:proofErr w:type="spellEnd"/>
            <w:r w:rsidRPr="00B76C46">
              <w:t xml:space="preserve"> Ysgol </w:t>
            </w:r>
            <w:proofErr w:type="spellStart"/>
            <w:r w:rsidRPr="00B76C46">
              <w:t>Plas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Coch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Wrecsam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creu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gardd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lle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bywyd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gwyllt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. Nod y </w:t>
            </w:r>
            <w:proofErr w:type="spellStart"/>
            <w:r w:rsidRPr="00B76C46">
              <w:t>prosiect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yw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cefnogi'r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i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wella</w:t>
            </w:r>
            <w:proofErr w:type="spellEnd"/>
            <w:r w:rsidRPr="00B76C46">
              <w:t xml:space="preserve"> iechyd a </w:t>
            </w:r>
            <w:proofErr w:type="spellStart"/>
            <w:r w:rsidRPr="00B76C46">
              <w:t>lles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cynnwys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disgyblion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rhieni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preswylwyr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oedrannus</w:t>
            </w:r>
            <w:proofErr w:type="spellEnd"/>
            <w:r w:rsidRPr="00B76C46">
              <w:t xml:space="preserve"> o </w:t>
            </w:r>
            <w:proofErr w:type="spellStart"/>
            <w:r w:rsidRPr="00B76C46">
              <w:t>lety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cysgodol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chartref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gofal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gyferbyn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â'r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ysgol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ogystal</w:t>
            </w:r>
            <w:proofErr w:type="spellEnd"/>
            <w:r w:rsidRPr="00B76C46">
              <w:t xml:space="preserve"> â </w:t>
            </w:r>
            <w:proofErr w:type="spellStart"/>
            <w:r w:rsidRPr="00B76C46">
              <w:t>gwirfoddolwyr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o'r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gymuned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ehangach</w:t>
            </w:r>
            <w:proofErr w:type="spellEnd"/>
            <w:r w:rsidRPr="00B76C46">
              <w:t xml:space="preserve">. </w:t>
            </w:r>
            <w:proofErr w:type="spellStart"/>
            <w:r w:rsidRPr="00B76C46">
              <w:t>Bydd</w:t>
            </w:r>
            <w:proofErr w:type="spellEnd"/>
            <w:r w:rsidRPr="00B76C46">
              <w:t xml:space="preserve"> £9,900 </w:t>
            </w:r>
            <w:proofErr w:type="spellStart"/>
            <w:r w:rsidRPr="00B76C46">
              <w:t>yn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ariannu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cyflenwadau</w:t>
            </w:r>
            <w:proofErr w:type="spellEnd"/>
            <w:r w:rsidRPr="00B76C46">
              <w:t xml:space="preserve"> </w:t>
            </w:r>
            <w:proofErr w:type="spellStart"/>
            <w:r w:rsidRPr="00B76C46">
              <w:t>swyddfa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tirlunio</w:t>
            </w:r>
            <w:proofErr w:type="spellEnd"/>
            <w:r w:rsidRPr="00B76C46">
              <w:t xml:space="preserve">, offer </w:t>
            </w:r>
            <w:proofErr w:type="spellStart"/>
            <w:r w:rsidRPr="00B76C46">
              <w:t>garddio</w:t>
            </w:r>
            <w:proofErr w:type="spellEnd"/>
            <w:r w:rsidRPr="00B76C46">
              <w:t xml:space="preserve">, </w:t>
            </w:r>
            <w:proofErr w:type="spellStart"/>
            <w:r w:rsidRPr="00B76C46">
              <w:t>seddi</w:t>
            </w:r>
            <w:proofErr w:type="spellEnd"/>
            <w:r w:rsidRPr="00B76C46">
              <w:t xml:space="preserve"> a </w:t>
            </w:r>
            <w:proofErr w:type="spellStart"/>
            <w:r w:rsidRPr="00B76C46">
              <w:t>llafur</w:t>
            </w:r>
            <w:proofErr w:type="spellEnd"/>
            <w:r w:rsidRPr="00B76C46">
              <w:t>.</w:t>
            </w:r>
          </w:p>
        </w:tc>
      </w:tr>
    </w:tbl>
    <w:p w:rsidR="002A3FD3" w:rsidRPr="0016491E" w:rsidRDefault="00C50C63" w:rsidP="00E1189F">
      <w:pPr>
        <w:rPr>
          <w:rFonts w:ascii="Trebuchet MS" w:hAnsi="Trebuchet MS"/>
        </w:rPr>
      </w:pPr>
    </w:p>
    <w:sectPr w:rsidR="002A3FD3" w:rsidRPr="0016491E" w:rsidSect="00531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7E" w:rsidRDefault="006E3094">
      <w:pPr>
        <w:spacing w:after="0" w:line="240" w:lineRule="auto"/>
      </w:pPr>
      <w:r>
        <w:separator/>
      </w:r>
    </w:p>
  </w:endnote>
  <w:endnote w:type="continuationSeparator" w:id="0">
    <w:p w:rsidR="00DF0B7E" w:rsidRDefault="006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DA" w:rsidRDefault="00EC5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CDC" w:rsidRDefault="006E3094" w:rsidP="00F12A03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</w:t>
    </w:r>
  </w:p>
  <w:p w:rsidR="00E02CDC" w:rsidRDefault="006E3094" w:rsidP="00B61949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  <w:lang w:val="cy-GB"/>
      </w:rPr>
      <w:t>Crynodebau Y Wasg Y Loteri Genedlaethol dyddiad embargo</w:t>
    </w:r>
    <w:r w:rsidR="0087302F">
      <w:rPr>
        <w:rFonts w:ascii="Trebuchet MS" w:hAnsi="Trebuchet MS"/>
        <w:sz w:val="16"/>
        <w:szCs w:val="16"/>
        <w:lang w:val="cy-GB"/>
      </w:rPr>
      <w:t xml:space="preserve"> </w:t>
    </w:r>
    <w:r w:rsidR="00EC58DA">
      <w:rPr>
        <w:rFonts w:ascii="Trebuchet MS" w:hAnsi="Trebuchet MS"/>
        <w:sz w:val="16"/>
        <w:szCs w:val="16"/>
        <w:lang w:val="cy-GB"/>
      </w:rPr>
      <w:t>06</w:t>
    </w:r>
    <w:r w:rsidR="00F9056D">
      <w:rPr>
        <w:rFonts w:ascii="Trebuchet MS" w:hAnsi="Trebuchet MS"/>
        <w:sz w:val="16"/>
        <w:szCs w:val="16"/>
        <w:lang w:val="cy-GB"/>
      </w:rPr>
      <w:t>/</w:t>
    </w:r>
    <w:r w:rsidR="00EC58DA">
      <w:rPr>
        <w:rFonts w:ascii="Trebuchet MS" w:hAnsi="Trebuchet MS"/>
        <w:sz w:val="16"/>
        <w:szCs w:val="16"/>
        <w:lang w:val="cy-GB"/>
      </w:rPr>
      <w:t>0</w:t>
    </w:r>
    <w:r w:rsidR="002F2FF6">
      <w:rPr>
        <w:rFonts w:ascii="Trebuchet MS" w:hAnsi="Trebuchet MS"/>
        <w:sz w:val="16"/>
        <w:szCs w:val="16"/>
        <w:lang w:val="cy-GB"/>
      </w:rPr>
      <w:t>2</w:t>
    </w:r>
    <w:r w:rsidR="00F9056D">
      <w:rPr>
        <w:rFonts w:ascii="Trebuchet MS" w:hAnsi="Trebuchet MS"/>
        <w:sz w:val="16"/>
        <w:szCs w:val="16"/>
        <w:lang w:val="cy-GB"/>
      </w:rPr>
      <w:t>/</w:t>
    </w:r>
    <w:r>
      <w:rPr>
        <w:rFonts w:ascii="Trebuchet MS" w:hAnsi="Trebuchet MS"/>
        <w:sz w:val="16"/>
        <w:szCs w:val="16"/>
        <w:lang w:val="cy-GB"/>
      </w:rPr>
      <w:t>20</w:t>
    </w:r>
    <w:r w:rsidR="00EC58DA">
      <w:rPr>
        <w:rFonts w:ascii="Trebuchet MS" w:hAnsi="Trebuchet MS"/>
        <w:sz w:val="16"/>
        <w:szCs w:val="16"/>
        <w:lang w:val="cy-GB"/>
      </w:rPr>
      <w:t>20</w:t>
    </w:r>
  </w:p>
  <w:p w:rsidR="00E02CDC" w:rsidRPr="00F12A03" w:rsidRDefault="006E3094" w:rsidP="00480F2A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  <w:lang w:val="cy-GB"/>
      </w:rPr>
      <w:t xml:space="preserve">                                                      </w:t>
    </w:r>
    <w:sdt>
      <w:sdtPr>
        <w:rPr>
          <w:rFonts w:ascii="Trebuchet MS" w:hAnsi="Trebuchet MS"/>
        </w:rPr>
        <w:id w:val="7781435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A03">
          <w:rPr>
            <w:rFonts w:ascii="Trebuchet MS" w:hAnsi="Trebuchet MS"/>
          </w:rPr>
          <w:fldChar w:fldCharType="begin"/>
        </w:r>
        <w:r w:rsidRPr="00F12A03">
          <w:rPr>
            <w:rFonts w:ascii="Trebuchet MS" w:hAnsi="Trebuchet MS"/>
          </w:rPr>
          <w:instrText xml:space="preserve"> PAGE   \* MERGEFORMAT </w:instrText>
        </w:r>
        <w:r w:rsidRPr="00F12A03">
          <w:rPr>
            <w:rFonts w:ascii="Trebuchet MS" w:hAnsi="Trebuchet MS"/>
          </w:rPr>
          <w:fldChar w:fldCharType="separate"/>
        </w:r>
        <w:r w:rsidR="00801048">
          <w:rPr>
            <w:rFonts w:ascii="Trebuchet MS" w:hAnsi="Trebuchet MS"/>
            <w:noProof/>
          </w:rPr>
          <w:t>20</w:t>
        </w:r>
        <w:r w:rsidRPr="00F12A03">
          <w:rPr>
            <w:rFonts w:ascii="Trebuchet MS" w:hAnsi="Trebuchet MS"/>
            <w:noProof/>
          </w:rPr>
          <w:fldChar w:fldCharType="end"/>
        </w:r>
      </w:sdtContent>
    </w:sdt>
  </w:p>
  <w:p w:rsidR="00E02CDC" w:rsidRDefault="00C50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DA" w:rsidRDefault="00EC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7E" w:rsidRDefault="006E3094">
      <w:pPr>
        <w:spacing w:after="0" w:line="240" w:lineRule="auto"/>
      </w:pPr>
      <w:r>
        <w:separator/>
      </w:r>
    </w:p>
  </w:footnote>
  <w:footnote w:type="continuationSeparator" w:id="0">
    <w:p w:rsidR="00DF0B7E" w:rsidRDefault="006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DA" w:rsidRDefault="00EC5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F8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2037715" cy="1333500"/>
          <wp:effectExtent l="0" t="0" r="0" b="0"/>
          <wp:wrapSquare wrapText="bothSides"/>
          <wp:docPr id="1" name="Picture 1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1F8" w:rsidRDefault="006E3094" w:rsidP="007B2F8E">
    <w:pPr>
      <w:pStyle w:val="Header"/>
      <w:tabs>
        <w:tab w:val="clear" w:pos="4513"/>
        <w:tab w:val="clear" w:pos="9026"/>
        <w:tab w:val="left" w:pos="1950"/>
      </w:tabs>
      <w:rPr>
        <w:rFonts w:ascii="Trebuchet MS" w:hAnsi="Trebuchet MS"/>
        <w:b/>
        <w:sz w:val="32"/>
        <w:szCs w:val="32"/>
      </w:rPr>
    </w:pP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="00E02CDC" w:rsidRDefault="006E3094" w:rsidP="00F12A03">
    <w:pPr>
      <w:pStyle w:val="Header"/>
      <w:rPr>
        <w:rFonts w:ascii="Trebuchet MS" w:hAnsi="Trebuchet MS"/>
        <w:b/>
        <w:sz w:val="32"/>
        <w:szCs w:val="32"/>
      </w:rPr>
    </w:pPr>
    <w:r w:rsidRPr="00F12A03">
      <w:rPr>
        <w:rFonts w:ascii="Trebuchet MS" w:hAnsi="Trebuchet MS"/>
        <w:b/>
        <w:bCs/>
        <w:sz w:val="32"/>
        <w:szCs w:val="32"/>
        <w:lang w:val="cy-GB"/>
      </w:rPr>
      <w:t>Grantiau a ariennir gan y Loteri Genedlaethol</w:t>
    </w:r>
  </w:p>
  <w:p w:rsidR="003E39D1" w:rsidRDefault="00C50C63" w:rsidP="00F12A03">
    <w:pPr>
      <w:pStyle w:val="Header"/>
      <w:rPr>
        <w:rFonts w:ascii="Trebuchet MS" w:hAnsi="Trebuchet MS"/>
        <w:b/>
        <w:sz w:val="32"/>
        <w:szCs w:val="32"/>
      </w:rPr>
    </w:pPr>
  </w:p>
  <w:p w:rsidR="003E39D1" w:rsidRDefault="00C50C63" w:rsidP="00F12A03">
    <w:pPr>
      <w:pStyle w:val="Header"/>
      <w:rPr>
        <w:rFonts w:ascii="Trebuchet MS" w:hAnsi="Trebuchet MS"/>
        <w:b/>
        <w:sz w:val="32"/>
        <w:szCs w:val="32"/>
      </w:rPr>
    </w:pPr>
  </w:p>
  <w:p w:rsidR="00E02CDC" w:rsidRPr="00F12A03" w:rsidRDefault="00C50C63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DA" w:rsidRDefault="00EC5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47E0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EE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6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E4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EF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A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45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8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4"/>
    <w:rsid w:val="000212F2"/>
    <w:rsid w:val="00040529"/>
    <w:rsid w:val="000E54AA"/>
    <w:rsid w:val="0010619A"/>
    <w:rsid w:val="0016491E"/>
    <w:rsid w:val="001F120C"/>
    <w:rsid w:val="002F2FF6"/>
    <w:rsid w:val="0035698A"/>
    <w:rsid w:val="0039713C"/>
    <w:rsid w:val="005A3334"/>
    <w:rsid w:val="005C3BC4"/>
    <w:rsid w:val="00663264"/>
    <w:rsid w:val="006725E6"/>
    <w:rsid w:val="006B6F18"/>
    <w:rsid w:val="006E3094"/>
    <w:rsid w:val="006F30E9"/>
    <w:rsid w:val="00714176"/>
    <w:rsid w:val="007759B4"/>
    <w:rsid w:val="007C02A7"/>
    <w:rsid w:val="00801048"/>
    <w:rsid w:val="00837DB9"/>
    <w:rsid w:val="0087302F"/>
    <w:rsid w:val="0091383C"/>
    <w:rsid w:val="00936552"/>
    <w:rsid w:val="009812AB"/>
    <w:rsid w:val="009B6BDF"/>
    <w:rsid w:val="009C0F13"/>
    <w:rsid w:val="00AF269B"/>
    <w:rsid w:val="00C233C6"/>
    <w:rsid w:val="00C238E6"/>
    <w:rsid w:val="00C50C63"/>
    <w:rsid w:val="00C7714F"/>
    <w:rsid w:val="00C9771F"/>
    <w:rsid w:val="00CC7274"/>
    <w:rsid w:val="00D35962"/>
    <w:rsid w:val="00DE13CE"/>
    <w:rsid w:val="00DF0B7E"/>
    <w:rsid w:val="00E06F92"/>
    <w:rsid w:val="00E071E5"/>
    <w:rsid w:val="00EB2E5A"/>
    <w:rsid w:val="00EC58DA"/>
    <w:rsid w:val="00F029FB"/>
    <w:rsid w:val="00F219EA"/>
    <w:rsid w:val="00F866DA"/>
    <w:rsid w:val="00F9056D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55EF7"/>
  <w15:docId w15:val="{5E784B37-678E-4621-AA7E-53A963F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444A-12D7-4EC7-8869-77B01567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D1C561E2</Template>
  <TotalTime>28</TotalTime>
  <Pages>22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Maurice, Joanna</dc:creator>
  <cp:lastModifiedBy>Joanna Maurice</cp:lastModifiedBy>
  <cp:revision>6</cp:revision>
  <cp:lastPrinted>2019-02-08T15:01:00Z</cp:lastPrinted>
  <dcterms:created xsi:type="dcterms:W3CDTF">2020-02-06T12:22:00Z</dcterms:created>
  <dcterms:modified xsi:type="dcterms:W3CDTF">2020-02-06T13:06:00Z</dcterms:modified>
</cp:coreProperties>
</file>