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E0" w:rsidRDefault="00B10CE0" w:rsidP="00B10CE0">
      <w:pPr>
        <w:pStyle w:val="Title"/>
        <w:rPr>
          <w:szCs w:val="76"/>
        </w:rPr>
      </w:pPr>
    </w:p>
    <w:p w:rsidR="00B10CE0" w:rsidRPr="007A2EED" w:rsidRDefault="00E6630B" w:rsidP="00B10CE0">
      <w:pPr>
        <w:pStyle w:val="Title"/>
        <w:rPr>
          <w:sz w:val="44"/>
          <w:szCs w:val="44"/>
        </w:rPr>
      </w:pPr>
      <w:r w:rsidRPr="00E6630B">
        <w:rPr>
          <w:sz w:val="44"/>
          <w:szCs w:val="44"/>
        </w:rPr>
        <w:t>Rhaglen Beilot Arweinwyr â Phrofiad o Lygad y Ffynnon</w:t>
      </w:r>
    </w:p>
    <w:p w:rsidR="007A2EED" w:rsidRDefault="007A2EED" w:rsidP="00B10CE0">
      <w:pPr>
        <w:pStyle w:val="Subtitle"/>
      </w:pPr>
    </w:p>
    <w:p w:rsidR="00EE4EA4" w:rsidRDefault="00EE4EA4" w:rsidP="00B10CE0">
      <w:pPr>
        <w:pStyle w:val="Subtitle"/>
      </w:pPr>
    </w:p>
    <w:p w:rsidR="00EE4EA4" w:rsidRDefault="00EE4EA4" w:rsidP="00B10CE0">
      <w:pPr>
        <w:pStyle w:val="Subtitle"/>
      </w:pPr>
    </w:p>
    <w:p w:rsidR="00EE4EA4" w:rsidRDefault="00EE4EA4" w:rsidP="00B10CE0">
      <w:pPr>
        <w:pStyle w:val="Subtitle"/>
      </w:pPr>
    </w:p>
    <w:p w:rsidR="00831E56" w:rsidRPr="00831E56" w:rsidRDefault="00831E56" w:rsidP="00831E56">
      <w:pPr>
        <w:pStyle w:val="BLFHeading"/>
      </w:pPr>
      <w:r w:rsidRPr="00831E56">
        <w:t xml:space="preserve">Ffurflen Gais </w:t>
      </w:r>
    </w:p>
    <w:p w:rsidR="00831E56" w:rsidRPr="00831E56" w:rsidRDefault="00831E56" w:rsidP="00831E56">
      <w:pPr>
        <w:pStyle w:val="BLFHeading"/>
      </w:pPr>
      <w:r w:rsidRPr="00831E56">
        <w:t xml:space="preserve"> </w:t>
      </w:r>
    </w:p>
    <w:p w:rsidR="00831E56" w:rsidRDefault="00831E56" w:rsidP="00831E56">
      <w:pPr>
        <w:pStyle w:val="BLFHeading"/>
      </w:pPr>
      <w:r w:rsidRPr="00831E56">
        <w:t>Cyfeiriwch yn ôl at dudalen we y rhaglen Arweinwyr â Phrofiad o Lygad y Ffynnon am wybodaeth lawn am y rhaglen, y broses ymgeisio a phwy sy'n gymwys os gwelwch yn dda.</w:t>
      </w:r>
    </w:p>
    <w:p w:rsidR="007A2EED" w:rsidRPr="00831E56" w:rsidRDefault="00831E56" w:rsidP="00831E56">
      <w:pPr>
        <w:pStyle w:val="BLFHeading"/>
      </w:pPr>
      <w:r w:rsidRPr="00831E56">
        <w:t xml:space="preserve">   </w:t>
      </w:r>
    </w:p>
    <w:p w:rsidR="00AD5684" w:rsidRDefault="00AD5684" w:rsidP="00831E56">
      <w:pPr>
        <w:pStyle w:val="BLFHeading"/>
      </w:pPr>
      <w:r>
        <w:t xml:space="preserve">Os ydych angen rhagor o wybodaeth, cyngor neu gefnogaeth wrth lenwi eich cais (neu angen y deunyddiau ymgeisio mewn ffurf arall), cysylltwch â ni trwy anfon e-bost at </w:t>
      </w:r>
      <w:r w:rsidRPr="00130146">
        <w:rPr>
          <w:color w:val="0070C0"/>
          <w:u w:val="single"/>
        </w:rPr>
        <w:t>livedexperience@biglotteryfund.org.uk</w:t>
      </w:r>
      <w:r w:rsidRPr="00130146">
        <w:rPr>
          <w:color w:val="0070C0"/>
        </w:rPr>
        <w:t xml:space="preserve"> </w:t>
      </w:r>
      <w:r>
        <w:t>neu ffonio ein tîm cynghori ar 0345 4 10 20 30.</w:t>
      </w:r>
    </w:p>
    <w:p w:rsidR="00AD5684" w:rsidRDefault="00AD5684" w:rsidP="00831E56">
      <w:pPr>
        <w:pStyle w:val="BLFHeading"/>
      </w:pPr>
    </w:p>
    <w:p w:rsidR="00AD5684" w:rsidRDefault="00AD5684" w:rsidP="00831E56">
      <w:pPr>
        <w:pStyle w:val="BLFHeading"/>
      </w:pPr>
      <w:r>
        <w:t>Defnyddwyr negeseuon testun (text relay), defnyddiwch 18001 gan gynnwys 0345 4 10 20 30.</w:t>
      </w:r>
    </w:p>
    <w:p w:rsidR="00AD5684" w:rsidRDefault="00AD5684" w:rsidP="00831E56">
      <w:pPr>
        <w:pStyle w:val="BLFHeading"/>
      </w:pPr>
    </w:p>
    <w:p w:rsidR="00AD5684" w:rsidRDefault="00AD5684" w:rsidP="00831E56">
      <w:pPr>
        <w:pStyle w:val="BLFHeading"/>
      </w:pPr>
      <w:r>
        <w:t xml:space="preserve">Hoffem glywed eich adborth ar eich profiad o ymgeisio a’ch barn am hyn. </w:t>
      </w:r>
    </w:p>
    <w:p w:rsidR="00AD5684" w:rsidRDefault="00AD5684" w:rsidP="00831E56">
      <w:pPr>
        <w:pStyle w:val="BLFHeading"/>
      </w:pPr>
    </w:p>
    <w:p w:rsidR="00EB3577" w:rsidRDefault="00AD5684" w:rsidP="00831E56">
      <w:pPr>
        <w:pStyle w:val="BLFHeading"/>
      </w:pPr>
      <w:r>
        <w:t>Mae cwestiynau ymgeisio i’w hateb trwy ddogfen word neu fideo. Gellir cyflwyno tabl cyllideb a manylion cyswllt gyda chymwysiadau fideo. Ni ddylai fideos fod yn hirach na chwe munud ac ni ddylai dogfennau word fod yn hirach na phedair tudalen A4.</w:t>
      </w:r>
    </w:p>
    <w:p w:rsidR="00AD5684" w:rsidRDefault="00AD5684" w:rsidP="00831E56">
      <w:pPr>
        <w:pStyle w:val="BLFHeading"/>
      </w:pPr>
    </w:p>
    <w:p w:rsidR="00AD5684" w:rsidRPr="00AD5684" w:rsidRDefault="00AD5684" w:rsidP="00AD5684">
      <w:pPr>
        <w:spacing w:after="160" w:line="259" w:lineRule="auto"/>
        <w:rPr>
          <w:rFonts w:ascii="Trebuchet MS" w:hAnsi="Trebuchet MS" w:cs="Arial"/>
          <w:b/>
          <w:bCs/>
          <w:spacing w:val="-3"/>
          <w:sz w:val="28"/>
          <w:szCs w:val="28"/>
        </w:rPr>
      </w:pPr>
      <w:r w:rsidRPr="00AD5684">
        <w:rPr>
          <w:rFonts w:ascii="Trebuchet MS" w:hAnsi="Trebuchet MS" w:cs="Arial"/>
          <w:b/>
          <w:bCs/>
          <w:spacing w:val="-3"/>
          <w:sz w:val="28"/>
          <w:szCs w:val="28"/>
        </w:rPr>
        <w:t xml:space="preserve">Cyflwynwch eich cais trwy anfon e-bost at </w:t>
      </w:r>
      <w:hyperlink r:id="rId8" w:history="1">
        <w:r w:rsidRPr="00AD5684">
          <w:rPr>
            <w:rStyle w:val="Hyperlink"/>
            <w:rFonts w:ascii="Trebuchet MS" w:hAnsi="Trebuchet MS" w:cs="Arial"/>
            <w:b/>
            <w:bCs/>
            <w:spacing w:val="-3"/>
            <w:sz w:val="28"/>
            <w:szCs w:val="28"/>
          </w:rPr>
          <w:t>livedexperience@biglotteryfund.org.uk</w:t>
        </w:r>
      </w:hyperlink>
    </w:p>
    <w:p w:rsidR="00EC124C" w:rsidRDefault="00EC124C" w:rsidP="00831E56">
      <w:pPr>
        <w:pStyle w:val="BLFHeading"/>
      </w:pPr>
      <w:r>
        <w:t xml:space="preserve"> </w:t>
      </w:r>
    </w:p>
    <w:p w:rsidR="00EC124C" w:rsidRDefault="00EC124C" w:rsidP="00831E56">
      <w:pPr>
        <w:pStyle w:val="BLFHeading"/>
      </w:pPr>
    </w:p>
    <w:p w:rsidR="00EC124C" w:rsidRDefault="00EC124C" w:rsidP="00831E56">
      <w:pPr>
        <w:pStyle w:val="BLFHeading"/>
      </w:pP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C124C" w:rsidRPr="00390682" w:rsidRDefault="00EC124C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  <w:r w:rsidRPr="00390682">
        <w:rPr>
          <w:b/>
          <w:bCs/>
          <w:noProof w:val="0"/>
          <w:color w:val="232C77"/>
          <w:spacing w:val="-3"/>
          <w:lang w:val="en-GB"/>
        </w:rPr>
        <w:t xml:space="preserve">1: </w:t>
      </w:r>
      <w:r w:rsidR="00E6630B" w:rsidRPr="00390682">
        <w:rPr>
          <w:b/>
          <w:bCs/>
          <w:noProof w:val="0"/>
          <w:color w:val="232C77"/>
          <w:spacing w:val="-3"/>
          <w:lang w:val="en-GB"/>
        </w:rPr>
        <w:t>Beth yw enw eich mudiad (os oes gennych rif elusennol, a fyddech gystal â’i nodi)?</w:t>
      </w:r>
    </w:p>
    <w:p w:rsidR="00EA7BA9" w:rsidRPr="000765D8" w:rsidRDefault="00EA7BA9" w:rsidP="00831E56">
      <w:pPr>
        <w:pStyle w:val="BLFHeading"/>
      </w:pPr>
    </w:p>
    <w:p w:rsidR="00EC124C" w:rsidRDefault="00EA7BA9" w:rsidP="00831E56">
      <w:pPr>
        <w:pStyle w:val="BLFHeading"/>
      </w:pPr>
      <w:r>
        <w:rPr>
          <w:lang w:val="en-GB"/>
        </w:rPr>
        <mc:AlternateContent>
          <mc:Choice Requires="wps">
            <w:drawing>
              <wp:inline distT="0" distB="0" distL="0" distR="0" wp14:anchorId="56400104" wp14:editId="7F513359">
                <wp:extent cx="5819775" cy="1466850"/>
                <wp:effectExtent l="0" t="0" r="28575" b="2032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4001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8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">
                <v:textbox style="mso-fit-shape-to-text:t">
                  <w:txbxContent>
                    <w:p w:rsidR="00EA7BA9" w:rsidRDefault="00EA7BA9"/>
                    <w:p w:rsidR="00EA7BA9" w:rsidRDefault="00EA7BA9"/>
                    <w:p w:rsidR="00EA7BA9" w:rsidRDefault="00EA7BA9"/>
                  </w:txbxContent>
                </v:textbox>
                <w10:anchorlock/>
              </v:shape>
            </w:pict>
          </mc:Fallback>
        </mc:AlternateContent>
      </w:r>
    </w:p>
    <w:p w:rsidR="00EE4EA4" w:rsidRDefault="00EE4EA4" w:rsidP="00831E56">
      <w:pPr>
        <w:pStyle w:val="BLFHeading"/>
      </w:pPr>
    </w:p>
    <w:p w:rsidR="00EE4EA4" w:rsidRDefault="00EE4EA4" w:rsidP="00831E56">
      <w:pPr>
        <w:pStyle w:val="BLFHeading"/>
      </w:pPr>
    </w:p>
    <w:p w:rsidR="00EC124C" w:rsidRPr="00390682" w:rsidRDefault="00EC124C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  <w:r w:rsidRPr="00390682">
        <w:rPr>
          <w:b/>
          <w:bCs/>
          <w:noProof w:val="0"/>
          <w:color w:val="232C77"/>
          <w:spacing w:val="-3"/>
          <w:lang w:val="en-GB"/>
        </w:rPr>
        <w:t xml:space="preserve">2: </w:t>
      </w:r>
      <w:r w:rsidR="00E6630B" w:rsidRPr="00390682">
        <w:rPr>
          <w:b/>
          <w:bCs/>
          <w:noProof w:val="0"/>
          <w:color w:val="232C77"/>
          <w:spacing w:val="-3"/>
          <w:lang w:val="en-GB"/>
        </w:rPr>
        <w:t>Pa rôl mae profiad o lygad y ffynnon yn ei chwarae yn eich mudiad?</w:t>
      </w:r>
    </w:p>
    <w:p w:rsidR="00EC124C" w:rsidRDefault="00EC124C" w:rsidP="00831E56">
      <w:pPr>
        <w:pStyle w:val="BLFHeading"/>
      </w:pPr>
    </w:p>
    <w:p w:rsidR="00E6630B" w:rsidRDefault="00E6630B" w:rsidP="00831E56">
      <w:pPr>
        <w:pStyle w:val="BLFHeading"/>
      </w:pPr>
      <w:r>
        <w:t>Mae gennym ddiddordeb yn unig mewn mudiadau:</w:t>
      </w:r>
    </w:p>
    <w:p w:rsidR="00E6630B" w:rsidRDefault="00E6630B" w:rsidP="00831E56">
      <w:pPr>
        <w:pStyle w:val="BLFHeading"/>
      </w:pPr>
    </w:p>
    <w:p w:rsidR="00E6630B" w:rsidRDefault="00E6630B" w:rsidP="00831E56">
      <w:pPr>
        <w:pStyle w:val="BLFHeading"/>
      </w:pPr>
      <w:r>
        <w:t>•</w:t>
      </w:r>
      <w:r>
        <w:tab/>
        <w:t xml:space="preserve">a sefydlwyd gan arweinydd â phrofiad o lygad y ffynnon a/neu </w:t>
      </w:r>
    </w:p>
    <w:p w:rsidR="00E6630B" w:rsidRDefault="00E6630B" w:rsidP="00831E56">
      <w:pPr>
        <w:pStyle w:val="BLFHeading"/>
      </w:pPr>
      <w:r>
        <w:t>•</w:t>
      </w:r>
      <w:r>
        <w:tab/>
        <w:t xml:space="preserve">yn cael eu rhedeg gan arweinwyr â phrofiad o lygad y ffynnon  a/neu </w:t>
      </w:r>
    </w:p>
    <w:p w:rsidR="00E6630B" w:rsidRDefault="00E6630B" w:rsidP="00831E56">
      <w:pPr>
        <w:pStyle w:val="BLFHeading"/>
      </w:pPr>
      <w:r>
        <w:t>•</w:t>
      </w:r>
      <w:r>
        <w:tab/>
        <w:t xml:space="preserve">y mae eu harweinwyr yn adlewyrchu’r sawl y maent yn dymuno eu cefnogi </w:t>
      </w:r>
    </w:p>
    <w:p w:rsidR="00E6630B" w:rsidRDefault="00E6630B" w:rsidP="00831E56">
      <w:pPr>
        <w:pStyle w:val="BLFHeading"/>
      </w:pPr>
    </w:p>
    <w:p w:rsidR="00E6630B" w:rsidRDefault="00E6630B" w:rsidP="00831E56">
      <w:pPr>
        <w:pStyle w:val="BLFHeading"/>
      </w:pPr>
      <w:r>
        <w:rPr>
          <w:lang w:val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6FE58DB" wp14:editId="7A39168C">
                <wp:simplePos x="0" y="0"/>
                <wp:positionH relativeFrom="margin">
                  <wp:align>right</wp:align>
                </wp:positionH>
                <wp:positionV relativeFrom="paragraph">
                  <wp:posOffset>1409065</wp:posOffset>
                </wp:positionV>
                <wp:extent cx="5829300" cy="12668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30B" w:rsidRDefault="00E663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E58DB" id="_x0000_s1027" type="#_x0000_t202" style="position:absolute;margin-left:407.8pt;margin-top:110.95pt;width:459pt;height:99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">
                <v:textbox>
                  <w:txbxContent>
                    <w:p w:rsidR="00E6630B" w:rsidRDefault="00E6630B"/>
                  </w:txbxContent>
                </v:textbox>
                <w10:wrap type="square" anchorx="margin"/>
              </v:shape>
            </w:pict>
          </mc:Fallback>
        </mc:AlternateContent>
      </w:r>
      <w:r>
        <w:t>Mae gennym ddiddordeb yn y ffordd mae profiad o lygad y ffynnon yn cyflwyno gwybodaeth ar gyfer y gwaith a wnewch, ac rydym eisiau gwybod sut mae’n cael ei sefydlu o fewn eich prosiect a/neu fudiad. Rydym yn deall fod profiad o lygad y ffynnon yn cynnig golwg a gwybodaeth werthfawr ar gyfer newid positif. Nid ydym angen gwybod manylion eich hanes neu stori bersonol.</w:t>
      </w:r>
    </w:p>
    <w:p w:rsidR="00E6630B" w:rsidRDefault="00E6630B" w:rsidP="00831E56">
      <w:pPr>
        <w:pStyle w:val="BLFHeading"/>
      </w:pPr>
    </w:p>
    <w:p w:rsidR="00E6630B" w:rsidRDefault="00E6630B" w:rsidP="00831E56">
      <w:pPr>
        <w:pStyle w:val="BLFHeading"/>
      </w:pPr>
    </w:p>
    <w:p w:rsidR="00EC124C" w:rsidRDefault="00EC124C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  <w:r w:rsidRPr="00390682">
        <w:rPr>
          <w:b/>
          <w:bCs/>
          <w:noProof w:val="0"/>
          <w:color w:val="232C77"/>
          <w:spacing w:val="-3"/>
          <w:lang w:val="en-GB"/>
        </w:rPr>
        <w:t xml:space="preserve">3: </w:t>
      </w:r>
      <w:r w:rsidR="00E6630B" w:rsidRPr="00390682">
        <w:rPr>
          <w:b/>
          <w:bCs/>
          <w:noProof w:val="0"/>
          <w:color w:val="232C77"/>
          <w:spacing w:val="-3"/>
          <w:lang w:val="en-GB"/>
        </w:rPr>
        <w:t>Beth ydych chi eisiau ei wneud a sut mae gweithgareddau eich prosiect yn cyd-fynd ag un neu ragor o flaenoriaethau’r rhaglen?</w:t>
      </w:r>
    </w:p>
    <w:p w:rsidR="00961787" w:rsidRDefault="00961787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</w:p>
    <w:p w:rsidR="00961787" w:rsidRPr="00961787" w:rsidRDefault="00961787" w:rsidP="00961787">
      <w:pPr>
        <w:spacing w:after="240" w:line="240" w:lineRule="auto"/>
        <w:rPr>
          <w:rFonts w:ascii="Trebuchet MS" w:hAnsi="Trebuchet MS" w:cs="Arial"/>
          <w:noProof/>
          <w:sz w:val="28"/>
          <w:szCs w:val="28"/>
          <w:lang w:val="en-US"/>
        </w:rPr>
      </w:pPr>
      <w:r w:rsidRPr="00961787">
        <w:rPr>
          <w:rFonts w:ascii="Trebuchet MS" w:hAnsi="Trebuchet MS" w:cs="Arial"/>
          <w:noProof/>
          <w:sz w:val="28"/>
          <w:szCs w:val="28"/>
          <w:lang w:val="en-US"/>
        </w:rPr>
        <w:t>Ein blaenoriaethau yw:</w:t>
      </w:r>
    </w:p>
    <w:p w:rsidR="00961787" w:rsidRPr="00961787" w:rsidRDefault="00961787" w:rsidP="00961787">
      <w:pPr>
        <w:numPr>
          <w:ilvl w:val="0"/>
          <w:numId w:val="17"/>
        </w:numPr>
        <w:spacing w:after="72" w:line="240" w:lineRule="auto"/>
        <w:ind w:left="600"/>
        <w:rPr>
          <w:rFonts w:ascii="Trebuchet MS" w:hAnsi="Trebuchet MS" w:cs="Arial"/>
          <w:noProof/>
          <w:sz w:val="28"/>
          <w:szCs w:val="28"/>
          <w:lang w:val="en-US"/>
        </w:rPr>
      </w:pPr>
      <w:r w:rsidRPr="00961787">
        <w:rPr>
          <w:rFonts w:ascii="Trebuchet MS" w:hAnsi="Trebuchet MS" w:cs="Arial"/>
          <w:noProof/>
          <w:sz w:val="28"/>
          <w:szCs w:val="28"/>
          <w:lang w:val="en-US"/>
        </w:rPr>
        <w:t>treialu a dysgu am wahanol ffyrdd y gallwn ddatblygu arweinwyr â phrofiad o lygad y ffynnon</w:t>
      </w:r>
    </w:p>
    <w:p w:rsidR="00961787" w:rsidRPr="00961787" w:rsidRDefault="00961787" w:rsidP="00961787">
      <w:pPr>
        <w:numPr>
          <w:ilvl w:val="0"/>
          <w:numId w:val="17"/>
        </w:numPr>
        <w:spacing w:after="72" w:line="240" w:lineRule="auto"/>
        <w:ind w:left="600"/>
        <w:rPr>
          <w:rFonts w:ascii="Trebuchet MS" w:hAnsi="Trebuchet MS" w:cs="Arial"/>
          <w:noProof/>
          <w:sz w:val="28"/>
          <w:szCs w:val="28"/>
          <w:lang w:val="en-US"/>
        </w:rPr>
      </w:pPr>
      <w:r w:rsidRPr="00961787">
        <w:rPr>
          <w:rFonts w:ascii="Trebuchet MS" w:hAnsi="Trebuchet MS" w:cs="Arial"/>
          <w:noProof/>
          <w:sz w:val="28"/>
          <w:szCs w:val="28"/>
          <w:lang w:val="en-US"/>
        </w:rPr>
        <w:t>cefnogi gwaith i newid y ffordd y caiff profiad o lygad y ffynnon ei ystyried a’i werthfawrogi wrth wneud penderfyniadau</w:t>
      </w:r>
    </w:p>
    <w:p w:rsidR="00961787" w:rsidRPr="00961787" w:rsidRDefault="00961787" w:rsidP="00961787">
      <w:pPr>
        <w:numPr>
          <w:ilvl w:val="0"/>
          <w:numId w:val="17"/>
        </w:numPr>
        <w:spacing w:after="72" w:line="240" w:lineRule="auto"/>
        <w:ind w:left="600"/>
        <w:rPr>
          <w:rFonts w:ascii="Trebuchet MS" w:hAnsi="Trebuchet MS" w:cs="Arial"/>
          <w:noProof/>
          <w:sz w:val="28"/>
          <w:szCs w:val="28"/>
          <w:lang w:val="en-US"/>
        </w:rPr>
      </w:pPr>
      <w:r w:rsidRPr="00961787">
        <w:rPr>
          <w:rFonts w:ascii="Trebuchet MS" w:hAnsi="Trebuchet MS" w:cs="Arial"/>
          <w:noProof/>
          <w:sz w:val="28"/>
          <w:szCs w:val="28"/>
          <w:lang w:val="en-US"/>
        </w:rPr>
        <w:t>annog enghreifftiau dyfeisgar o sut i ddatblygu profiad o lygad y ffynnon ar bob lefel o fewn mudiad</w:t>
      </w:r>
    </w:p>
    <w:p w:rsidR="00961787" w:rsidRDefault="00961787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</w:p>
    <w:p w:rsidR="00EE4EA4" w:rsidRDefault="00961787" w:rsidP="00831E56">
      <w:pPr>
        <w:pStyle w:val="BLFHeading"/>
      </w:pPr>
      <w:r w:rsidRPr="00390682">
        <w:rPr>
          <w:b/>
          <w:bCs/>
          <w:color w:val="232C77"/>
          <w:spacing w:val="-3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AFE12B0" wp14:editId="14D7EDC7">
                <wp:simplePos x="0" y="0"/>
                <wp:positionH relativeFrom="margin">
                  <wp:align>left</wp:align>
                </wp:positionH>
                <wp:positionV relativeFrom="paragraph">
                  <wp:posOffset>17837</wp:posOffset>
                </wp:positionV>
                <wp:extent cx="5829300" cy="1009650"/>
                <wp:effectExtent l="0" t="0" r="19050" b="158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12B0" id="_x0000_s1028" type="#_x0000_t202" style="position:absolute;margin-left:0;margin-top:1.4pt;width:459pt;height:79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">
                <v:textbox style="mso-fit-shape-to-text:t">
                  <w:txbxContent>
                    <w:p w:rsidR="00EA7BA9" w:rsidRDefault="00EA7BA9"/>
                    <w:p w:rsidR="00EA7BA9" w:rsidRDefault="00EA7BA9"/>
                    <w:p w:rsidR="00EA7BA9" w:rsidRDefault="00EA7BA9"/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:rsidR="00EC124C" w:rsidRPr="00390682" w:rsidRDefault="00EC124C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  <w:r w:rsidRPr="00390682">
        <w:rPr>
          <w:b/>
          <w:bCs/>
          <w:noProof w:val="0"/>
          <w:color w:val="232C77"/>
          <w:spacing w:val="-3"/>
          <w:lang w:val="en-GB"/>
        </w:rPr>
        <w:t xml:space="preserve">4: </w:t>
      </w:r>
      <w:r w:rsidR="00E6630B" w:rsidRPr="00390682">
        <w:rPr>
          <w:b/>
          <w:bCs/>
          <w:noProof w:val="0"/>
          <w:color w:val="232C77"/>
          <w:spacing w:val="-3"/>
          <w:lang w:val="en-GB"/>
        </w:rPr>
        <w:t>Lle fydd eich prosiect yn gweithio o fewn y DU?</w:t>
      </w:r>
    </w:p>
    <w:p w:rsidR="00EC124C" w:rsidRDefault="00EC124C" w:rsidP="00831E56">
      <w:pPr>
        <w:pStyle w:val="BLFHeading"/>
      </w:pPr>
    </w:p>
    <w:p w:rsidR="00EC124C" w:rsidRDefault="00EA7BA9" w:rsidP="00831E56">
      <w:pPr>
        <w:pStyle w:val="BLFHeading"/>
      </w:pPr>
      <w:r>
        <w:rPr>
          <w:lang w:val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12E50C" wp14:editId="462457E0">
                <wp:simplePos x="0" y="0"/>
                <wp:positionH relativeFrom="margin">
                  <wp:align>right</wp:align>
                </wp:positionH>
                <wp:positionV relativeFrom="paragraph">
                  <wp:posOffset>757555</wp:posOffset>
                </wp:positionV>
                <wp:extent cx="5819775" cy="990600"/>
                <wp:effectExtent l="0" t="0" r="28575" b="146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BA9" w:rsidRDefault="00EA7BA9"/>
                          <w:p w:rsidR="00EA7BA9" w:rsidRDefault="00EA7BA9"/>
                          <w:p w:rsidR="00EA7BA9" w:rsidRDefault="00EA7BA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2E50C" id="_x0000_s1029" type="#_x0000_t202" style="position:absolute;margin-left:407.05pt;margin-top:59.65pt;width:458.25pt;height:7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">
                <v:textbox style="mso-fit-shape-to-text:t">
                  <w:txbxContent>
                    <w:p w:rsidR="00EA7BA9" w:rsidRDefault="00EA7BA9"/>
                    <w:p w:rsidR="00EA7BA9" w:rsidRDefault="00EA7BA9"/>
                    <w:p w:rsidR="00EA7BA9" w:rsidRDefault="00EA7BA9"/>
                  </w:txbxContent>
                </v:textbox>
                <w10:wrap type="square" anchorx="margin"/>
              </v:shape>
            </w:pict>
          </mc:Fallback>
        </mc:AlternateContent>
      </w:r>
      <w:r w:rsidR="00E6630B" w:rsidRPr="00E6630B">
        <w:t>Rhestrwch bob ardal lle y byddwch yn datblygu’r gwaith hwn. Gallwch restru yn ôl awdurdod lleol neu ardal ddaearyddol neu dref/dinas e.e. Swydd Stafford, Gorllewin Canolbarth Lloegr neu Lichfield.</w:t>
      </w:r>
    </w:p>
    <w:p w:rsidR="00EE4EA4" w:rsidRDefault="00EE4EA4" w:rsidP="00831E56">
      <w:pPr>
        <w:pStyle w:val="BLFHeading"/>
      </w:pPr>
    </w:p>
    <w:p w:rsidR="00EC124C" w:rsidRPr="00390682" w:rsidRDefault="00EC124C" w:rsidP="00831E56">
      <w:pPr>
        <w:pStyle w:val="BLFHeading"/>
        <w:rPr>
          <w:b/>
          <w:bCs/>
          <w:noProof w:val="0"/>
          <w:color w:val="232C77"/>
          <w:spacing w:val="-3"/>
          <w:lang w:val="en-GB"/>
        </w:rPr>
      </w:pPr>
      <w:r w:rsidRPr="00390682">
        <w:rPr>
          <w:b/>
          <w:bCs/>
          <w:noProof w:val="0"/>
          <w:color w:val="232C77"/>
          <w:spacing w:val="-3"/>
          <w:lang w:val="en-GB"/>
        </w:rPr>
        <w:t xml:space="preserve">5: </w:t>
      </w:r>
      <w:r w:rsidR="00E6630B" w:rsidRPr="00390682">
        <w:rPr>
          <w:b/>
          <w:bCs/>
          <w:noProof w:val="0"/>
          <w:color w:val="232C77"/>
          <w:spacing w:val="-3"/>
          <w:lang w:val="en-GB"/>
        </w:rPr>
        <w:t>Dywedwch wrthym ni beth yw’r costau yr hoffech i ni eu hariannu</w:t>
      </w:r>
      <w:r w:rsidR="00390682" w:rsidRPr="00390682">
        <w:rPr>
          <w:b/>
          <w:bCs/>
          <w:noProof w:val="0"/>
          <w:color w:val="232C77"/>
          <w:spacing w:val="-3"/>
          <w:lang w:val="en-GB"/>
        </w:rPr>
        <w:t xml:space="preserve"> ac am faint o amser</w:t>
      </w:r>
    </w:p>
    <w:p w:rsidR="00E6630B" w:rsidRDefault="00E6630B" w:rsidP="00831E56">
      <w:pPr>
        <w:pStyle w:val="BLFHeading"/>
      </w:pP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4604"/>
        <w:gridCol w:w="4598"/>
      </w:tblGrid>
      <w:tr w:rsidR="00EC124C" w:rsidRPr="000D215E" w:rsidTr="00100767">
        <w:tc>
          <w:tcPr>
            <w:tcW w:w="4604" w:type="dxa"/>
          </w:tcPr>
          <w:p w:rsidR="00EC124C" w:rsidRPr="000D215E" w:rsidRDefault="00390682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Eitem neu Weithgaredd</w:t>
            </w: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15E">
              <w:rPr>
                <w:b/>
                <w:bCs/>
                <w:color w:val="000000" w:themeColor="text1"/>
                <w:sz w:val="24"/>
                <w:szCs w:val="24"/>
              </w:rPr>
              <w:t>Cost</w:t>
            </w:r>
          </w:p>
        </w:tc>
      </w:tr>
      <w:tr w:rsidR="00E6630B" w:rsidRPr="000D215E" w:rsidTr="00100767">
        <w:tc>
          <w:tcPr>
            <w:tcW w:w="4604" w:type="dxa"/>
          </w:tcPr>
          <w:p w:rsidR="00E6630B" w:rsidRPr="000D215E" w:rsidRDefault="00E6630B" w:rsidP="00E663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e.e</w:t>
            </w:r>
            <w:r w:rsidRPr="000D215E"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</w:rPr>
              <w:t>Offer swyddfa</w:t>
            </w:r>
            <w:r w:rsidRPr="000D215E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98" w:type="dxa"/>
          </w:tcPr>
          <w:p w:rsidR="00E6630B" w:rsidRPr="000D215E" w:rsidRDefault="00E6630B" w:rsidP="00E6630B">
            <w:pPr>
              <w:rPr>
                <w:color w:val="000000" w:themeColor="text1"/>
                <w:sz w:val="24"/>
                <w:szCs w:val="24"/>
              </w:rPr>
            </w:pPr>
            <w:r w:rsidRPr="000D215E">
              <w:rPr>
                <w:color w:val="000000" w:themeColor="text1"/>
                <w:sz w:val="24"/>
                <w:szCs w:val="24"/>
              </w:rPr>
              <w:t>£1,000</w:t>
            </w:r>
          </w:p>
        </w:tc>
      </w:tr>
      <w:tr w:rsidR="00E6630B" w:rsidRPr="000D215E" w:rsidTr="00100767">
        <w:tc>
          <w:tcPr>
            <w:tcW w:w="4604" w:type="dxa"/>
          </w:tcPr>
          <w:p w:rsidR="00E6630B" w:rsidRPr="000D215E" w:rsidRDefault="00E6630B" w:rsidP="00E6630B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e.e.</w:t>
            </w:r>
            <w:r w:rsidRPr="000D215E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Costau staff</w:t>
            </w:r>
          </w:p>
        </w:tc>
        <w:tc>
          <w:tcPr>
            <w:tcW w:w="4598" w:type="dxa"/>
          </w:tcPr>
          <w:p w:rsidR="00E6630B" w:rsidRPr="000D215E" w:rsidRDefault="00E6630B" w:rsidP="00E6630B">
            <w:pPr>
              <w:rPr>
                <w:color w:val="000000" w:themeColor="text1"/>
                <w:sz w:val="24"/>
                <w:szCs w:val="24"/>
              </w:rPr>
            </w:pPr>
            <w:r w:rsidRPr="000D215E">
              <w:rPr>
                <w:color w:val="000000" w:themeColor="text1"/>
                <w:sz w:val="24"/>
                <w:szCs w:val="24"/>
              </w:rPr>
              <w:t>£25,000</w:t>
            </w: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C124C" w:rsidRPr="000D215E" w:rsidTr="00100767">
        <w:tc>
          <w:tcPr>
            <w:tcW w:w="4604" w:type="dxa"/>
          </w:tcPr>
          <w:p w:rsidR="00EC124C" w:rsidRPr="000D215E" w:rsidRDefault="00E6630B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Cyfanswm</w:t>
            </w:r>
          </w:p>
        </w:tc>
        <w:tc>
          <w:tcPr>
            <w:tcW w:w="4598" w:type="dxa"/>
          </w:tcPr>
          <w:p w:rsidR="00EC124C" w:rsidRPr="000D215E" w:rsidRDefault="00EC124C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D215E">
              <w:rPr>
                <w:b/>
                <w:bCs/>
                <w:color w:val="000000" w:themeColor="text1"/>
                <w:sz w:val="24"/>
                <w:szCs w:val="24"/>
              </w:rPr>
              <w:t>£</w:t>
            </w:r>
          </w:p>
        </w:tc>
      </w:tr>
      <w:tr w:rsidR="00E828DA" w:rsidRPr="000D215E" w:rsidTr="00100767">
        <w:tc>
          <w:tcPr>
            <w:tcW w:w="4604" w:type="dxa"/>
          </w:tcPr>
          <w:p w:rsidR="00E828DA" w:rsidRDefault="00390682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90682">
              <w:rPr>
                <w:b/>
                <w:bCs/>
                <w:color w:val="000000" w:themeColor="text1"/>
                <w:sz w:val="24"/>
                <w:szCs w:val="24"/>
              </w:rPr>
              <w:t>Hyd y prosiect (hyd at ddwy flynedd)</w:t>
            </w:r>
          </w:p>
        </w:tc>
        <w:tc>
          <w:tcPr>
            <w:tcW w:w="4598" w:type="dxa"/>
          </w:tcPr>
          <w:p w:rsidR="00E828DA" w:rsidRPr="000D215E" w:rsidRDefault="00E828DA" w:rsidP="00E453A6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EC124C" w:rsidRDefault="00EC124C" w:rsidP="00831E56">
      <w:pPr>
        <w:pStyle w:val="BLFHeading"/>
      </w:pPr>
    </w:p>
    <w:p w:rsidR="00AD5684" w:rsidRDefault="00AD5684" w:rsidP="00AD5684">
      <w:pPr>
        <w:pStyle w:val="BLFBody"/>
        <w:tabs>
          <w:tab w:val="left" w:pos="225"/>
          <w:tab w:val="left" w:pos="2700"/>
          <w:tab w:val="left" w:pos="2900"/>
          <w:tab w:val="left" w:pos="5460"/>
        </w:tabs>
      </w:pPr>
      <w:r>
        <w:t xml:space="preserve">Dylech ddefnyddio penawdau cyllideb, yn hytrach na rhestr fanwl o eitemau. </w:t>
      </w:r>
    </w:p>
    <w:p w:rsidR="00AD5684" w:rsidRDefault="00AD5684" w:rsidP="00AD5684">
      <w:pPr>
        <w:pStyle w:val="BLFBody"/>
        <w:tabs>
          <w:tab w:val="left" w:pos="225"/>
          <w:tab w:val="left" w:pos="2700"/>
          <w:tab w:val="left" w:pos="2900"/>
          <w:tab w:val="left" w:pos="5460"/>
        </w:tabs>
      </w:pPr>
    </w:p>
    <w:p w:rsidR="00B10CE0" w:rsidRDefault="00AD5684" w:rsidP="00AD5684">
      <w:pPr>
        <w:pStyle w:val="BLFBody"/>
        <w:tabs>
          <w:tab w:val="left" w:pos="225"/>
          <w:tab w:val="left" w:pos="2700"/>
          <w:tab w:val="left" w:pos="2900"/>
          <w:tab w:val="left" w:pos="5460"/>
        </w:tabs>
      </w:pPr>
      <w:r>
        <w:t>Er enghraifft, os ydych yn ymgeisio am ysgrifbinnau, pensiliau, papur, amlenni, mae defnyddio ‘cyflenwadau swyddfa’ yn iawn.</w:t>
      </w:r>
      <w:r w:rsidR="00E6630B">
        <w:tab/>
      </w:r>
      <w:r w:rsidR="00B10CE0">
        <w:tab/>
      </w:r>
      <w:r w:rsidR="00B10CE0">
        <w:tab/>
      </w:r>
    </w:p>
    <w:p w:rsidR="00100767" w:rsidRDefault="00100767" w:rsidP="00EC124C">
      <w:pPr>
        <w:rPr>
          <w:rFonts w:ascii="Trebuchet MS" w:hAnsi="Trebuchet MS" w:cs="Arial"/>
          <w:bCs/>
          <w:spacing w:val="-3"/>
          <w:sz w:val="28"/>
          <w:szCs w:val="28"/>
        </w:rPr>
      </w:pPr>
    </w:p>
    <w:p w:rsidR="00EC124C" w:rsidRPr="000765D8" w:rsidRDefault="00EC124C" w:rsidP="00EC124C">
      <w:pPr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</w:pPr>
      <w:r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 xml:space="preserve">6: </w:t>
      </w:r>
      <w:r w:rsidR="00AD5684" w:rsidRPr="00AD5684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>At bwy y mae eich prosiect yn anelu i’w cefnogi</w:t>
      </w:r>
    </w:p>
    <w:p w:rsidR="00AD5684" w:rsidRDefault="00AD5684" w:rsidP="00EC124C">
      <w:pPr>
        <w:rPr>
          <w:rFonts w:ascii="Trebuchet MS" w:hAnsi="Trebuchet MS" w:cs="Arial"/>
          <w:bCs/>
          <w:spacing w:val="-3"/>
          <w:sz w:val="24"/>
          <w:szCs w:val="24"/>
        </w:rPr>
      </w:pPr>
      <w:r w:rsidRPr="00AD5684">
        <w:rPr>
          <w:rFonts w:ascii="Trebuchet MS" w:hAnsi="Trebuchet MS" w:cs="Arial"/>
          <w:bCs/>
          <w:spacing w:val="-3"/>
          <w:sz w:val="24"/>
          <w:szCs w:val="24"/>
        </w:rPr>
        <w:t>e.e. pobl/cymunedau sydd wedi profi digartrefedd, caethiwed, anhawster iechyd</w:t>
      </w:r>
    </w:p>
    <w:p w:rsidR="00D93977" w:rsidRPr="00EE4EA4" w:rsidRDefault="00D93977" w:rsidP="00EC124C">
      <w:pPr>
        <w:rPr>
          <w:rFonts w:ascii="Trebuchet MS" w:hAnsi="Trebuchet MS" w:cs="Arial"/>
          <w:bCs/>
          <w:spacing w:val="-3"/>
          <w:sz w:val="24"/>
          <w:szCs w:val="24"/>
        </w:rPr>
      </w:pPr>
      <w:r w:rsidRPr="00D93977">
        <w:rPr>
          <w:rFonts w:ascii="Trebuchet MS" w:hAnsi="Trebuchet MS" w:cs="Arial"/>
          <w:bCs/>
          <w:noProof/>
          <w:spacing w:val="-3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2F91301" wp14:editId="16955F53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5819775" cy="1019175"/>
                <wp:effectExtent l="0" t="0" r="28575" b="1460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977" w:rsidRDefault="00D93977"/>
                          <w:p w:rsidR="00D93977" w:rsidRDefault="00D93977"/>
                          <w:p w:rsidR="00D93977" w:rsidRDefault="00D9397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91301" id="_x0000_s1030" type="#_x0000_t202" style="position:absolute;margin-left:407.05pt;margin-top:.1pt;width:458.25pt;height:80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">
                <v:textbox style="mso-fit-shape-to-text:t">
                  <w:txbxContent>
                    <w:p w:rsidR="00D93977" w:rsidRDefault="00D93977"/>
                    <w:p w:rsidR="00D93977" w:rsidRDefault="00D93977"/>
                    <w:p w:rsidR="00D93977" w:rsidRDefault="00D93977"/>
                  </w:txbxContent>
                </v:textbox>
                <w10:wrap type="square" anchorx="margin"/>
              </v:shape>
            </w:pict>
          </mc:Fallback>
        </mc:AlternateContent>
      </w:r>
    </w:p>
    <w:p w:rsidR="00D93977" w:rsidRDefault="00EE4EA4" w:rsidP="00AD5684">
      <w:pPr>
        <w:rPr>
          <w:rFonts w:ascii="Trebuchet MS" w:hAnsi="Trebuchet MS" w:cs="Arial"/>
          <w:bCs/>
          <w:spacing w:val="-3"/>
          <w:sz w:val="28"/>
          <w:szCs w:val="28"/>
        </w:rPr>
      </w:pPr>
      <w:r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>7:</w:t>
      </w:r>
      <w:r w:rsidR="00EC124C" w:rsidRPr="000765D8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 xml:space="preserve"> </w:t>
      </w:r>
      <w:r w:rsidR="00AD5684" w:rsidRPr="00AD5684">
        <w:rPr>
          <w:rFonts w:ascii="Trebuchet MS" w:hAnsi="Trebuchet MS" w:cs="Arial"/>
          <w:b/>
          <w:bCs/>
          <w:color w:val="232C77"/>
          <w:spacing w:val="-3"/>
          <w:sz w:val="28"/>
          <w:szCs w:val="28"/>
        </w:rPr>
        <w:t>Pwy sy’n arwain gyda’ch cais?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1"/>
        <w:gridCol w:w="4601"/>
      </w:tblGrid>
      <w:tr w:rsidR="00D93977" w:rsidTr="00D93977">
        <w:tc>
          <w:tcPr>
            <w:tcW w:w="4601" w:type="dxa"/>
          </w:tcPr>
          <w:p w:rsidR="00D93977" w:rsidRDefault="00AD5684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  <w:t>Enw</w:t>
            </w:r>
          </w:p>
        </w:tc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</w:p>
        </w:tc>
      </w:tr>
      <w:tr w:rsidR="00D93977" w:rsidTr="00D93977">
        <w:tc>
          <w:tcPr>
            <w:tcW w:w="4601" w:type="dxa"/>
          </w:tcPr>
          <w:p w:rsidR="00D93977" w:rsidRDefault="00AD5684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  <w: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  <w:t>E-bost cysylltu</w:t>
            </w:r>
          </w:p>
        </w:tc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</w:p>
        </w:tc>
      </w:tr>
      <w:tr w:rsidR="00D93977" w:rsidTr="00D93977">
        <w:tc>
          <w:tcPr>
            <w:tcW w:w="4601" w:type="dxa"/>
          </w:tcPr>
          <w:p w:rsidR="00D93977" w:rsidRDefault="00AD5684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  <w:r w:rsidRPr="00AD5684"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  <w:t>Rhif ffôn</w:t>
            </w:r>
          </w:p>
        </w:tc>
        <w:tc>
          <w:tcPr>
            <w:tcW w:w="4601" w:type="dxa"/>
          </w:tcPr>
          <w:p w:rsidR="00D93977" w:rsidRDefault="00D93977" w:rsidP="00EC124C">
            <w:pPr>
              <w:rPr>
                <w:rFonts w:ascii="Trebuchet MS" w:hAnsi="Trebuchet MS" w:cs="Arial"/>
                <w:bCs/>
                <w:spacing w:val="-3"/>
                <w:sz w:val="28"/>
                <w:szCs w:val="28"/>
              </w:rPr>
            </w:pPr>
          </w:p>
        </w:tc>
      </w:tr>
    </w:tbl>
    <w:p w:rsidR="00D93977" w:rsidRDefault="00D93977" w:rsidP="00EC124C">
      <w:pPr>
        <w:ind w:firstLine="720"/>
        <w:rPr>
          <w:rFonts w:ascii="Trebuchet MS" w:hAnsi="Trebuchet MS" w:cs="Arial"/>
          <w:bCs/>
          <w:spacing w:val="-3"/>
          <w:sz w:val="28"/>
          <w:szCs w:val="28"/>
        </w:rPr>
      </w:pPr>
    </w:p>
    <w:p w:rsidR="00390682" w:rsidRDefault="00AD5684" w:rsidP="00390682">
      <w:pPr>
        <w:pStyle w:val="csad7a2888"/>
        <w:rPr>
          <w:rFonts w:ascii="Trebuchet MS" w:hAnsi="Trebuchet MS" w:cs="Arial"/>
          <w:b/>
          <w:bCs/>
          <w:spacing w:val="-3"/>
        </w:rPr>
      </w:pPr>
      <w:r w:rsidRPr="00AD5684">
        <w:rPr>
          <w:rFonts w:ascii="Trebuchet MS" w:hAnsi="Trebuchet MS" w:cs="Arial"/>
          <w:b/>
          <w:bCs/>
          <w:spacing w:val="-3"/>
        </w:rPr>
        <w:t xml:space="preserve">Cyflwynwch eich cais trwy anfon e-bost at </w:t>
      </w:r>
    </w:p>
    <w:p w:rsidR="00390682" w:rsidRDefault="00390682" w:rsidP="00390682">
      <w:pPr>
        <w:pStyle w:val="csad7a2888"/>
      </w:pPr>
      <w:hyperlink r:id="rId9" w:tgtFrame="_blank" w:tooltip="mailto:profiadolygadyffynnon@cronfaloterifawr.org.uk Ctrl + Click to follow link" w:history="1">
        <w:r w:rsidRPr="00390682">
          <w:rPr>
            <w:rStyle w:val="Hyperlink"/>
            <w:rFonts w:ascii="Trebuchet MS" w:hAnsi="Trebuchet MS"/>
            <w:b/>
            <w:sz w:val="22"/>
            <w:szCs w:val="22"/>
          </w:rPr>
          <w:t>profiadolygadyffynnon@cronfaloterifawr.org.uk</w:t>
        </w:r>
      </w:hyperlink>
    </w:p>
    <w:p w:rsidR="00C277CC" w:rsidRDefault="00C277CC" w:rsidP="00CA43A0">
      <w:pPr>
        <w:spacing w:after="160" w:line="259" w:lineRule="auto"/>
        <w:rPr>
          <w:rFonts w:ascii="Trebuchet MS" w:hAnsi="Trebuchet MS" w:cs="Arial"/>
          <w:b/>
          <w:bCs/>
          <w:spacing w:val="-3"/>
          <w:sz w:val="24"/>
          <w:szCs w:val="24"/>
        </w:rPr>
      </w:pPr>
    </w:p>
    <w:p w:rsidR="00AD5684" w:rsidRPr="00CA43A0" w:rsidRDefault="00AD5684" w:rsidP="00CA43A0">
      <w:pPr>
        <w:spacing w:after="160" w:line="259" w:lineRule="auto"/>
        <w:rPr>
          <w:rFonts w:ascii="Trebuchet MS" w:hAnsi="Trebuchet MS" w:cs="Arial"/>
          <w:sz w:val="24"/>
          <w:szCs w:val="20"/>
        </w:rPr>
      </w:pPr>
    </w:p>
    <w:sectPr w:rsidR="00AD5684" w:rsidRPr="00CA43A0" w:rsidSect="0039256F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687" w:right="1418" w:bottom="709" w:left="1276" w:header="2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8AE" w:rsidRDefault="006268AE" w:rsidP="00F33CAF">
      <w:pPr>
        <w:spacing w:after="0" w:line="240" w:lineRule="auto"/>
      </w:pPr>
      <w:r>
        <w:separator/>
      </w:r>
    </w:p>
    <w:p w:rsidR="006268AE" w:rsidRDefault="006268AE"/>
  </w:endnote>
  <w:endnote w:type="continuationSeparator" w:id="0">
    <w:p w:rsidR="006268AE" w:rsidRDefault="006268AE" w:rsidP="00F33CAF">
      <w:pPr>
        <w:spacing w:after="0" w:line="240" w:lineRule="auto"/>
      </w:pPr>
      <w:r>
        <w:continuationSeparator/>
      </w:r>
    </w:p>
    <w:p w:rsidR="006268AE" w:rsidRDefault="006268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Default="002004EF" w:rsidP="00D23213">
    <w:pPr>
      <w:pStyle w:val="BLFFooter"/>
      <w:tabs>
        <w:tab w:val="clear" w:pos="8364"/>
        <w:tab w:val="clear" w:pos="8647"/>
        <w:tab w:val="clear" w:pos="9026"/>
        <w:tab w:val="right" w:pos="9214"/>
        <w:tab w:val="center" w:pos="9498"/>
        <w:tab w:val="right" w:pos="9781"/>
      </w:tabs>
      <w:ind w:right="-569"/>
      <w:jc w:val="left"/>
    </w:pPr>
    <w:r>
      <w:tab/>
    </w:r>
    <w:r w:rsidRPr="006C344A">
      <w:tab/>
    </w:r>
  </w:p>
  <w:p w:rsidR="002004EF" w:rsidRPr="002A4CC8" w:rsidRDefault="002004EF" w:rsidP="00F53677">
    <w:pPr>
      <w:pStyle w:val="BLFFooter"/>
      <w:tabs>
        <w:tab w:val="clear" w:pos="8364"/>
        <w:tab w:val="clear" w:pos="8647"/>
        <w:tab w:val="clear" w:pos="9026"/>
        <w:tab w:val="right" w:pos="9214"/>
        <w:tab w:val="center" w:pos="9498"/>
        <w:tab w:val="right" w:pos="9781"/>
      </w:tabs>
      <w:ind w:left="-426" w:right="-569"/>
      <w:jc w:val="left"/>
    </w:pPr>
    <w:r>
      <w:t>Big Lottery Fund, awarding funds from The National Lottery</w:t>
    </w:r>
    <w:r w:rsidRPr="006C344A">
      <w:tab/>
    </w:r>
    <w:r w:rsidRPr="006C344A">
      <w:tab/>
    </w:r>
    <w:sdt>
      <w:sdtPr>
        <w:id w:val="86124947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961787">
          <w:rPr>
            <w:noProof/>
          </w:rPr>
          <w:t>2</w:t>
        </w:r>
        <w:r w:rsidRPr="006C344A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Default="002004EF" w:rsidP="002A4CC8">
    <w:pPr>
      <w:pStyle w:val="BLFFooter"/>
      <w:jc w:val="left"/>
    </w:pPr>
  </w:p>
  <w:p w:rsidR="002004EF" w:rsidRPr="002A4CC8" w:rsidRDefault="002004EF" w:rsidP="00F53677">
    <w:pPr>
      <w:pStyle w:val="BLFFooter"/>
      <w:tabs>
        <w:tab w:val="clear" w:pos="8364"/>
        <w:tab w:val="clear" w:pos="8647"/>
        <w:tab w:val="clear" w:pos="9026"/>
        <w:tab w:val="right" w:pos="9214"/>
        <w:tab w:val="center" w:pos="9498"/>
        <w:tab w:val="right" w:pos="9781"/>
      </w:tabs>
      <w:ind w:left="-426" w:right="-569"/>
      <w:jc w:val="left"/>
    </w:pPr>
    <w:r>
      <w:t>Big Lottery Fund, awarding funds from The National Lottery</w:t>
    </w:r>
    <w:r w:rsidR="00AB245A">
      <w:tab/>
    </w:r>
    <w:r w:rsidRPr="006C344A">
      <w:tab/>
    </w:r>
    <w:sdt>
      <w:sdtPr>
        <w:id w:val="47087162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C344A">
          <w:fldChar w:fldCharType="begin"/>
        </w:r>
        <w:r w:rsidRPr="006C344A">
          <w:instrText xml:space="preserve"> PAGE   \* MERGEFORMAT </w:instrText>
        </w:r>
        <w:r w:rsidRPr="006C344A">
          <w:fldChar w:fldCharType="separate"/>
        </w:r>
        <w:r w:rsidR="00961787">
          <w:rPr>
            <w:noProof/>
          </w:rPr>
          <w:t>3</w:t>
        </w:r>
        <w:r w:rsidRPr="006C344A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Default="002004EF" w:rsidP="00350E93">
    <w:pPr>
      <w:pStyle w:val="BLFFooter"/>
      <w:rPr>
        <w:sz w:val="20"/>
      </w:rPr>
    </w:pPr>
  </w:p>
  <w:p w:rsidR="002004EF" w:rsidRDefault="002004EF" w:rsidP="00350E93">
    <w:pPr>
      <w:pStyle w:val="BLFFooter"/>
      <w:rPr>
        <w:sz w:val="20"/>
      </w:rPr>
    </w:pPr>
  </w:p>
  <w:p w:rsidR="002004EF" w:rsidRPr="006C344A" w:rsidRDefault="002004EF" w:rsidP="00F53677">
    <w:pPr>
      <w:pStyle w:val="BLFFooter"/>
      <w:ind w:left="-426"/>
      <w:jc w:val="both"/>
      <w:rPr>
        <w:sz w:val="20"/>
      </w:rPr>
    </w:pPr>
    <w:r>
      <w:t>biglotteryfund.org.uk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8AE" w:rsidRDefault="006268AE" w:rsidP="00F33CAF">
      <w:pPr>
        <w:spacing w:after="0" w:line="240" w:lineRule="auto"/>
      </w:pPr>
      <w:r>
        <w:separator/>
      </w:r>
    </w:p>
    <w:p w:rsidR="006268AE" w:rsidRDefault="006268AE"/>
  </w:footnote>
  <w:footnote w:type="continuationSeparator" w:id="0">
    <w:p w:rsidR="006268AE" w:rsidRDefault="006268AE" w:rsidP="00F33CAF">
      <w:pPr>
        <w:spacing w:after="0" w:line="240" w:lineRule="auto"/>
      </w:pPr>
      <w:r>
        <w:continuationSeparator/>
      </w:r>
    </w:p>
    <w:p w:rsidR="006268AE" w:rsidRDefault="006268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Pr="0039256F" w:rsidRDefault="002004EF" w:rsidP="0039256F">
    <w:pPr>
      <w:pStyle w:val="Header"/>
      <w:tabs>
        <w:tab w:val="clear" w:pos="4513"/>
        <w:tab w:val="clear" w:pos="9026"/>
        <w:tab w:val="left" w:pos="1220"/>
        <w:tab w:val="left" w:pos="1780"/>
      </w:tabs>
      <w:rPr>
        <w:b/>
      </w:rPr>
    </w:pPr>
    <w:r w:rsidRPr="0039256F">
      <w:rPr>
        <w:b/>
      </w:rPr>
      <w:tab/>
    </w:r>
    <w:r w:rsidRPr="0039256F">
      <w:rPr>
        <w:b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4EF" w:rsidRPr="00666104" w:rsidRDefault="006429DB" w:rsidP="00BD4E89">
    <w:pPr>
      <w:pStyle w:val="BLFBody"/>
    </w:pPr>
    <w:r>
      <w:rPr>
        <w:noProof/>
      </w:rPr>
      <w:drawing>
        <wp:anchor distT="0" distB="0" distL="114300" distR="114300" simplePos="0" relativeHeight="251661824" behindDoc="0" locked="0" layoutInCell="1" allowOverlap="1" wp14:anchorId="1D1C1DE6" wp14:editId="6E85CDE1">
          <wp:simplePos x="0" y="0"/>
          <wp:positionH relativeFrom="column">
            <wp:posOffset>4786630</wp:posOffset>
          </wp:positionH>
          <wp:positionV relativeFrom="page">
            <wp:posOffset>64135</wp:posOffset>
          </wp:positionV>
          <wp:extent cx="1735455" cy="1735455"/>
          <wp:effectExtent l="0" t="0" r="444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Our Work\Projects\Design\JOB BAGS\BLF17_37_Interim NLF Brand Assets\Word Documents\Corporate_logo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35455" cy="173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A05AA"/>
    <w:multiLevelType w:val="multilevel"/>
    <w:tmpl w:val="42D2C62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1" w15:restartNumberingAfterBreak="0">
    <w:nsid w:val="185F2165"/>
    <w:multiLevelType w:val="multilevel"/>
    <w:tmpl w:val="A5B8EF90"/>
    <w:lvl w:ilvl="0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54C47"/>
    <w:multiLevelType w:val="multilevel"/>
    <w:tmpl w:val="FAE49D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48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43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58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868" w:hanging="1584"/>
      </w:pPr>
      <w:rPr>
        <w:rFonts w:hint="default"/>
      </w:rPr>
    </w:lvl>
  </w:abstractNum>
  <w:abstractNum w:abstractNumId="3" w15:restartNumberingAfterBreak="0">
    <w:nsid w:val="30F43DDE"/>
    <w:multiLevelType w:val="multilevel"/>
    <w:tmpl w:val="D8B05770"/>
    <w:lvl w:ilvl="0">
      <w:start w:val="1"/>
      <w:numFmt w:val="decimal"/>
      <w:pStyle w:val="BLFOutlin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LFOutlineL1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07E06"/>
    <w:multiLevelType w:val="multilevel"/>
    <w:tmpl w:val="423EA4E0"/>
    <w:lvl w:ilvl="0">
      <w:start w:val="1"/>
      <w:numFmt w:val="bullet"/>
      <w:pStyle w:val="BLFLis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5" w15:restartNumberingAfterBreak="0">
    <w:nsid w:val="38B11715"/>
    <w:multiLevelType w:val="hybridMultilevel"/>
    <w:tmpl w:val="A27CED7E"/>
    <w:lvl w:ilvl="0" w:tplc="755CED5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9622356C">
      <w:start w:val="1"/>
      <w:numFmt w:val="lowerRoman"/>
      <w:pStyle w:val="BLFOutlineL2"/>
      <w:lvlText w:val="%3."/>
      <w:lvlJc w:val="right"/>
      <w:pPr>
        <w:ind w:left="2165" w:hanging="180"/>
      </w:pPr>
      <w:rPr>
        <w:b w:val="0"/>
        <w:i w:val="0"/>
        <w:strike w:val="0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6D237D"/>
    <w:multiLevelType w:val="multilevel"/>
    <w:tmpl w:val="75885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D94667"/>
    <w:multiLevelType w:val="multilevel"/>
    <w:tmpl w:val="42D2C620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581" w:hanging="504"/>
      </w:pPr>
    </w:lvl>
    <w:lvl w:ilvl="3">
      <w:start w:val="1"/>
      <w:numFmt w:val="decimal"/>
      <w:lvlText w:val="%1.%2.%3.%4."/>
      <w:lvlJc w:val="left"/>
      <w:pPr>
        <w:ind w:left="2085" w:hanging="648"/>
      </w:pPr>
    </w:lvl>
    <w:lvl w:ilvl="4">
      <w:start w:val="1"/>
      <w:numFmt w:val="decimal"/>
      <w:lvlText w:val="%1.%2.%3.%4.%5."/>
      <w:lvlJc w:val="left"/>
      <w:pPr>
        <w:ind w:left="2589" w:hanging="792"/>
      </w:pPr>
    </w:lvl>
    <w:lvl w:ilvl="5">
      <w:start w:val="1"/>
      <w:numFmt w:val="decimal"/>
      <w:lvlText w:val="%1.%2.%3.%4.%5.%6."/>
      <w:lvlJc w:val="left"/>
      <w:pPr>
        <w:ind w:left="3093" w:hanging="936"/>
      </w:pPr>
    </w:lvl>
    <w:lvl w:ilvl="6">
      <w:start w:val="1"/>
      <w:numFmt w:val="decimal"/>
      <w:lvlText w:val="%1.%2.%3.%4.%5.%6.%7."/>
      <w:lvlJc w:val="left"/>
      <w:pPr>
        <w:ind w:left="3597" w:hanging="1080"/>
      </w:pPr>
    </w:lvl>
    <w:lvl w:ilvl="7">
      <w:start w:val="1"/>
      <w:numFmt w:val="decimal"/>
      <w:lvlText w:val="%1.%2.%3.%4.%5.%6.%7.%8."/>
      <w:lvlJc w:val="left"/>
      <w:pPr>
        <w:ind w:left="4101" w:hanging="1224"/>
      </w:pPr>
    </w:lvl>
    <w:lvl w:ilvl="8">
      <w:start w:val="1"/>
      <w:numFmt w:val="decimal"/>
      <w:lvlText w:val="%1.%2.%3.%4.%5.%6.%7.%8.%9."/>
      <w:lvlJc w:val="left"/>
      <w:pPr>
        <w:ind w:left="4677" w:hanging="1440"/>
      </w:pPr>
    </w:lvl>
  </w:abstractNum>
  <w:abstractNum w:abstractNumId="8" w15:restartNumberingAfterBreak="0">
    <w:nsid w:val="525D792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9" w15:restartNumberingAfterBreak="0">
    <w:nsid w:val="582C4910"/>
    <w:multiLevelType w:val="hybridMultilevel"/>
    <w:tmpl w:val="9BF23BC4"/>
    <w:lvl w:ilvl="0" w:tplc="930A8390">
      <w:start w:val="1"/>
      <w:numFmt w:val="lowerRoman"/>
      <w:pStyle w:val="BLFOutlineL2B"/>
      <w:lvlText w:val="%1."/>
      <w:lvlJc w:val="right"/>
      <w:pPr>
        <w:ind w:left="900" w:hanging="180"/>
      </w:pPr>
      <w:rPr>
        <w:b w:val="0"/>
        <w:i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393D4B"/>
    <w:multiLevelType w:val="hybridMultilevel"/>
    <w:tmpl w:val="3578BF72"/>
    <w:lvl w:ilvl="0" w:tplc="63F29C6A">
      <w:start w:val="1"/>
      <w:numFmt w:val="bullet"/>
      <w:lvlText w:val=""/>
      <w:lvlJc w:val="left"/>
      <w:pPr>
        <w:ind w:left="64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1" w15:restartNumberingAfterBreak="0">
    <w:nsid w:val="70D323FF"/>
    <w:multiLevelType w:val="multilevel"/>
    <w:tmpl w:val="83EC78C0"/>
    <w:lvl w:ilvl="0">
      <w:numFmt w:val="bullet"/>
      <w:pStyle w:val="BLFList2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A24B7F"/>
    <w:multiLevelType w:val="hybridMultilevel"/>
    <w:tmpl w:val="9D5C46E0"/>
    <w:lvl w:ilvl="0" w:tplc="A0D24AB0">
      <w:numFmt w:val="bullet"/>
      <w:lvlText w:val="•"/>
      <w:lvlJc w:val="left"/>
      <w:pPr>
        <w:ind w:left="1080" w:hanging="72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1"/>
  </w:num>
  <w:num w:numId="4">
    <w:abstractNumId w:val="9"/>
  </w:num>
  <w:num w:numId="5">
    <w:abstractNumId w:val="8"/>
  </w:num>
  <w:num w:numId="6">
    <w:abstractNumId w:val="2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4"/>
  </w:num>
  <w:num w:numId="12">
    <w:abstractNumId w:val="3"/>
  </w:num>
  <w:num w:numId="13">
    <w:abstractNumId w:val="7"/>
  </w:num>
  <w:num w:numId="14">
    <w:abstractNumId w:val="0"/>
  </w:num>
  <w:num w:numId="15">
    <w:abstractNumId w:val="12"/>
  </w:num>
  <w:num w:numId="16">
    <w:abstractNumId w:val="1"/>
  </w:num>
  <w:num w:numId="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ttachedTemplate r:id="rId1"/>
  <w:defaultTabStop w:val="720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56"/>
    <w:rsid w:val="000506C2"/>
    <w:rsid w:val="000725BE"/>
    <w:rsid w:val="000765D8"/>
    <w:rsid w:val="00081CBA"/>
    <w:rsid w:val="00091D47"/>
    <w:rsid w:val="000B744A"/>
    <w:rsid w:val="000C1D98"/>
    <w:rsid w:val="000D64E3"/>
    <w:rsid w:val="000D7144"/>
    <w:rsid w:val="000E5DBE"/>
    <w:rsid w:val="00100767"/>
    <w:rsid w:val="00106E7F"/>
    <w:rsid w:val="00130146"/>
    <w:rsid w:val="00140007"/>
    <w:rsid w:val="0014003E"/>
    <w:rsid w:val="00181188"/>
    <w:rsid w:val="00190E43"/>
    <w:rsid w:val="001C290F"/>
    <w:rsid w:val="001D0EA8"/>
    <w:rsid w:val="001D4363"/>
    <w:rsid w:val="002004EF"/>
    <w:rsid w:val="00207E54"/>
    <w:rsid w:val="0023123D"/>
    <w:rsid w:val="00231724"/>
    <w:rsid w:val="00237F88"/>
    <w:rsid w:val="00262DBF"/>
    <w:rsid w:val="002A2829"/>
    <w:rsid w:val="002A47FC"/>
    <w:rsid w:val="002A4CC8"/>
    <w:rsid w:val="002B3322"/>
    <w:rsid w:val="002B7743"/>
    <w:rsid w:val="002C349D"/>
    <w:rsid w:val="002F16D4"/>
    <w:rsid w:val="003070E9"/>
    <w:rsid w:val="00310BFF"/>
    <w:rsid w:val="00326159"/>
    <w:rsid w:val="00333DC1"/>
    <w:rsid w:val="00333E93"/>
    <w:rsid w:val="00337749"/>
    <w:rsid w:val="00345A39"/>
    <w:rsid w:val="00350E93"/>
    <w:rsid w:val="00360265"/>
    <w:rsid w:val="00360317"/>
    <w:rsid w:val="00374E3B"/>
    <w:rsid w:val="00390682"/>
    <w:rsid w:val="0039256F"/>
    <w:rsid w:val="003C3030"/>
    <w:rsid w:val="003F53C1"/>
    <w:rsid w:val="003F5414"/>
    <w:rsid w:val="0042525C"/>
    <w:rsid w:val="004338E9"/>
    <w:rsid w:val="00455CE0"/>
    <w:rsid w:val="0046716C"/>
    <w:rsid w:val="0048495F"/>
    <w:rsid w:val="0049684F"/>
    <w:rsid w:val="004A21C0"/>
    <w:rsid w:val="004A2AE3"/>
    <w:rsid w:val="004A7260"/>
    <w:rsid w:val="004B13AA"/>
    <w:rsid w:val="004B6DF5"/>
    <w:rsid w:val="004D111B"/>
    <w:rsid w:val="004E2BE2"/>
    <w:rsid w:val="004F369F"/>
    <w:rsid w:val="00501B6D"/>
    <w:rsid w:val="0053491F"/>
    <w:rsid w:val="00550A29"/>
    <w:rsid w:val="00587C66"/>
    <w:rsid w:val="005940AE"/>
    <w:rsid w:val="005A2281"/>
    <w:rsid w:val="005A236C"/>
    <w:rsid w:val="005C5643"/>
    <w:rsid w:val="005D2319"/>
    <w:rsid w:val="005F227F"/>
    <w:rsid w:val="00614BA2"/>
    <w:rsid w:val="006268AE"/>
    <w:rsid w:val="00641D56"/>
    <w:rsid w:val="006429DB"/>
    <w:rsid w:val="00645F29"/>
    <w:rsid w:val="006501B3"/>
    <w:rsid w:val="006615C6"/>
    <w:rsid w:val="00666104"/>
    <w:rsid w:val="00673AB7"/>
    <w:rsid w:val="0068316A"/>
    <w:rsid w:val="006B59E4"/>
    <w:rsid w:val="006C344A"/>
    <w:rsid w:val="006D0F7A"/>
    <w:rsid w:val="006E7DAB"/>
    <w:rsid w:val="006F4FF6"/>
    <w:rsid w:val="006F7B5F"/>
    <w:rsid w:val="0071220B"/>
    <w:rsid w:val="007251E7"/>
    <w:rsid w:val="007305A6"/>
    <w:rsid w:val="00745F28"/>
    <w:rsid w:val="007478D5"/>
    <w:rsid w:val="00755428"/>
    <w:rsid w:val="0076380D"/>
    <w:rsid w:val="007772F7"/>
    <w:rsid w:val="0078013D"/>
    <w:rsid w:val="00783063"/>
    <w:rsid w:val="007A2329"/>
    <w:rsid w:val="007A2B62"/>
    <w:rsid w:val="007A2EED"/>
    <w:rsid w:val="007C5C7D"/>
    <w:rsid w:val="007C73B5"/>
    <w:rsid w:val="00831661"/>
    <w:rsid w:val="00831E56"/>
    <w:rsid w:val="00833476"/>
    <w:rsid w:val="00834AD0"/>
    <w:rsid w:val="0087531E"/>
    <w:rsid w:val="008957B0"/>
    <w:rsid w:val="008B7DF7"/>
    <w:rsid w:val="0091336E"/>
    <w:rsid w:val="00931EFA"/>
    <w:rsid w:val="0093369F"/>
    <w:rsid w:val="0094650D"/>
    <w:rsid w:val="0095258F"/>
    <w:rsid w:val="00961787"/>
    <w:rsid w:val="0098513E"/>
    <w:rsid w:val="009A5F86"/>
    <w:rsid w:val="009A7518"/>
    <w:rsid w:val="009B5018"/>
    <w:rsid w:val="009C41BA"/>
    <w:rsid w:val="00A07302"/>
    <w:rsid w:val="00A23A27"/>
    <w:rsid w:val="00A5210B"/>
    <w:rsid w:val="00A667F0"/>
    <w:rsid w:val="00A673C2"/>
    <w:rsid w:val="00A83640"/>
    <w:rsid w:val="00AA1CCE"/>
    <w:rsid w:val="00AA4AA6"/>
    <w:rsid w:val="00AB245A"/>
    <w:rsid w:val="00AB394A"/>
    <w:rsid w:val="00AD5684"/>
    <w:rsid w:val="00AE607A"/>
    <w:rsid w:val="00B10CE0"/>
    <w:rsid w:val="00B56069"/>
    <w:rsid w:val="00B7602E"/>
    <w:rsid w:val="00B873FC"/>
    <w:rsid w:val="00BA04FC"/>
    <w:rsid w:val="00BB20A0"/>
    <w:rsid w:val="00BB23B3"/>
    <w:rsid w:val="00BB74F2"/>
    <w:rsid w:val="00BD4E89"/>
    <w:rsid w:val="00BD7454"/>
    <w:rsid w:val="00BE6E69"/>
    <w:rsid w:val="00BF6F10"/>
    <w:rsid w:val="00C02732"/>
    <w:rsid w:val="00C108B2"/>
    <w:rsid w:val="00C15D39"/>
    <w:rsid w:val="00C277CC"/>
    <w:rsid w:val="00C40AF3"/>
    <w:rsid w:val="00C45154"/>
    <w:rsid w:val="00C54D13"/>
    <w:rsid w:val="00C600EA"/>
    <w:rsid w:val="00C71E1B"/>
    <w:rsid w:val="00C766C9"/>
    <w:rsid w:val="00CA43A0"/>
    <w:rsid w:val="00CD5CD3"/>
    <w:rsid w:val="00D13413"/>
    <w:rsid w:val="00D16F04"/>
    <w:rsid w:val="00D17D2E"/>
    <w:rsid w:val="00D23213"/>
    <w:rsid w:val="00D43DB7"/>
    <w:rsid w:val="00D45B51"/>
    <w:rsid w:val="00D62651"/>
    <w:rsid w:val="00D77D54"/>
    <w:rsid w:val="00D910FD"/>
    <w:rsid w:val="00D93977"/>
    <w:rsid w:val="00DB0D04"/>
    <w:rsid w:val="00DB161E"/>
    <w:rsid w:val="00DB4D97"/>
    <w:rsid w:val="00DC5092"/>
    <w:rsid w:val="00DF480A"/>
    <w:rsid w:val="00E22563"/>
    <w:rsid w:val="00E65CA3"/>
    <w:rsid w:val="00E6630B"/>
    <w:rsid w:val="00E80AC1"/>
    <w:rsid w:val="00E828DA"/>
    <w:rsid w:val="00EA30B7"/>
    <w:rsid w:val="00EA7BA9"/>
    <w:rsid w:val="00EB3577"/>
    <w:rsid w:val="00EB395E"/>
    <w:rsid w:val="00EB7852"/>
    <w:rsid w:val="00EC124C"/>
    <w:rsid w:val="00ED0FF6"/>
    <w:rsid w:val="00ED27E0"/>
    <w:rsid w:val="00ED2D08"/>
    <w:rsid w:val="00EE4EA4"/>
    <w:rsid w:val="00EF5743"/>
    <w:rsid w:val="00F063F8"/>
    <w:rsid w:val="00F32397"/>
    <w:rsid w:val="00F33CAF"/>
    <w:rsid w:val="00F367B8"/>
    <w:rsid w:val="00F372EB"/>
    <w:rsid w:val="00F53677"/>
    <w:rsid w:val="00F675EA"/>
    <w:rsid w:val="00F74598"/>
    <w:rsid w:val="00FA3F85"/>
    <w:rsid w:val="00FA47E1"/>
    <w:rsid w:val="00FE41DA"/>
    <w:rsid w:val="00FE444D"/>
    <w:rsid w:val="00FE5001"/>
    <w:rsid w:val="00FF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4D470C4-21C2-44D4-87EE-0B45C72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B394A"/>
    <w:pPr>
      <w:spacing w:after="200" w:line="276" w:lineRule="auto"/>
    </w:pPr>
    <w:rPr>
      <w:rFonts w:ascii="Calibri" w:eastAsia="Times New Roman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rsid w:val="00AB394A"/>
    <w:pPr>
      <w:keepNext/>
      <w:keepLines/>
      <w:numPr>
        <w:numId w:val="5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AB394A"/>
    <w:pPr>
      <w:keepNext/>
      <w:keepLines/>
      <w:numPr>
        <w:ilvl w:val="1"/>
        <w:numId w:val="9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94A"/>
    <w:pPr>
      <w:keepNext/>
      <w:keepLines/>
      <w:numPr>
        <w:ilvl w:val="2"/>
        <w:numId w:val="9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94A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94A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94A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94A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94A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94A"/>
    <w:pPr>
      <w:keepNext/>
      <w:keepLines/>
      <w:numPr>
        <w:ilvl w:val="8"/>
        <w:numId w:val="6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94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94A"/>
    <w:rPr>
      <w:rFonts w:asciiTheme="majorHAnsi" w:eastAsiaTheme="majorEastAsia" w:hAnsiTheme="majorHAnsi" w:cstheme="majorBidi"/>
      <w:b/>
      <w:bCs/>
      <w:color w:val="5B9BD5" w:themeColor="accent1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94A"/>
    <w:rPr>
      <w:rFonts w:asciiTheme="majorHAnsi" w:eastAsiaTheme="majorEastAsia" w:hAnsiTheme="majorHAnsi" w:cstheme="majorBidi"/>
      <w:b/>
      <w:bCs/>
      <w:i/>
      <w:iCs/>
      <w:color w:val="5B9BD5" w:themeColor="accent1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94A"/>
    <w:rPr>
      <w:rFonts w:asciiTheme="majorHAnsi" w:eastAsiaTheme="majorEastAsia" w:hAnsiTheme="majorHAnsi" w:cstheme="majorBidi"/>
      <w:color w:val="1F4D78" w:themeColor="accent1" w:themeShade="7F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94A"/>
    <w:rPr>
      <w:rFonts w:asciiTheme="majorHAnsi" w:eastAsiaTheme="majorEastAsia" w:hAnsiTheme="majorHAnsi" w:cstheme="majorBidi"/>
      <w:i/>
      <w:iCs/>
      <w:color w:val="1F4D78" w:themeColor="accent1" w:themeShade="7F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94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9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33C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CAF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AB39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94A"/>
    <w:rPr>
      <w:rFonts w:ascii="Calibri" w:eastAsia="Times New Roman" w:hAnsi="Calibri" w:cs="Times New Roman"/>
      <w:lang w:eastAsia="en-GB"/>
    </w:rPr>
  </w:style>
  <w:style w:type="table" w:styleId="TableGrid">
    <w:name w:val="Table Grid"/>
    <w:basedOn w:val="TableNormal"/>
    <w:uiPriority w:val="59"/>
    <w:rsid w:val="00931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FBody">
    <w:name w:val="BLF Body"/>
    <w:link w:val="BLFBodyChar"/>
    <w:autoRedefine/>
    <w:qFormat/>
    <w:rsid w:val="00BD4E89"/>
    <w:pPr>
      <w:widowControl w:val="0"/>
      <w:autoSpaceDE w:val="0"/>
      <w:autoSpaceDN w:val="0"/>
      <w:adjustRightInd w:val="0"/>
      <w:spacing w:after="0" w:line="240" w:lineRule="auto"/>
      <w:ind w:right="-45"/>
    </w:pPr>
    <w:rPr>
      <w:rFonts w:ascii="Trebuchet MS" w:eastAsia="Times New Roman" w:hAnsi="Trebuchet MS" w:cs="Arial"/>
      <w:sz w:val="24"/>
      <w:szCs w:val="20"/>
      <w:lang w:eastAsia="en-GB"/>
    </w:rPr>
  </w:style>
  <w:style w:type="character" w:customStyle="1" w:styleId="BLFBodyChar">
    <w:name w:val="BLF Body Char"/>
    <w:basedOn w:val="DefaultParagraphFont"/>
    <w:link w:val="BLFBody"/>
    <w:rsid w:val="00BD4E89"/>
    <w:rPr>
      <w:rFonts w:ascii="Trebuchet MS" w:eastAsia="Times New Roman" w:hAnsi="Trebuchet MS" w:cs="Arial"/>
      <w:sz w:val="24"/>
      <w:szCs w:val="20"/>
      <w:lang w:eastAsia="en-GB"/>
    </w:rPr>
  </w:style>
  <w:style w:type="paragraph" w:customStyle="1" w:styleId="BLFTableText">
    <w:name w:val="BLF Table Text"/>
    <w:basedOn w:val="BLFBody"/>
    <w:autoRedefine/>
    <w:qFormat/>
    <w:rsid w:val="00AB394A"/>
    <w:pPr>
      <w:ind w:right="-43"/>
    </w:pPr>
    <w:rPr>
      <w:bCs/>
      <w:color w:val="000000"/>
      <w:spacing w:val="-3"/>
    </w:rPr>
  </w:style>
  <w:style w:type="paragraph" w:customStyle="1" w:styleId="BLFTableHeading">
    <w:name w:val="BLF Table Heading"/>
    <w:basedOn w:val="BLFTableText"/>
    <w:autoRedefine/>
    <w:qFormat/>
    <w:rsid w:val="00AB394A"/>
    <w:rPr>
      <w:b/>
      <w:bCs w:val="0"/>
    </w:rPr>
  </w:style>
  <w:style w:type="paragraph" w:customStyle="1" w:styleId="BLFDocTitle">
    <w:name w:val="BLF Doc Title"/>
    <w:basedOn w:val="BLFBody"/>
    <w:link w:val="BLFDocTitleChar"/>
    <w:autoRedefine/>
    <w:qFormat/>
    <w:rsid w:val="00AB394A"/>
    <w:pPr>
      <w:tabs>
        <w:tab w:val="center" w:pos="4962"/>
        <w:tab w:val="right" w:pos="8222"/>
      </w:tabs>
      <w:jc w:val="center"/>
    </w:pPr>
    <w:rPr>
      <w:b/>
      <w:noProof/>
      <w:sz w:val="64"/>
      <w:szCs w:val="64"/>
      <w:lang w:val="en-US"/>
    </w:rPr>
  </w:style>
  <w:style w:type="character" w:customStyle="1" w:styleId="BLFDocTitleChar">
    <w:name w:val="BLF Doc Title Char"/>
    <w:basedOn w:val="BLFBodyChar"/>
    <w:link w:val="BLFDocTitle"/>
    <w:rsid w:val="00AB394A"/>
    <w:rPr>
      <w:rFonts w:ascii="Trebuchet MS" w:eastAsia="Times New Roman" w:hAnsi="Trebuchet MS" w:cs="Arial"/>
      <w:b/>
      <w:noProof/>
      <w:sz w:val="64"/>
      <w:szCs w:val="64"/>
      <w:lang w:val="en-US" w:eastAsia="en-GB"/>
    </w:rPr>
  </w:style>
  <w:style w:type="paragraph" w:customStyle="1" w:styleId="BLFDocSub-title">
    <w:name w:val="BLF Doc Sub-title"/>
    <w:basedOn w:val="BLFDocTitle"/>
    <w:link w:val="BLFDocSub-titleChar"/>
    <w:autoRedefine/>
    <w:qFormat/>
    <w:rsid w:val="00AB394A"/>
    <w:rPr>
      <w:b w:val="0"/>
      <w:sz w:val="42"/>
      <w:szCs w:val="42"/>
    </w:rPr>
  </w:style>
  <w:style w:type="character" w:customStyle="1" w:styleId="BLFDocSub-titleChar">
    <w:name w:val="BLF Doc Sub-title Char"/>
    <w:basedOn w:val="BLFDocTitleChar"/>
    <w:link w:val="BLFDocSub-title"/>
    <w:rsid w:val="00AB394A"/>
    <w:rPr>
      <w:rFonts w:ascii="Trebuchet MS" w:eastAsia="Times New Roman" w:hAnsi="Trebuchet MS" w:cs="Arial"/>
      <w:b w:val="0"/>
      <w:noProof/>
      <w:sz w:val="42"/>
      <w:szCs w:val="42"/>
      <w:lang w:val="en-US" w:eastAsia="en-GB"/>
    </w:rPr>
  </w:style>
  <w:style w:type="paragraph" w:customStyle="1" w:styleId="BLFSectionTitle">
    <w:name w:val="BLF Section Title"/>
    <w:basedOn w:val="BLFBody"/>
    <w:autoRedefine/>
    <w:qFormat/>
    <w:rsid w:val="00A673C2"/>
    <w:pPr>
      <w:spacing w:after="240"/>
    </w:pPr>
    <w:rPr>
      <w:b/>
      <w:bCs/>
      <w:color w:val="000000"/>
      <w:spacing w:val="-3"/>
      <w:sz w:val="42"/>
      <w:szCs w:val="42"/>
    </w:rPr>
  </w:style>
  <w:style w:type="paragraph" w:customStyle="1" w:styleId="BLFHeadingHighlighted">
    <w:name w:val="BLF Heading Highlighted"/>
    <w:basedOn w:val="BLFBody"/>
    <w:autoRedefine/>
    <w:qFormat/>
    <w:rsid w:val="00B10CE0"/>
    <w:pPr>
      <w:spacing w:before="240" w:after="40"/>
    </w:pPr>
    <w:rPr>
      <w:b/>
      <w:bCs/>
      <w:color w:val="232C77"/>
      <w:spacing w:val="-3"/>
      <w:sz w:val="28"/>
      <w:szCs w:val="28"/>
    </w:rPr>
  </w:style>
  <w:style w:type="paragraph" w:customStyle="1" w:styleId="BLFList2">
    <w:name w:val="BLF List 2"/>
    <w:basedOn w:val="BLFBody"/>
    <w:autoRedefine/>
    <w:qFormat/>
    <w:rsid w:val="0023123D"/>
    <w:pPr>
      <w:numPr>
        <w:numId w:val="10"/>
      </w:numPr>
      <w:spacing w:before="120"/>
    </w:pPr>
  </w:style>
  <w:style w:type="character" w:customStyle="1" w:styleId="BLFInlineToggleBold">
    <w:name w:val="BLF Inline Toggle Bold"/>
    <w:uiPriority w:val="1"/>
    <w:qFormat/>
    <w:rsid w:val="00587C66"/>
    <w:rPr>
      <w:rFonts w:ascii="Trebuchet MS" w:hAnsi="Trebuchet MS" w:cs="Arial"/>
      <w:b/>
      <w:sz w:val="24"/>
      <w:szCs w:val="20"/>
    </w:rPr>
  </w:style>
  <w:style w:type="paragraph" w:customStyle="1" w:styleId="BLFHeading">
    <w:name w:val="BLF Heading"/>
    <w:basedOn w:val="BLFBody"/>
    <w:autoRedefine/>
    <w:qFormat/>
    <w:rsid w:val="00831E56"/>
    <w:rPr>
      <w:noProof/>
      <w:sz w:val="28"/>
      <w:szCs w:val="28"/>
      <w:lang w:val="en-US"/>
    </w:rPr>
  </w:style>
  <w:style w:type="character" w:customStyle="1" w:styleId="BLFHeadingToggleBold">
    <w:name w:val="BLF Heading Toggle Bold"/>
    <w:uiPriority w:val="1"/>
    <w:qFormat/>
    <w:rsid w:val="00587C66"/>
    <w:rPr>
      <w:rFonts w:ascii="Trebuchet MS" w:hAnsi="Trebuchet MS"/>
      <w:b/>
      <w:sz w:val="24"/>
    </w:rPr>
  </w:style>
  <w:style w:type="paragraph" w:customStyle="1" w:styleId="BLFListHeading">
    <w:name w:val="BLF List Heading"/>
    <w:basedOn w:val="BLFBody"/>
    <w:autoRedefine/>
    <w:qFormat/>
    <w:rsid w:val="00AB394A"/>
    <w:pPr>
      <w:spacing w:before="240" w:after="40"/>
    </w:pPr>
    <w:rPr>
      <w:b/>
      <w:szCs w:val="24"/>
    </w:rPr>
  </w:style>
  <w:style w:type="paragraph" w:customStyle="1" w:styleId="BLFOutlineL1">
    <w:name w:val="BLF Outline L1"/>
    <w:basedOn w:val="BLFBody"/>
    <w:link w:val="BLFOutlineL1Char"/>
    <w:autoRedefine/>
    <w:qFormat/>
    <w:rsid w:val="00587C66"/>
    <w:pPr>
      <w:numPr>
        <w:ilvl w:val="1"/>
        <w:numId w:val="12"/>
      </w:numPr>
      <w:spacing w:before="120"/>
      <w:jc w:val="both"/>
    </w:pPr>
    <w:rPr>
      <w:lang w:eastAsia="en-US"/>
    </w:rPr>
  </w:style>
  <w:style w:type="character" w:customStyle="1" w:styleId="BLFOutlineL1Char">
    <w:name w:val="BLF Outline L1 Char"/>
    <w:basedOn w:val="DefaultParagraphFont"/>
    <w:link w:val="BLFOutlineL1"/>
    <w:rsid w:val="00587C66"/>
    <w:rPr>
      <w:rFonts w:ascii="Trebuchet MS" w:eastAsia="Times New Roman" w:hAnsi="Trebuchet MS" w:cs="Arial"/>
      <w:szCs w:val="20"/>
    </w:rPr>
  </w:style>
  <w:style w:type="paragraph" w:customStyle="1" w:styleId="BLFOutlineL2">
    <w:name w:val="BLF Outline L2"/>
    <w:basedOn w:val="BLFBody"/>
    <w:link w:val="BLFOutlineL2Char"/>
    <w:autoRedefine/>
    <w:qFormat/>
    <w:rsid w:val="00587C66"/>
    <w:pPr>
      <w:numPr>
        <w:ilvl w:val="2"/>
        <w:numId w:val="1"/>
      </w:numPr>
      <w:spacing w:before="120"/>
      <w:ind w:left="1276" w:hanging="283"/>
      <w:jc w:val="both"/>
    </w:pPr>
    <w:rPr>
      <w:color w:val="000000" w:themeColor="text1"/>
      <w:lang w:eastAsia="en-US"/>
    </w:rPr>
  </w:style>
  <w:style w:type="character" w:customStyle="1" w:styleId="BLFOutlineL2Char">
    <w:name w:val="BLF Outline L2 Char"/>
    <w:basedOn w:val="DefaultParagraphFont"/>
    <w:link w:val="BLFOutlineL2"/>
    <w:rsid w:val="00587C66"/>
    <w:rPr>
      <w:rFonts w:ascii="Trebuchet MS" w:eastAsia="Times New Roman" w:hAnsi="Trebuchet MS" w:cs="Arial"/>
      <w:color w:val="000000" w:themeColor="text1"/>
      <w:szCs w:val="20"/>
    </w:rPr>
  </w:style>
  <w:style w:type="character" w:customStyle="1" w:styleId="BLFToggleQuote">
    <w:name w:val="BLF Toggle Quote"/>
    <w:link w:val="BLFToggleQuotePara"/>
    <w:uiPriority w:val="1"/>
    <w:qFormat/>
    <w:rsid w:val="00E22563"/>
    <w:rPr>
      <w:rFonts w:ascii="Trebuchet MS" w:hAnsi="Trebuchet MS" w:cs="Arial"/>
      <w:color w:val="000000" w:themeColor="text1"/>
      <w:sz w:val="20"/>
    </w:rPr>
  </w:style>
  <w:style w:type="paragraph" w:customStyle="1" w:styleId="BLFToggleQuotePara">
    <w:name w:val="BLF Toggle Quote Para"/>
    <w:basedOn w:val="Normal"/>
    <w:link w:val="BLFToggleQuote"/>
    <w:uiPriority w:val="1"/>
    <w:rsid w:val="00E22563"/>
    <w:rPr>
      <w:rFonts w:ascii="Trebuchet MS" w:eastAsiaTheme="minorHAnsi" w:hAnsi="Trebuchet MS" w:cs="Arial"/>
      <w:color w:val="000000" w:themeColor="text1"/>
      <w:sz w:val="20"/>
      <w:lang w:eastAsia="en-US"/>
    </w:rPr>
  </w:style>
  <w:style w:type="paragraph" w:customStyle="1" w:styleId="BLFOutlineL2B">
    <w:name w:val="BLF Outline L2 B"/>
    <w:basedOn w:val="BLFOutlineL2"/>
    <w:link w:val="BLFOutlineL2BChar"/>
    <w:qFormat/>
    <w:rsid w:val="00AB394A"/>
    <w:pPr>
      <w:numPr>
        <w:ilvl w:val="0"/>
        <w:numId w:val="4"/>
      </w:numPr>
    </w:pPr>
  </w:style>
  <w:style w:type="character" w:customStyle="1" w:styleId="BLFOutlineL2BChar">
    <w:name w:val="BLF Outline L2 B Char"/>
    <w:basedOn w:val="BLFOutlineL2Char"/>
    <w:link w:val="BLFOutlineL2B"/>
    <w:rsid w:val="00AB394A"/>
    <w:rPr>
      <w:rFonts w:ascii="Trebuchet MS" w:eastAsia="Times New Roman" w:hAnsi="Trebuchet MS" w:cs="Arial"/>
      <w:color w:val="000000" w:themeColor="text1"/>
      <w:szCs w:val="20"/>
    </w:rPr>
  </w:style>
  <w:style w:type="paragraph" w:customStyle="1" w:styleId="BLFList">
    <w:name w:val="BLF List"/>
    <w:basedOn w:val="BLFBody"/>
    <w:autoRedefine/>
    <w:qFormat/>
    <w:rsid w:val="0023123D"/>
    <w:pPr>
      <w:numPr>
        <w:numId w:val="11"/>
      </w:numPr>
      <w:spacing w:before="120"/>
    </w:pPr>
  </w:style>
  <w:style w:type="paragraph" w:styleId="BalloonText">
    <w:name w:val="Balloon Text"/>
    <w:basedOn w:val="Normal"/>
    <w:link w:val="BalloonTextChar"/>
    <w:uiPriority w:val="99"/>
    <w:unhideWhenUsed/>
    <w:rsid w:val="0098513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8513E"/>
    <w:rPr>
      <w:rFonts w:ascii="Lucida Grande" w:eastAsia="Times New Roman" w:hAnsi="Lucida Grande" w:cs="Lucida Grande"/>
      <w:sz w:val="18"/>
      <w:szCs w:val="18"/>
      <w:lang w:eastAsia="en-GB"/>
    </w:rPr>
  </w:style>
  <w:style w:type="paragraph" w:customStyle="1" w:styleId="BLFCaption">
    <w:name w:val="BLF Caption"/>
    <w:basedOn w:val="BLFBody"/>
    <w:autoRedefine/>
    <w:qFormat/>
    <w:rsid w:val="00AB394A"/>
    <w:pPr>
      <w:ind w:right="-43"/>
    </w:pPr>
    <w:rPr>
      <w:bCs/>
      <w:i/>
      <w:spacing w:val="-3"/>
    </w:rPr>
  </w:style>
  <w:style w:type="paragraph" w:customStyle="1" w:styleId="BLFOutlineHeading">
    <w:name w:val="BLF Outline Heading"/>
    <w:basedOn w:val="BLFListHeading"/>
    <w:next w:val="BLFOutlineL1"/>
    <w:autoRedefine/>
    <w:qFormat/>
    <w:rsid w:val="00AB394A"/>
    <w:pPr>
      <w:numPr>
        <w:numId w:val="12"/>
      </w:numPr>
    </w:pPr>
  </w:style>
  <w:style w:type="paragraph" w:styleId="Title">
    <w:name w:val="Title"/>
    <w:aliases w:val="BLF Title"/>
    <w:basedOn w:val="BLFBody"/>
    <w:next w:val="Normal"/>
    <w:link w:val="TitleChar"/>
    <w:qFormat/>
    <w:rsid w:val="00B10CE0"/>
    <w:rPr>
      <w:color w:val="232C77"/>
      <w:sz w:val="76"/>
    </w:rPr>
  </w:style>
  <w:style w:type="character" w:customStyle="1" w:styleId="TitleChar">
    <w:name w:val="Title Char"/>
    <w:aliases w:val="BLF Title Char"/>
    <w:basedOn w:val="DefaultParagraphFont"/>
    <w:link w:val="Title"/>
    <w:rsid w:val="00B10CE0"/>
    <w:rPr>
      <w:rFonts w:ascii="Trebuchet MS" w:eastAsia="Times New Roman" w:hAnsi="Trebuchet MS" w:cs="Arial"/>
      <w:color w:val="232C77"/>
      <w:sz w:val="76"/>
      <w:szCs w:val="20"/>
      <w:lang w:eastAsia="en-GB"/>
    </w:rPr>
  </w:style>
  <w:style w:type="paragraph" w:styleId="Subtitle">
    <w:name w:val="Subtitle"/>
    <w:aliases w:val="BLF Subtitle"/>
    <w:basedOn w:val="BLFDocSub-title"/>
    <w:next w:val="Normal"/>
    <w:link w:val="SubtitleChar"/>
    <w:uiPriority w:val="11"/>
    <w:qFormat/>
    <w:rsid w:val="00550A29"/>
    <w:pPr>
      <w:jc w:val="left"/>
    </w:pPr>
  </w:style>
  <w:style w:type="character" w:customStyle="1" w:styleId="SubtitleChar">
    <w:name w:val="Subtitle Char"/>
    <w:aliases w:val="BLF Subtitle Char"/>
    <w:basedOn w:val="DefaultParagraphFont"/>
    <w:link w:val="Subtitle"/>
    <w:uiPriority w:val="11"/>
    <w:rsid w:val="00550A29"/>
    <w:rPr>
      <w:rFonts w:ascii="Trebuchet MS" w:eastAsia="Times New Roman" w:hAnsi="Trebuchet MS" w:cs="Arial"/>
      <w:noProof/>
      <w:sz w:val="42"/>
      <w:szCs w:val="42"/>
      <w:lang w:val="en-US" w:eastAsia="en-GB"/>
    </w:rPr>
  </w:style>
  <w:style w:type="paragraph" w:customStyle="1" w:styleId="BLFFooter">
    <w:name w:val="BLF Footer"/>
    <w:basedOn w:val="Normal"/>
    <w:qFormat/>
    <w:rsid w:val="00350E93"/>
    <w:pPr>
      <w:tabs>
        <w:tab w:val="right" w:pos="8364"/>
        <w:tab w:val="center" w:pos="8647"/>
        <w:tab w:val="right" w:pos="9026"/>
      </w:tabs>
      <w:spacing w:after="0" w:line="240" w:lineRule="auto"/>
      <w:jc w:val="right"/>
    </w:pPr>
    <w:rPr>
      <w:rFonts w:ascii="Trebuchet MS" w:hAnsi="Trebuchet MS"/>
      <w:sz w:val="24"/>
      <w:szCs w:val="20"/>
    </w:rPr>
  </w:style>
  <w:style w:type="paragraph" w:customStyle="1" w:styleId="BasicParagraph">
    <w:name w:val="[Basic Paragraph]"/>
    <w:basedOn w:val="Normal"/>
    <w:uiPriority w:val="99"/>
    <w:rsid w:val="006C344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A4CC8"/>
    <w:pPr>
      <w:spacing w:after="0" w:line="240" w:lineRule="auto"/>
      <w:ind w:left="720"/>
      <w:contextualSpacing/>
    </w:pPr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styleId="Hyperlink">
    <w:name w:val="Hyperlink"/>
    <w:basedOn w:val="DefaultParagraphFont"/>
    <w:unhideWhenUsed/>
    <w:rsid w:val="004849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830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30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3063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30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3063"/>
    <w:rPr>
      <w:rFonts w:ascii="Calibri" w:eastAsia="Times New Roman" w:hAnsi="Calibri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D4E89"/>
    <w:rPr>
      <w:color w:val="954F72" w:themeColor="followedHyperlink"/>
      <w:u w:val="single"/>
    </w:rPr>
  </w:style>
  <w:style w:type="paragraph" w:customStyle="1" w:styleId="csad7a2888">
    <w:name w:val="csad7a2888"/>
    <w:basedOn w:val="Normal"/>
    <w:rsid w:val="00390682"/>
    <w:pPr>
      <w:spacing w:before="240" w:after="24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cs1b530adb1">
    <w:name w:val="cs1b530adb1"/>
    <w:basedOn w:val="DefaultParagraphFont"/>
    <w:rsid w:val="00390682"/>
    <w:rPr>
      <w:rFonts w:ascii="Trebuchet MS" w:hAnsi="Trebuchet MS" w:hint="default"/>
      <w:b w:val="0"/>
      <w:bCs w:val="0"/>
      <w:i w:val="0"/>
      <w:iCs w:val="0"/>
      <w:color w:val="0000FF"/>
      <w:sz w:val="22"/>
      <w:szCs w:val="22"/>
      <w:u w:val="single"/>
    </w:rPr>
  </w:style>
  <w:style w:type="paragraph" w:styleId="NormalWeb">
    <w:name w:val="Normal (Web)"/>
    <w:basedOn w:val="Normal"/>
    <w:uiPriority w:val="99"/>
    <w:semiHidden/>
    <w:unhideWhenUsed/>
    <w:rsid w:val="009617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vedexperience@biglotteryfund.org.u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rofiadolygadyffynnon@cronfaloterifawr.org.uk" TargetMode="Externa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ross\Documents\Welsh%20LEX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C2482C-2546-46DC-B354-53C342180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Welsh LEX Application Form</Template>
  <TotalTime>0</TotalTime>
  <Pages>4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Cross, Conor</dc:creator>
  <cp:keywords/>
  <dc:description/>
  <cp:lastModifiedBy>Cross, Conor</cp:lastModifiedBy>
  <cp:revision>2</cp:revision>
  <cp:lastPrinted>2018-11-12T10:36:00Z</cp:lastPrinted>
  <dcterms:created xsi:type="dcterms:W3CDTF">2019-01-23T16:13:00Z</dcterms:created>
  <dcterms:modified xsi:type="dcterms:W3CDTF">2019-01-23T16:13:00Z</dcterms:modified>
</cp:coreProperties>
</file>