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3EFA4A1F" w:rsidR="00B4052E" w:rsidRDefault="007016DA">
      <w:r>
        <w:rPr>
          <w:noProof/>
          <w:lang w:eastAsia="en-GB"/>
        </w:rPr>
        <w:drawing>
          <wp:anchor distT="0" distB="0" distL="114300" distR="114300" simplePos="0" relativeHeight="251662336" behindDoc="0" locked="0" layoutInCell="1" allowOverlap="1" wp14:anchorId="6AFCA3C6" wp14:editId="431F2CED">
            <wp:simplePos x="0" y="0"/>
            <wp:positionH relativeFrom="margin">
              <wp:align>right</wp:align>
            </wp:positionH>
            <wp:positionV relativeFrom="page">
              <wp:posOffset>565785</wp:posOffset>
            </wp:positionV>
            <wp:extent cx="4093200" cy="12600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ft new NLCF BBO lock up RCB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200" cy="1260000"/>
                    </a:xfrm>
                    <a:prstGeom prst="rect">
                      <a:avLst/>
                    </a:prstGeom>
                  </pic:spPr>
                </pic:pic>
              </a:graphicData>
            </a:graphic>
            <wp14:sizeRelH relativeFrom="margin">
              <wp14:pctWidth>0</wp14:pctWidth>
            </wp14:sizeRelH>
            <wp14:sizeRelV relativeFrom="margin">
              <wp14:pctHeight>0</wp14:pctHeight>
            </wp14:sizeRelV>
          </wp:anchor>
        </w:drawing>
      </w:r>
    </w:p>
    <w:p w14:paraId="498FBAC4" w14:textId="77777777" w:rsidR="007016DA" w:rsidRDefault="007016DA" w:rsidP="007016DA">
      <w:pPr>
        <w:spacing w:before="120" w:after="120"/>
        <w:rPr>
          <w:rFonts w:ascii="Trebuchet MS" w:hAnsi="Trebuchet MS" w:cs="Arial"/>
          <w:b/>
          <w:bCs/>
          <w:sz w:val="28"/>
          <w:szCs w:val="28"/>
        </w:rPr>
      </w:pPr>
    </w:p>
    <w:p w14:paraId="5AB7E872" w14:textId="4A58BE77" w:rsidR="007016DA" w:rsidRPr="007016DA" w:rsidRDefault="007016DA" w:rsidP="007016DA">
      <w:pPr>
        <w:spacing w:before="120" w:after="120"/>
        <w:rPr>
          <w:rFonts w:ascii="Trebuchet MS" w:hAnsi="Trebuchet MS" w:cs="Arial"/>
          <w:b/>
          <w:bCs/>
          <w:sz w:val="28"/>
          <w:szCs w:val="28"/>
        </w:rPr>
      </w:pPr>
      <w:r>
        <w:rPr>
          <w:rFonts w:ascii="Trebuchet MS" w:hAnsi="Trebuchet MS" w:cs="Arial"/>
          <w:b/>
          <w:bCs/>
          <w:sz w:val="28"/>
          <w:szCs w:val="28"/>
        </w:rPr>
        <w:t>Annex J</w:t>
      </w:r>
    </w:p>
    <w:p w14:paraId="294902E4" w14:textId="77777777" w:rsidR="007016DA" w:rsidRPr="00B82E28" w:rsidRDefault="007016DA" w:rsidP="007016DA">
      <w:pPr>
        <w:spacing w:before="240" w:after="120"/>
        <w:rPr>
          <w:rFonts w:ascii="Trebuchet MS" w:hAnsi="Trebuchet MS" w:cs="Arial"/>
          <w:bCs/>
          <w:color w:val="E6007E"/>
          <w:sz w:val="32"/>
          <w:szCs w:val="32"/>
        </w:rPr>
      </w:pPr>
      <w:r w:rsidRPr="00B82E28">
        <w:rPr>
          <w:rFonts w:ascii="Trebuchet MS" w:hAnsi="Trebuchet MS" w:cs="Arial"/>
          <w:bCs/>
          <w:color w:val="E6007E"/>
          <w:sz w:val="32"/>
          <w:szCs w:val="32"/>
        </w:rPr>
        <w:t>Participant exit form</w:t>
      </w:r>
    </w:p>
    <w:p w14:paraId="5C5D4A0F" w14:textId="77777777" w:rsidR="007016DA" w:rsidRDefault="007016DA" w:rsidP="007016DA">
      <w:pPr>
        <w:spacing w:before="120" w:after="120"/>
        <w:ind w:right="-24"/>
        <w:rPr>
          <w:rFonts w:ascii="Trebuchet MS" w:hAnsi="Trebuchet MS" w:cs="Arial"/>
          <w:b/>
          <w:bCs/>
          <w:sz w:val="28"/>
          <w:szCs w:val="28"/>
        </w:rPr>
      </w:pPr>
    </w:p>
    <w:p w14:paraId="01EF09D4" w14:textId="77777777" w:rsidR="007016DA" w:rsidRDefault="007016DA" w:rsidP="007016DA">
      <w:pPr>
        <w:spacing w:before="120" w:after="120"/>
        <w:ind w:right="-24"/>
        <w:rPr>
          <w:rFonts w:ascii="Trebuchet MS" w:hAnsi="Trebuchet MS" w:cs="Arial"/>
          <w:b/>
          <w:bCs/>
          <w:sz w:val="28"/>
          <w:szCs w:val="28"/>
        </w:rPr>
      </w:pPr>
    </w:p>
    <w:p w14:paraId="6D4EF4E5" w14:textId="7100A56A" w:rsidR="007016DA" w:rsidRDefault="007016DA" w:rsidP="007016DA">
      <w:pPr>
        <w:spacing w:before="120" w:after="120"/>
        <w:ind w:right="-24"/>
        <w:rPr>
          <w:rFonts w:ascii="Trebuchet MS" w:hAnsi="Trebuchet MS"/>
          <w:b/>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2FFB1A61" w14:textId="20AB90D5" w:rsidR="0090029C" w:rsidRPr="00FB2249" w:rsidRDefault="00DB6DD6" w:rsidP="00DB6DD6">
      <w:pPr>
        <w:spacing w:before="120" w:after="120"/>
        <w:ind w:right="-24"/>
        <w:rPr>
          <w:rFonts w:ascii="Trebuchet MS" w:hAnsi="Trebuchet MS"/>
          <w:szCs w:val="24"/>
        </w:rPr>
      </w:pPr>
      <w:r>
        <w:rPr>
          <w:rFonts w:ascii="Trebuchet MS" w:hAnsi="Trebuchet MS"/>
          <w:b/>
          <w:szCs w:val="24"/>
        </w:rPr>
        <w:t>This form is to be completed by the participant together with a project officer.</w:t>
      </w:r>
    </w:p>
    <w:p w14:paraId="4F2FCA49" w14:textId="7B97CD7F" w:rsidR="0090029C" w:rsidRDefault="00361C0B" w:rsidP="0090029C">
      <w:pPr>
        <w:pBdr>
          <w:bottom w:val="single" w:sz="4" w:space="1" w:color="E5007D"/>
        </w:pBdr>
        <w:spacing w:before="360" w:after="120"/>
        <w:rPr>
          <w:rFonts w:ascii="Trebuchet MS" w:hAnsi="Trebuchet MS"/>
          <w:color w:val="E5007D"/>
          <w:sz w:val="28"/>
          <w:szCs w:val="28"/>
        </w:rPr>
      </w:pPr>
      <w:r w:rsidRPr="00B82E28">
        <w:rPr>
          <w:noProof/>
          <w:color w:val="E6007E"/>
          <w:lang w:eastAsia="en-GB"/>
        </w:rPr>
        <mc:AlternateContent>
          <mc:Choice Requires="wps">
            <w:drawing>
              <wp:anchor distT="0" distB="0" distL="114300" distR="114300" simplePos="0" relativeHeight="251659264" behindDoc="1" locked="0" layoutInCell="1" allowOverlap="1" wp14:anchorId="3CCB2F63" wp14:editId="54899D20">
                <wp:simplePos x="0" y="0"/>
                <wp:positionH relativeFrom="column">
                  <wp:posOffset>-9525</wp:posOffset>
                </wp:positionH>
                <wp:positionV relativeFrom="paragraph">
                  <wp:posOffset>169545</wp:posOffset>
                </wp:positionV>
                <wp:extent cx="6892290" cy="3533775"/>
                <wp:effectExtent l="0" t="0" r="228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33775"/>
                        </a:xfrm>
                        <a:prstGeom prst="rect">
                          <a:avLst/>
                        </a:prstGeom>
                        <a:solidFill>
                          <a:srgbClr val="FFDDF0"/>
                        </a:solidFill>
                        <a:ln w="9525">
                          <a:solidFill>
                            <a:srgbClr val="E6007E"/>
                          </a:solidFill>
                          <a:miter lim="800000"/>
                          <a:headEnd/>
                          <a:tailEnd/>
                        </a:ln>
                      </wps:spPr>
                      <wps:txbx>
                        <w:txbxContent>
                          <w:p w14:paraId="02716DB0" w14:textId="77777777" w:rsidR="00151B86" w:rsidRDefault="00151B86" w:rsidP="00745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2F63" id="Rectangle 3" o:spid="_x0000_s1026" style="position:absolute;margin-left:-.75pt;margin-top:13.35pt;width:542.7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" fillcolor="#ffddf0" strokecolor="#e6007e">
                <v:textbox>
                  <w:txbxContent>
                    <w:p w14:paraId="02716DB0" w14:textId="77777777" w:rsidR="00151B86" w:rsidRDefault="00151B86" w:rsidP="007452B9">
                      <w:pPr>
                        <w:jc w:val="center"/>
                      </w:pPr>
                    </w:p>
                  </w:txbxContent>
                </v:textbox>
              </v:rect>
            </w:pict>
          </mc:Fallback>
        </mc:AlternateContent>
      </w:r>
      <w:r w:rsidR="0090029C" w:rsidRPr="00B82E28">
        <w:rPr>
          <w:rFonts w:ascii="Trebuchet MS" w:hAnsi="Trebuchet MS"/>
          <w:color w:val="E6007E"/>
          <w:sz w:val="28"/>
          <w:szCs w:val="28"/>
        </w:rPr>
        <w:t>Part one: Summary</w:t>
      </w:r>
      <w:r w:rsidR="00B82E28">
        <w:rPr>
          <w:rFonts w:ascii="Trebuchet MS" w:hAnsi="Trebuchet MS"/>
          <w:color w:val="E5007D"/>
          <w:sz w:val="28"/>
          <w:szCs w:val="28"/>
        </w:rPr>
        <w:t xml:space="preserve"> </w:t>
      </w:r>
    </w:p>
    <w:p w14:paraId="7770448F" w14:textId="6D51FDFE"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B82E28">
        <w:tc>
          <w:tcPr>
            <w:tcW w:w="2977" w:type="dxa"/>
            <w:tcBorders>
              <w:top w:val="nil"/>
              <w:left w:val="nil"/>
              <w:bottom w:val="nil"/>
              <w:right w:val="single" w:sz="4" w:space="0" w:color="E6007E"/>
            </w:tcBorders>
            <w:shd w:val="clear" w:color="auto" w:fill="FFFFFF" w:themeFill="background1"/>
          </w:tcPr>
          <w:p w14:paraId="29030D53" w14:textId="3084A7F6" w:rsidR="0090029C" w:rsidRPr="00F00CA0" w:rsidRDefault="0090029C" w:rsidP="00151B86">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522E7DD" w14:textId="794F5BE8"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bookmarkStart w:id="0" w:name="Text1"/>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bookmarkStart w:id="1" w:name="_GoBack"/>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bookmarkEnd w:id="1"/>
            <w:r w:rsidRPr="007452B9">
              <w:rPr>
                <w:rFonts w:ascii="Trebuchet MS" w:eastAsiaTheme="minorHAnsi" w:hAnsi="Trebuchet MS" w:cs="Arial"/>
                <w:szCs w:val="24"/>
              </w:rPr>
              <w:fldChar w:fldCharType="end"/>
            </w:r>
            <w:bookmarkEnd w:id="0"/>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4F07C8">
        <w:tc>
          <w:tcPr>
            <w:tcW w:w="2977" w:type="dxa"/>
            <w:tcBorders>
              <w:top w:val="nil"/>
              <w:left w:val="nil"/>
              <w:bottom w:val="nil"/>
              <w:right w:val="single" w:sz="4" w:space="0" w:color="E6007E"/>
            </w:tcBorders>
            <w:shd w:val="clear" w:color="auto" w:fill="FFFFFF" w:themeFill="background1"/>
          </w:tcPr>
          <w:p w14:paraId="2FA35129" w14:textId="314601B3" w:rsidR="0090029C" w:rsidRPr="00F00CA0" w:rsidRDefault="0090029C" w:rsidP="00151B86">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276D667E" w14:textId="7AD045A7"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4F07C8">
        <w:tc>
          <w:tcPr>
            <w:tcW w:w="5954" w:type="dxa"/>
            <w:tcBorders>
              <w:top w:val="nil"/>
              <w:left w:val="nil"/>
              <w:bottom w:val="nil"/>
              <w:right w:val="single" w:sz="4" w:space="0" w:color="E6007E"/>
            </w:tcBorders>
            <w:shd w:val="clear" w:color="auto" w:fill="FFFFFF" w:themeFill="background1"/>
          </w:tcPr>
          <w:p w14:paraId="7C870380" w14:textId="726B7931"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629E3657" w14:textId="2620B039"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4F07C8">
        <w:tc>
          <w:tcPr>
            <w:tcW w:w="5954" w:type="dxa"/>
            <w:tcBorders>
              <w:top w:val="nil"/>
              <w:left w:val="nil"/>
              <w:bottom w:val="nil"/>
              <w:right w:val="single" w:sz="4" w:space="0" w:color="E6007E"/>
            </w:tcBorders>
            <w:shd w:val="clear" w:color="auto" w:fill="FFFFFF" w:themeFill="background1"/>
          </w:tcPr>
          <w:p w14:paraId="6F147626" w14:textId="7AAB5927" w:rsidR="00BC479B" w:rsidRPr="00F00CA0" w:rsidRDefault="00BC479B" w:rsidP="00151B86">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F0593FA" w14:textId="3E5DCA91" w:rsidR="00BC479B"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4F07C8">
        <w:tc>
          <w:tcPr>
            <w:tcW w:w="5954" w:type="dxa"/>
            <w:tcBorders>
              <w:top w:val="nil"/>
              <w:left w:val="nil"/>
              <w:bottom w:val="nil"/>
              <w:right w:val="single" w:sz="4" w:space="0" w:color="E6007E"/>
            </w:tcBorders>
            <w:shd w:val="clear" w:color="auto" w:fill="FFFFFF" w:themeFill="background1"/>
          </w:tcPr>
          <w:p w14:paraId="0585D255" w14:textId="757DC477" w:rsidR="0090029C" w:rsidRDefault="002138F8" w:rsidP="00151B86">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1A882EF2"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0CC8C791" w14:textId="32C630DF"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380BE410" w14:textId="77777777" w:rsidR="002138F8" w:rsidRDefault="002138F8" w:rsidP="00DB6DD6">
      <w:pPr>
        <w:spacing w:before="480" w:after="120"/>
        <w:rPr>
          <w:rFonts w:ascii="Trebuchet MS" w:hAnsi="Trebuchet MS"/>
          <w:color w:val="E5007D"/>
          <w:sz w:val="28"/>
          <w:szCs w:val="28"/>
        </w:rPr>
      </w:pPr>
    </w:p>
    <w:p w14:paraId="3B38FF1F" w14:textId="77777777" w:rsidR="002138F8" w:rsidRDefault="002138F8" w:rsidP="00DB6DD6">
      <w:pPr>
        <w:spacing w:before="480" w:after="120"/>
        <w:rPr>
          <w:rFonts w:ascii="Trebuchet MS" w:hAnsi="Trebuchet MS"/>
          <w:color w:val="E5007D"/>
          <w:sz w:val="28"/>
          <w:szCs w:val="28"/>
        </w:rPr>
      </w:pPr>
    </w:p>
    <w:p w14:paraId="14A022C7" w14:textId="77777777" w:rsidR="002138F8" w:rsidRDefault="002138F8" w:rsidP="00DB6DD6">
      <w:pPr>
        <w:spacing w:before="480" w:after="120"/>
        <w:rPr>
          <w:rFonts w:ascii="Trebuchet MS" w:hAnsi="Trebuchet MS"/>
          <w:color w:val="E5007D"/>
          <w:sz w:val="28"/>
          <w:szCs w:val="28"/>
        </w:rPr>
      </w:pPr>
    </w:p>
    <w:p w14:paraId="5E62EFF4" w14:textId="77777777" w:rsidR="002138F8" w:rsidRDefault="002138F8" w:rsidP="00DB6DD6">
      <w:pPr>
        <w:spacing w:before="480" w:after="120"/>
        <w:rPr>
          <w:rFonts w:ascii="Trebuchet MS" w:hAnsi="Trebuchet MS"/>
          <w:color w:val="E5007D"/>
          <w:sz w:val="28"/>
          <w:szCs w:val="28"/>
        </w:rPr>
      </w:pPr>
    </w:p>
    <w:p w14:paraId="149C3E4F" w14:textId="77777777" w:rsidR="002138F8" w:rsidRDefault="002138F8" w:rsidP="00DB6DD6">
      <w:pPr>
        <w:spacing w:before="480" w:after="120"/>
        <w:rPr>
          <w:rFonts w:ascii="Trebuchet MS" w:hAnsi="Trebuchet MS"/>
          <w:color w:val="E5007D"/>
          <w:sz w:val="28"/>
          <w:szCs w:val="28"/>
        </w:rPr>
      </w:pPr>
    </w:p>
    <w:p w14:paraId="6F484C55" w14:textId="77777777" w:rsidR="00DB6DD6" w:rsidRDefault="00DB6DD6">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7E3DE423" w14:textId="1FCACA87" w:rsidR="00206B43" w:rsidRPr="00B82E28" w:rsidRDefault="002B223F" w:rsidP="004F07C8">
      <w:pPr>
        <w:pBdr>
          <w:bottom w:val="single" w:sz="4" w:space="1" w:color="E6007E"/>
        </w:pBdr>
        <w:spacing w:before="480" w:after="120"/>
        <w:rPr>
          <w:rFonts w:ascii="Trebuchet MS" w:hAnsi="Trebuchet MS"/>
          <w:color w:val="E6007E"/>
          <w:sz w:val="28"/>
          <w:szCs w:val="28"/>
        </w:rPr>
      </w:pPr>
      <w:r w:rsidRPr="00B82E28">
        <w:rPr>
          <w:rFonts w:ascii="Trebuchet MS" w:hAnsi="Trebuchet MS"/>
          <w:color w:val="E6007E"/>
          <w:sz w:val="28"/>
          <w:szCs w:val="28"/>
        </w:rPr>
        <w:lastRenderedPageBreak/>
        <w:t>P</w:t>
      </w:r>
      <w:r w:rsidR="00206B43" w:rsidRPr="00B82E28">
        <w:rPr>
          <w:rFonts w:ascii="Trebuchet MS" w:hAnsi="Trebuchet MS"/>
          <w:color w:val="E6007E"/>
          <w:sz w:val="28"/>
          <w:szCs w:val="28"/>
        </w:rPr>
        <w:t xml:space="preserve">art two: </w:t>
      </w:r>
      <w:r w:rsidR="00312301" w:rsidRPr="00B82E28">
        <w:rPr>
          <w:rFonts w:ascii="Trebuchet MS" w:hAnsi="Trebuchet MS"/>
          <w:color w:val="E6007E"/>
          <w:sz w:val="28"/>
          <w:szCs w:val="28"/>
        </w:rPr>
        <w:t>Participant</w:t>
      </w:r>
      <w:r w:rsidR="00106E3B" w:rsidRPr="00B82E28">
        <w:rPr>
          <w:rFonts w:ascii="Trebuchet MS" w:hAnsi="Trebuchet MS"/>
          <w:color w:val="E6007E"/>
          <w:sz w:val="28"/>
          <w:szCs w:val="28"/>
        </w:rPr>
        <w:t xml:space="preserve"> </w:t>
      </w:r>
      <w:r w:rsidR="002138F8" w:rsidRPr="00B82E28">
        <w:rPr>
          <w:rFonts w:ascii="Trebuchet MS" w:hAnsi="Trebuchet MS"/>
          <w:color w:val="E6007E"/>
          <w:sz w:val="28"/>
          <w:szCs w:val="28"/>
        </w:rPr>
        <w:t>status</w:t>
      </w:r>
      <w:r w:rsidR="007D6AC0" w:rsidRPr="00B82E28">
        <w:rPr>
          <w:rFonts w:ascii="Trebuchet MS" w:hAnsi="Trebuchet MS"/>
          <w:color w:val="E6007E"/>
          <w:sz w:val="28"/>
          <w:szCs w:val="28"/>
        </w:rPr>
        <w:t xml:space="preserve"> on exit from the project</w:t>
      </w:r>
    </w:p>
    <w:p w14:paraId="12638DF3" w14:textId="76E6FE69" w:rsidR="00206B43" w:rsidRDefault="002138F8" w:rsidP="00106E3B">
      <w:pPr>
        <w:spacing w:before="120" w:after="120"/>
        <w:rPr>
          <w:rFonts w:ascii="Trebuchet MS" w:hAnsi="Trebuchet MS"/>
          <w:b/>
          <w:szCs w:val="24"/>
        </w:rPr>
      </w:pPr>
      <w:r>
        <w:rPr>
          <w:rFonts w:ascii="Trebuchet MS" w:hAnsi="Trebuchet MS"/>
          <w:b/>
          <w:szCs w:val="24"/>
        </w:rPr>
        <w:t>This i</w:t>
      </w:r>
      <w:r w:rsidR="0023755B">
        <w:rPr>
          <w:rFonts w:ascii="Trebuchet MS" w:hAnsi="Trebuchet MS"/>
          <w:b/>
          <w:szCs w:val="24"/>
        </w:rPr>
        <w:t>nformation needs to reflect the participant’s status within four weeks of the</w:t>
      </w:r>
      <w:r>
        <w:rPr>
          <w:rFonts w:ascii="Trebuchet MS" w:hAnsi="Trebuchet MS"/>
          <w:b/>
          <w:szCs w:val="24"/>
        </w:rPr>
        <w:t xml:space="preserve"> exit date (last recorded activity on the project) </w:t>
      </w:r>
    </w:p>
    <w:p w14:paraId="0A89FF11" w14:textId="75C3B6B2"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10AC22D0" w:rsidR="002138F8" w:rsidRPr="00653EE1" w:rsidRDefault="002138F8" w:rsidP="00151B86">
      <w:pPr>
        <w:spacing w:before="120"/>
        <w:rPr>
          <w:rFonts w:ascii="Trebuchet MS" w:hAnsi="Trebuchet MS"/>
          <w:szCs w:val="24"/>
        </w:rPr>
      </w:pPr>
      <w:r w:rsidRPr="00B82E2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B82E28">
        <w:rPr>
          <w:rFonts w:ascii="Trebuchet MS" w:eastAsiaTheme="minorHAnsi" w:hAnsi="Trebuchet MS" w:cs="Arial"/>
          <w:color w:val="E6007E"/>
          <w:szCs w:val="24"/>
        </w:rPr>
        <w:instrText xml:space="preserve"> FORMCHECKBOX _</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6402B1AD" w:rsidR="002138F8" w:rsidRDefault="002138F8" w:rsidP="00151B86">
      <w:pPr>
        <w:spacing w:before="120"/>
        <w:rPr>
          <w:rFonts w:ascii="Trebuchet MS" w:hAnsi="Trebuchet MS"/>
          <w:szCs w:val="24"/>
        </w:rPr>
      </w:pPr>
      <w:r w:rsidRPr="00B82E2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B82E28">
        <w:rPr>
          <w:rFonts w:ascii="Trebuchet MS" w:eastAsiaTheme="minorHAnsi" w:hAnsi="Trebuchet MS" w:cs="Arial"/>
          <w:color w:val="E6007E"/>
          <w:szCs w:val="24"/>
        </w:rPr>
        <w:instrText xml:space="preserve"> FORMCHECKBOX _</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
        <w:tblpPr w:leftFromText="180" w:rightFromText="180" w:vertAnchor="text" w:horzAnchor="page" w:tblpX="9766" w:tblpY="83"/>
        <w:tblOverlap w:val="never"/>
        <w:tblW w:w="0" w:type="auto"/>
        <w:tblLook w:val="0600" w:firstRow="0" w:lastRow="0" w:firstColumn="0" w:lastColumn="0" w:noHBand="1" w:noVBand="1"/>
      </w:tblPr>
      <w:tblGrid>
        <w:gridCol w:w="963"/>
      </w:tblGrid>
      <w:tr w:rsidR="00F6691C" w14:paraId="5D29ECCA" w14:textId="77777777" w:rsidTr="00F6691C">
        <w:trPr>
          <w:trHeight w:val="416"/>
        </w:trPr>
        <w:tc>
          <w:tcPr>
            <w:tcW w:w="963" w:type="dxa"/>
            <w:tcBorders>
              <w:top w:val="single" w:sz="4" w:space="0" w:color="E6007E"/>
              <w:left w:val="single" w:sz="4" w:space="0" w:color="E6007E"/>
              <w:bottom w:val="single" w:sz="4" w:space="0" w:color="E6007E"/>
              <w:right w:val="single" w:sz="4" w:space="0" w:color="E6007E"/>
            </w:tcBorders>
          </w:tcPr>
          <w:p w14:paraId="0786E5C8" w14:textId="3468FC20" w:rsidR="00F6691C" w:rsidRDefault="00F6691C" w:rsidP="00F6691C">
            <w:pPr>
              <w:spacing w:before="120"/>
              <w:rPr>
                <w:rFonts w:ascii="Trebuchet MS" w:hAnsi="Trebuchet MS"/>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6DFAB1E2" w14:textId="691497A4" w:rsidR="00964667" w:rsidRPr="00653EE1" w:rsidRDefault="00964667" w:rsidP="00151B86">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49640F0F" w14:textId="562770E0" w:rsidR="002138F8" w:rsidRPr="00206B43" w:rsidRDefault="002138F8" w:rsidP="00151B86">
      <w:pPr>
        <w:spacing w:before="120"/>
        <w:rPr>
          <w:rFonts w:ascii="Trebuchet MS" w:hAnsi="Trebuchet MS"/>
          <w:szCs w:val="24"/>
        </w:rPr>
      </w:pPr>
      <w:r w:rsidRPr="00B82E2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B82E28">
        <w:rPr>
          <w:rFonts w:ascii="Trebuchet MS" w:eastAsiaTheme="minorHAnsi" w:hAnsi="Trebuchet MS" w:cs="Arial"/>
          <w:color w:val="E6007E"/>
          <w:szCs w:val="24"/>
        </w:rPr>
        <w:instrText xml:space="preserve"> FORMCHECKBOX _</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r w:rsidRPr="00B82E28">
        <w:rPr>
          <w:rFonts w:ascii="Trebuchet MS" w:eastAsiaTheme="minorHAnsi" w:hAnsi="Trebuchet MS" w:cs="Arial"/>
          <w:color w:val="E6007E"/>
          <w:szCs w:val="24"/>
        </w:rPr>
        <w:t xml:space="preserve"> </w:t>
      </w:r>
      <w:r w:rsidRPr="00653EE1">
        <w:rPr>
          <w:rFonts w:ascii="Trebuchet MS" w:hAnsi="Trebuchet MS"/>
          <w:szCs w:val="24"/>
        </w:rPr>
        <w:t>Employed (including self-employed)</w:t>
      </w:r>
    </w:p>
    <w:p w14:paraId="6E43D4A5" w14:textId="7B031465" w:rsidR="007F352C" w:rsidRDefault="007F352C" w:rsidP="00106E3B">
      <w:pPr>
        <w:spacing w:before="120" w:after="120"/>
        <w:rPr>
          <w:rFonts w:ascii="Trebuchet MS" w:hAnsi="Trebuchet MS"/>
          <w:b/>
          <w:szCs w:val="24"/>
        </w:rPr>
      </w:pPr>
    </w:p>
    <w:p w14:paraId="589DA78A" w14:textId="706AAFC8" w:rsidR="002138F8" w:rsidRPr="006C6563" w:rsidRDefault="007F352C" w:rsidP="00106E3B">
      <w:pPr>
        <w:spacing w:before="120" w:after="120"/>
        <w:rPr>
          <w:rFonts w:ascii="Trebuchet MS" w:hAnsi="Trebuchet MS"/>
          <w:b/>
          <w:szCs w:val="24"/>
        </w:rPr>
      </w:pPr>
      <w:r>
        <w:rPr>
          <w:rFonts w:ascii="Trebuchet MS" w:hAnsi="Trebuchet MS"/>
          <w:b/>
          <w:szCs w:val="24"/>
        </w:rPr>
        <w:t xml:space="preserve">Are you engaged in education or </w:t>
      </w:r>
      <w:r w:rsidR="006C6563">
        <w:rPr>
          <w:rFonts w:ascii="Trebuchet MS" w:hAnsi="Trebuchet MS"/>
          <w:b/>
          <w:szCs w:val="24"/>
        </w:rPr>
        <w:t xml:space="preserve">training? Yes </w:t>
      </w:r>
      <w:r w:rsidR="006C6563" w:rsidRPr="00B82E2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6C6563" w:rsidRPr="00B82E28">
        <w:rPr>
          <w:rFonts w:ascii="Trebuchet MS" w:eastAsiaTheme="minorHAnsi" w:hAnsi="Trebuchet MS" w:cs="Arial"/>
          <w:color w:val="E6007E"/>
          <w:szCs w:val="24"/>
        </w:rPr>
        <w:instrText xml:space="preserve"> FORMCHECKBOX _</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006C6563" w:rsidRPr="00B82E28">
        <w:rPr>
          <w:rFonts w:ascii="Trebuchet MS" w:eastAsiaTheme="minorHAnsi" w:hAnsi="Trebuchet MS" w:cs="Arial"/>
          <w:color w:val="E6007E"/>
          <w:szCs w:val="24"/>
        </w:rPr>
        <w:fldChar w:fldCharType="end"/>
      </w:r>
      <w:r w:rsidR="006C6563" w:rsidRPr="00B82E28">
        <w:rPr>
          <w:rFonts w:ascii="Trebuchet MS" w:eastAsiaTheme="minorHAnsi" w:hAnsi="Trebuchet MS" w:cs="Arial"/>
          <w:color w:val="E6007E"/>
          <w:szCs w:val="24"/>
        </w:rPr>
        <w:t xml:space="preserve">   </w:t>
      </w:r>
      <w:r w:rsidR="006C6563">
        <w:rPr>
          <w:rFonts w:ascii="Trebuchet MS" w:eastAsiaTheme="minorHAnsi" w:hAnsi="Trebuchet MS" w:cs="Arial"/>
          <w:color w:val="E5007D"/>
          <w:szCs w:val="24"/>
        </w:rPr>
        <w:t xml:space="preserve">    </w:t>
      </w:r>
      <w:r w:rsidR="006C6563">
        <w:rPr>
          <w:rFonts w:ascii="Trebuchet MS" w:eastAsiaTheme="minorHAnsi" w:hAnsi="Trebuchet MS" w:cs="Arial"/>
          <w:b/>
          <w:szCs w:val="24"/>
        </w:rPr>
        <w:t xml:space="preserve">No </w:t>
      </w:r>
      <w:r w:rsidR="006C6563" w:rsidRPr="00B82E28">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006C6563" w:rsidRPr="00B82E28">
        <w:rPr>
          <w:rFonts w:ascii="Trebuchet MS" w:eastAsiaTheme="minorHAnsi" w:hAnsi="Trebuchet MS" w:cs="Arial"/>
          <w:color w:val="E6007E"/>
          <w:szCs w:val="24"/>
        </w:rPr>
        <w:instrText xml:space="preserve"> FORMCHECKBOX _</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006C6563" w:rsidRPr="00B82E28">
        <w:rPr>
          <w:rFonts w:ascii="Trebuchet MS" w:eastAsiaTheme="minorHAnsi" w:hAnsi="Trebuchet MS" w:cs="Arial"/>
          <w:color w:val="E6007E"/>
          <w:szCs w:val="24"/>
        </w:rPr>
        <w:fldChar w:fldCharType="end"/>
      </w:r>
      <w:r w:rsidR="006C6563">
        <w:rPr>
          <w:rFonts w:ascii="Trebuchet MS" w:eastAsiaTheme="minorHAnsi" w:hAnsi="Trebuchet MS" w:cs="Arial"/>
          <w:b/>
          <w:szCs w:val="24"/>
        </w:rPr>
        <w:t xml:space="preserve"> </w:t>
      </w:r>
    </w:p>
    <w:p w14:paraId="188CD39C" w14:textId="37F32094" w:rsidR="0069421F" w:rsidRPr="00674E1D" w:rsidRDefault="00964667" w:rsidP="004F07C8">
      <w:pPr>
        <w:pBdr>
          <w:bottom w:val="single" w:sz="4" w:space="1" w:color="E6007E"/>
        </w:pBdr>
        <w:spacing w:before="240" w:after="120"/>
        <w:rPr>
          <w:rFonts w:ascii="Trebuchet MS" w:hAnsi="Trebuchet MS"/>
          <w:color w:val="E5007D"/>
          <w:sz w:val="28"/>
          <w:szCs w:val="28"/>
        </w:rPr>
      </w:pPr>
      <w:r>
        <w:rPr>
          <w:rFonts w:ascii="Trebuchet MS" w:hAnsi="Trebuchet MS"/>
          <w:b/>
          <w:szCs w:val="24"/>
        </w:rPr>
        <w:t>Please briefly tell us more about what you are currently doing, complete all applicable boxes</w:t>
      </w:r>
    </w:p>
    <w:p w14:paraId="2407E6DE" w14:textId="634EEEC5" w:rsidR="0090029C" w:rsidRPr="00B82E28" w:rsidRDefault="0090029C" w:rsidP="004F07C8">
      <w:pPr>
        <w:pBdr>
          <w:bottom w:val="single" w:sz="4" w:space="1" w:color="E6007E"/>
        </w:pBdr>
        <w:spacing w:before="240" w:after="120"/>
        <w:rPr>
          <w:rFonts w:ascii="Trebuchet MS" w:hAnsi="Trebuchet MS"/>
          <w:color w:val="E6007E"/>
          <w:sz w:val="28"/>
          <w:szCs w:val="28"/>
        </w:rPr>
      </w:pPr>
      <w:r w:rsidRPr="00B82E28">
        <w:rPr>
          <w:rFonts w:ascii="Trebuchet MS" w:hAnsi="Trebuchet MS"/>
          <w:color w:val="E6007E"/>
          <w:sz w:val="28"/>
          <w:szCs w:val="28"/>
        </w:rPr>
        <w:t>Part three: Education or training</w:t>
      </w:r>
    </w:p>
    <w:p w14:paraId="5521FD69" w14:textId="1B8B15DD" w:rsidR="004F07C8" w:rsidRPr="004F07C8" w:rsidRDefault="006C6563" w:rsidP="0090029C">
      <w:pPr>
        <w:spacing w:before="120" w:after="120"/>
        <w:rPr>
          <w:rFonts w:ascii="Trebuchet MS" w:hAnsi="Trebuchet MS"/>
          <w:szCs w:val="24"/>
        </w:rPr>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p>
    <w:tbl>
      <w:tblPr>
        <w:tblStyle w:val="TableGrid"/>
        <w:tblW w:w="0" w:type="auto"/>
        <w:tblLook w:val="04A0" w:firstRow="1" w:lastRow="0" w:firstColumn="1" w:lastColumn="0" w:noHBand="0" w:noVBand="1"/>
      </w:tblPr>
      <w:tblGrid>
        <w:gridCol w:w="10456"/>
      </w:tblGrid>
      <w:tr w:rsidR="00151B86" w14:paraId="088FF650" w14:textId="77777777" w:rsidTr="007651D4">
        <w:trPr>
          <w:trHeight w:val="3337"/>
        </w:trPr>
        <w:tc>
          <w:tcPr>
            <w:tcW w:w="10456" w:type="dxa"/>
            <w:tcBorders>
              <w:top w:val="single" w:sz="4" w:space="0" w:color="E6007E"/>
              <w:left w:val="single" w:sz="4" w:space="0" w:color="E6007E"/>
              <w:bottom w:val="single" w:sz="4" w:space="0" w:color="E6007E"/>
              <w:right w:val="single" w:sz="4" w:space="0" w:color="E6007E"/>
            </w:tcBorders>
          </w:tcPr>
          <w:p w14:paraId="4B29402E" w14:textId="77777777" w:rsidR="00151B86" w:rsidRPr="005A1DF3" w:rsidRDefault="00151B86" w:rsidP="00151B86">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bookmarkStart w:id="2"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2"/>
          </w:p>
        </w:tc>
      </w:tr>
    </w:tbl>
    <w:p w14:paraId="1CDE77D0" w14:textId="599AE7D2" w:rsidR="0090029C" w:rsidRPr="00B82E28" w:rsidRDefault="0090029C" w:rsidP="0090029C">
      <w:pPr>
        <w:pBdr>
          <w:bottom w:val="single" w:sz="4" w:space="1" w:color="E5007D"/>
        </w:pBdr>
        <w:spacing w:before="240" w:after="120"/>
        <w:rPr>
          <w:rFonts w:ascii="Trebuchet MS" w:hAnsi="Trebuchet MS"/>
          <w:color w:val="E6007E"/>
          <w:sz w:val="28"/>
          <w:szCs w:val="28"/>
        </w:rPr>
      </w:pPr>
      <w:r w:rsidRPr="00B82E28">
        <w:rPr>
          <w:rFonts w:ascii="Trebuchet MS" w:hAnsi="Trebuchet MS"/>
          <w:color w:val="E6007E"/>
          <w:sz w:val="28"/>
          <w:szCs w:val="28"/>
        </w:rPr>
        <w:t>Part four: Employment or self-employment</w:t>
      </w:r>
    </w:p>
    <w:p w14:paraId="31AF8000" w14:textId="3675DA04"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7651D4" w14:paraId="3006E1FF" w14:textId="77777777" w:rsidTr="007651D4">
        <w:trPr>
          <w:trHeight w:val="3337"/>
        </w:trPr>
        <w:tc>
          <w:tcPr>
            <w:tcW w:w="10456" w:type="dxa"/>
            <w:tcBorders>
              <w:top w:val="single" w:sz="4" w:space="0" w:color="E6007E"/>
              <w:left w:val="single" w:sz="4" w:space="0" w:color="E6007E"/>
              <w:bottom w:val="single" w:sz="4" w:space="0" w:color="E6007E"/>
              <w:right w:val="single" w:sz="4" w:space="0" w:color="E6007E"/>
            </w:tcBorders>
          </w:tcPr>
          <w:p w14:paraId="78E2CE07" w14:textId="77777777" w:rsidR="007651D4" w:rsidRPr="005A1DF3" w:rsidRDefault="007651D4"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C5E4D68" w14:textId="26AFCD5F" w:rsidR="00EC642F" w:rsidRPr="00B82E28" w:rsidRDefault="006B3F32" w:rsidP="007452B9">
      <w:pPr>
        <w:pBdr>
          <w:bottom w:val="single" w:sz="4" w:space="1" w:color="E6007E"/>
        </w:pBdr>
        <w:spacing w:before="240" w:after="120"/>
        <w:rPr>
          <w:rFonts w:ascii="Trebuchet MS" w:hAnsi="Trebuchet MS"/>
          <w:color w:val="E6007E"/>
          <w:sz w:val="28"/>
          <w:szCs w:val="28"/>
        </w:rPr>
      </w:pPr>
      <w:r w:rsidRPr="00B82E28">
        <w:rPr>
          <w:rFonts w:ascii="Trebuchet MS" w:hAnsi="Trebuchet MS"/>
          <w:color w:val="E6007E"/>
          <w:sz w:val="28"/>
          <w:szCs w:val="28"/>
        </w:rPr>
        <w:lastRenderedPageBreak/>
        <w:t>Part five</w:t>
      </w:r>
      <w:r w:rsidR="00EC642F" w:rsidRPr="00B82E28">
        <w:rPr>
          <w:rFonts w:ascii="Trebuchet MS" w:hAnsi="Trebuchet MS"/>
          <w:color w:val="E6007E"/>
          <w:sz w:val="28"/>
          <w:szCs w:val="28"/>
        </w:rPr>
        <w:t>: Job-search</w:t>
      </w:r>
    </w:p>
    <w:tbl>
      <w:tblPr>
        <w:tblStyle w:val="TableGrid"/>
        <w:tblW w:w="0" w:type="auto"/>
        <w:tblLook w:val="04A0" w:firstRow="1" w:lastRow="0" w:firstColumn="1" w:lastColumn="0" w:noHBand="0" w:noVBand="1"/>
      </w:tblPr>
      <w:tblGrid>
        <w:gridCol w:w="10456"/>
      </w:tblGrid>
      <w:tr w:rsidR="007651D4" w14:paraId="4B06BD98" w14:textId="77777777" w:rsidTr="004C0C5F">
        <w:trPr>
          <w:trHeight w:val="3337"/>
        </w:trPr>
        <w:tc>
          <w:tcPr>
            <w:tcW w:w="10456" w:type="dxa"/>
            <w:tcBorders>
              <w:top w:val="single" w:sz="4" w:space="0" w:color="E6007E"/>
              <w:left w:val="single" w:sz="4" w:space="0" w:color="E6007E"/>
              <w:bottom w:val="single" w:sz="4" w:space="0" w:color="E6007E"/>
              <w:right w:val="single" w:sz="4" w:space="0" w:color="E6007E"/>
            </w:tcBorders>
          </w:tcPr>
          <w:p w14:paraId="7B42C183" w14:textId="77777777" w:rsidR="007651D4" w:rsidRPr="005A1DF3" w:rsidRDefault="007651D4"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563FE753" w14:textId="1318CC6E"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p w14:paraId="4541D8E2" w14:textId="4929986B" w:rsidR="00653EE1" w:rsidRDefault="00653EE1" w:rsidP="002E75A1">
      <w:pPr>
        <w:spacing w:before="120"/>
        <w:rPr>
          <w:rFonts w:ascii="Trebuchet MS" w:hAnsi="Trebuchet MS"/>
          <w:szCs w:val="24"/>
        </w:rPr>
      </w:pPr>
    </w:p>
    <w:p w14:paraId="40163B45" w14:textId="1FF5FDAC" w:rsidR="007D21AD" w:rsidRPr="00B82E28" w:rsidRDefault="007D21AD" w:rsidP="007452B9">
      <w:pPr>
        <w:pBdr>
          <w:bottom w:val="single" w:sz="4" w:space="1" w:color="E6007E"/>
        </w:pBdr>
        <w:spacing w:before="240" w:after="120"/>
        <w:rPr>
          <w:rFonts w:ascii="Trebuchet MS" w:hAnsi="Trebuchet MS"/>
          <w:color w:val="E6007E"/>
          <w:sz w:val="28"/>
          <w:szCs w:val="28"/>
        </w:rPr>
      </w:pPr>
      <w:r w:rsidRPr="00B82E28">
        <w:rPr>
          <w:rFonts w:ascii="Trebuchet MS" w:hAnsi="Trebuchet MS"/>
          <w:color w:val="E6007E"/>
          <w:sz w:val="28"/>
          <w:szCs w:val="28"/>
        </w:rPr>
        <w:t>Part six: Data protection and privacy notice</w:t>
      </w:r>
    </w:p>
    <w:p w14:paraId="29D734ED" w14:textId="77777777" w:rsidR="007D21AD" w:rsidRDefault="007D21AD" w:rsidP="002E75A1">
      <w:pPr>
        <w:spacing w:before="120"/>
        <w:rPr>
          <w:rFonts w:ascii="Trebuchet MS" w:hAnsi="Trebuchet MS"/>
          <w:szCs w:val="24"/>
        </w:rPr>
      </w:pPr>
    </w:p>
    <w:p w14:paraId="09E8EAEC" w14:textId="77777777" w:rsidR="007D21AD" w:rsidRPr="001737E8" w:rsidRDefault="007D21AD" w:rsidP="007D21AD">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7891B61" w14:textId="77777777" w:rsidR="007D21AD" w:rsidRPr="001737E8" w:rsidRDefault="007D21AD" w:rsidP="007D21AD">
      <w:pPr>
        <w:spacing w:after="120"/>
        <w:rPr>
          <w:rFonts w:ascii="Trebuchet MS" w:hAnsi="Trebuchet MS"/>
          <w:b/>
          <w:szCs w:val="24"/>
        </w:rPr>
      </w:pPr>
    </w:p>
    <w:p w14:paraId="71EC2231"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0AE8965C"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17DCF1E9"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8" w:history="1">
        <w:r w:rsidRPr="001737E8">
          <w:rPr>
            <w:rStyle w:val="Hyperlink"/>
            <w:rFonts w:ascii="Trebuchet MS" w:hAnsi="Trebuchet MS"/>
            <w:szCs w:val="24"/>
          </w:rPr>
          <w:t>www.gov.uk/dwp/personal-information-charter</w:t>
        </w:r>
      </w:hyperlink>
      <w:r w:rsidRPr="001737E8">
        <w:rPr>
          <w:rFonts w:ascii="Trebuchet MS" w:hAnsi="Trebuchet MS"/>
          <w:szCs w:val="24"/>
        </w:rPr>
        <w:t xml:space="preserve"> or contact the Department of Works and Pensions using the contact details below.</w:t>
      </w:r>
    </w:p>
    <w:p w14:paraId="12392AC0" w14:textId="77777777" w:rsidR="007D21AD" w:rsidRPr="001737E8" w:rsidRDefault="007D21AD" w:rsidP="007D21AD">
      <w:pPr>
        <w:spacing w:after="120"/>
        <w:rPr>
          <w:rFonts w:ascii="Trebuchet MS" w:hAnsi="Trebuchet MS"/>
          <w:szCs w:val="24"/>
        </w:rPr>
      </w:pPr>
    </w:p>
    <w:p w14:paraId="3629B695"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Contact Details</w:t>
      </w:r>
    </w:p>
    <w:p w14:paraId="794E39C2" w14:textId="77777777" w:rsidR="007D21AD" w:rsidRPr="001737E8" w:rsidRDefault="007D21AD" w:rsidP="007D21AD">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9" w:history="1">
        <w:r w:rsidRPr="001737E8">
          <w:rPr>
            <w:rStyle w:val="Hyperlink"/>
            <w:rFonts w:ascii="Trebuchet MS" w:hAnsi="Trebuchet MS"/>
            <w:szCs w:val="24"/>
          </w:rPr>
          <w:t>rightofaccess.requests@dwp.gsi.gov.uk</w:t>
        </w:r>
      </w:hyperlink>
      <w:r w:rsidRPr="001737E8">
        <w:rPr>
          <w:rFonts w:ascii="Trebuchet MS" w:hAnsi="Trebuchet MS"/>
          <w:szCs w:val="24"/>
        </w:rPr>
        <w:t xml:space="preserve"> .</w:t>
      </w:r>
    </w:p>
    <w:p w14:paraId="490ABA31" w14:textId="77777777" w:rsidR="007D21AD" w:rsidRDefault="007D21AD" w:rsidP="007D21AD">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0" w:history="1">
        <w:r w:rsidRPr="001737E8">
          <w:rPr>
            <w:rStyle w:val="Hyperlink"/>
            <w:rFonts w:ascii="Trebuchet MS" w:hAnsi="Trebuchet MS"/>
            <w:szCs w:val="24"/>
          </w:rPr>
          <w:t>https://ico.org.uk/global/contact-us/email</w:t>
        </w:r>
      </w:hyperlink>
      <w:r w:rsidRPr="001737E8">
        <w:rPr>
          <w:rFonts w:ascii="Trebuchet MS" w:hAnsi="Trebuchet MS"/>
          <w:szCs w:val="24"/>
        </w:rPr>
        <w:t xml:space="preserve"> or at the Information Commissioner’s Office, Wycliffe House, Water Lane, Wilmslow, Cheshire SK9 5AF.</w:t>
      </w:r>
    </w:p>
    <w:p w14:paraId="086B1765" w14:textId="1EBE128F" w:rsidR="007D21AD" w:rsidRPr="00B82E28" w:rsidRDefault="007D21AD" w:rsidP="007D21AD">
      <w:pPr>
        <w:spacing w:before="360" w:after="120"/>
        <w:rPr>
          <w:rFonts w:ascii="Trebuchet MS" w:hAnsi="Trebuchet MS"/>
          <w:color w:val="E6007E"/>
          <w:sz w:val="28"/>
          <w:szCs w:val="28"/>
        </w:rPr>
      </w:pPr>
      <w:r w:rsidRPr="00B82E28">
        <w:rPr>
          <w:rFonts w:ascii="Trebuchet MS" w:hAnsi="Trebuchet MS"/>
          <w:color w:val="E6007E"/>
          <w:sz w:val="28"/>
          <w:szCs w:val="28"/>
        </w:rPr>
        <w:t>Please review and sign the participant and project officer declarations in section seven and eight</w:t>
      </w:r>
    </w:p>
    <w:p w14:paraId="47E7FCBA" w14:textId="7CDABE3B" w:rsidR="007D21AD" w:rsidRDefault="007D21AD">
      <w:pPr>
        <w:spacing w:after="200" w:line="276" w:lineRule="auto"/>
        <w:rPr>
          <w:rFonts w:ascii="Trebuchet MS" w:hAnsi="Trebuchet MS"/>
          <w:szCs w:val="24"/>
        </w:rPr>
      </w:pPr>
      <w:r>
        <w:rPr>
          <w:rFonts w:ascii="Trebuchet MS" w:hAnsi="Trebuchet MS"/>
          <w:szCs w:val="24"/>
        </w:rPr>
        <w:br w:type="page"/>
      </w:r>
    </w:p>
    <w:p w14:paraId="6EC0C5CE" w14:textId="77777777" w:rsidR="007D21AD" w:rsidRPr="00206B43" w:rsidRDefault="007D21AD" w:rsidP="002E75A1">
      <w:pPr>
        <w:spacing w:before="120"/>
        <w:rPr>
          <w:rFonts w:ascii="Trebuchet MS" w:hAnsi="Trebuchet MS"/>
          <w:szCs w:val="24"/>
        </w:rPr>
      </w:pPr>
    </w:p>
    <w:p w14:paraId="6351CE5A" w14:textId="6D18BE5D" w:rsidR="00EC642F" w:rsidRPr="00B82E28" w:rsidRDefault="00EC642F" w:rsidP="007452B9">
      <w:pPr>
        <w:pBdr>
          <w:bottom w:val="single" w:sz="4" w:space="1" w:color="E6007E"/>
        </w:pBdr>
        <w:spacing w:before="360" w:after="120"/>
        <w:rPr>
          <w:rFonts w:ascii="Trebuchet MS" w:hAnsi="Trebuchet MS"/>
          <w:color w:val="E6007E"/>
          <w:sz w:val="28"/>
          <w:szCs w:val="28"/>
        </w:rPr>
      </w:pPr>
      <w:r w:rsidRPr="00B82E28">
        <w:rPr>
          <w:rFonts w:ascii="Trebuchet MS" w:hAnsi="Trebuchet MS"/>
          <w:color w:val="E6007E"/>
          <w:sz w:val="28"/>
          <w:szCs w:val="28"/>
        </w:rPr>
        <w:t xml:space="preserve">Part </w:t>
      </w:r>
      <w:r w:rsidR="007D21AD" w:rsidRPr="00B82E28">
        <w:rPr>
          <w:rFonts w:ascii="Trebuchet MS" w:hAnsi="Trebuchet MS"/>
          <w:color w:val="E6007E"/>
          <w:sz w:val="28"/>
          <w:szCs w:val="28"/>
        </w:rPr>
        <w:t>seven</w:t>
      </w:r>
      <w:r w:rsidRPr="00B82E28">
        <w:rPr>
          <w:rFonts w:ascii="Trebuchet MS" w:hAnsi="Trebuchet MS"/>
          <w:color w:val="E6007E"/>
          <w:sz w:val="28"/>
          <w:szCs w:val="28"/>
        </w:rPr>
        <w:t>: Participant declaration</w:t>
      </w:r>
    </w:p>
    <w:p w14:paraId="546631A1" w14:textId="6AAC3FCE"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7452B9">
        <w:tc>
          <w:tcPr>
            <w:tcW w:w="671" w:type="dxa"/>
            <w:tcBorders>
              <w:top w:val="nil"/>
              <w:bottom w:val="single" w:sz="4" w:space="0" w:color="E5007D"/>
              <w:right w:val="nil"/>
            </w:tcBorders>
            <w:vAlign w:val="center"/>
          </w:tcPr>
          <w:p w14:paraId="6F8ACCA5" w14:textId="05FA135B" w:rsidR="00EC642F" w:rsidRPr="00B82E28" w:rsidRDefault="00EE3986" w:rsidP="00151B86">
            <w:pPr>
              <w:spacing w:before="120" w:after="120"/>
              <w:rPr>
                <w:rFonts w:ascii="Trebuchet MS" w:hAnsi="Trebuchet MS"/>
                <w:color w:val="E6007E"/>
                <w:szCs w:val="24"/>
              </w:rPr>
            </w:pPr>
            <w:r w:rsidRPr="00B82E28">
              <w:rPr>
                <w:rFonts w:ascii="Trebuchet MS" w:eastAsiaTheme="minorHAnsi" w:hAnsi="Trebuchet MS" w:cs="Arial"/>
                <w:color w:val="E6007E"/>
                <w:szCs w:val="24"/>
              </w:rPr>
              <w:fldChar w:fldCharType="begin">
                <w:ffData>
                  <w:name w:val=""/>
                  <w:enabled/>
                  <w:calcOnExit w:val="0"/>
                  <w:checkBox>
                    <w:sizeAuto/>
                    <w:default w:val="0"/>
                  </w:checkBox>
                </w:ffData>
              </w:fldChar>
            </w:r>
            <w:r w:rsidRPr="00B82E28">
              <w:rPr>
                <w:rFonts w:ascii="Trebuchet MS" w:eastAsiaTheme="minorHAnsi" w:hAnsi="Trebuchet MS" w:cs="Arial"/>
                <w:color w:val="E6007E"/>
                <w:szCs w:val="24"/>
              </w:rPr>
              <w:instrText xml:space="preserve"> FORMCHECKBOX </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p>
        </w:tc>
        <w:tc>
          <w:tcPr>
            <w:tcW w:w="9795" w:type="dxa"/>
            <w:tcBorders>
              <w:top w:val="nil"/>
              <w:left w:val="nil"/>
              <w:bottom w:val="single" w:sz="4" w:space="0" w:color="E6007E"/>
            </w:tcBorders>
          </w:tcPr>
          <w:p w14:paraId="3AD9CA02" w14:textId="0727AF4E" w:rsidR="00EC642F" w:rsidRPr="00243C52" w:rsidRDefault="00312301" w:rsidP="007452B9">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7452B9">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7452B9">
        <w:trPr>
          <w:trHeight w:val="486"/>
        </w:trPr>
        <w:tc>
          <w:tcPr>
            <w:tcW w:w="671" w:type="dxa"/>
            <w:tcBorders>
              <w:top w:val="single" w:sz="4" w:space="0" w:color="E5007D"/>
              <w:bottom w:val="single" w:sz="4" w:space="0" w:color="E5007D"/>
              <w:right w:val="nil"/>
            </w:tcBorders>
            <w:vAlign w:val="center"/>
          </w:tcPr>
          <w:p w14:paraId="1405DE83" w14:textId="46CAAF43" w:rsidR="00EC642F" w:rsidRPr="00B82E28" w:rsidRDefault="00EE3986" w:rsidP="00151B86">
            <w:pPr>
              <w:spacing w:before="120" w:after="120"/>
              <w:rPr>
                <w:color w:val="E6007E"/>
                <w:szCs w:val="24"/>
              </w:rPr>
            </w:pPr>
            <w:r w:rsidRPr="00B82E28">
              <w:rPr>
                <w:rFonts w:ascii="Trebuchet MS" w:eastAsiaTheme="minorHAnsi" w:hAnsi="Trebuchet MS" w:cs="Arial"/>
                <w:color w:val="E6007E"/>
                <w:szCs w:val="24"/>
              </w:rPr>
              <w:fldChar w:fldCharType="begin">
                <w:ffData>
                  <w:name w:val=""/>
                  <w:enabled/>
                  <w:calcOnExit w:val="0"/>
                  <w:checkBox>
                    <w:sizeAuto/>
                    <w:default w:val="0"/>
                  </w:checkBox>
                </w:ffData>
              </w:fldChar>
            </w:r>
            <w:r w:rsidRPr="00B82E28">
              <w:rPr>
                <w:rFonts w:ascii="Trebuchet MS" w:eastAsiaTheme="minorHAnsi" w:hAnsi="Trebuchet MS" w:cs="Arial"/>
                <w:color w:val="E6007E"/>
                <w:szCs w:val="24"/>
              </w:rPr>
              <w:instrText xml:space="preserve"> FORMCHECKBOX </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4035FB5E" w14:textId="6B1C00C6"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7452B9">
        <w:trPr>
          <w:trHeight w:val="619"/>
        </w:trPr>
        <w:tc>
          <w:tcPr>
            <w:tcW w:w="5233" w:type="dxa"/>
            <w:tcBorders>
              <w:top w:val="single" w:sz="4" w:space="0" w:color="E6007E"/>
              <w:left w:val="single" w:sz="4" w:space="0" w:color="E6007E"/>
              <w:bottom w:val="single" w:sz="4" w:space="0" w:color="E6007E"/>
              <w:right w:val="single" w:sz="4" w:space="0" w:color="E6007E"/>
            </w:tcBorders>
          </w:tcPr>
          <w:p w14:paraId="65EE4251" w14:textId="228A35D8" w:rsidR="00EC642F"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073110B" w14:textId="77777777" w:rsidR="00EC642F" w:rsidRPr="00453E55" w:rsidRDefault="00EC642F" w:rsidP="00151B86">
            <w:pPr>
              <w:spacing w:before="120"/>
              <w:rPr>
                <w:rFonts w:ascii="Trebuchet MS" w:eastAsiaTheme="minorHAnsi" w:hAnsi="Trebuchet MS" w:cstheme="minorBidi"/>
                <w:b/>
              </w:rPr>
            </w:pPr>
          </w:p>
        </w:tc>
        <w:tc>
          <w:tcPr>
            <w:tcW w:w="5341" w:type="dxa"/>
            <w:vMerge w:val="restart"/>
            <w:tcBorders>
              <w:top w:val="single" w:sz="4" w:space="0" w:color="E6007E"/>
              <w:left w:val="single" w:sz="4" w:space="0" w:color="E6007E"/>
              <w:bottom w:val="single" w:sz="4" w:space="0" w:color="E6007E"/>
              <w:right w:val="single" w:sz="4" w:space="0" w:color="E6007E"/>
            </w:tcBorders>
          </w:tcPr>
          <w:p w14:paraId="596190E3" w14:textId="4B4D141C" w:rsidR="00EC642F" w:rsidRPr="00453E55"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51B86">
            <w:pPr>
              <w:spacing w:before="120"/>
              <w:rPr>
                <w:rFonts w:ascii="Trebuchet MS" w:eastAsiaTheme="minorHAnsi" w:hAnsi="Trebuchet MS" w:cstheme="minorBidi"/>
              </w:rPr>
            </w:pPr>
          </w:p>
        </w:tc>
      </w:tr>
      <w:tr w:rsidR="00EC642F" w:rsidRPr="00453E55" w14:paraId="36DD86FD" w14:textId="77777777" w:rsidTr="007452B9">
        <w:trPr>
          <w:trHeight w:val="553"/>
        </w:trPr>
        <w:tc>
          <w:tcPr>
            <w:tcW w:w="5233" w:type="dxa"/>
            <w:tcBorders>
              <w:top w:val="single" w:sz="4" w:space="0" w:color="E6007E"/>
              <w:left w:val="single" w:sz="4" w:space="0" w:color="E6007E"/>
              <w:bottom w:val="single" w:sz="4" w:space="0" w:color="E6007E"/>
            </w:tcBorders>
          </w:tcPr>
          <w:p w14:paraId="1405BC5D" w14:textId="45AD0C5B" w:rsidR="00EC642F"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3B18000C" w14:textId="77777777" w:rsidR="00EC642F" w:rsidRPr="00453E55" w:rsidRDefault="00EC642F" w:rsidP="00151B86">
            <w:pPr>
              <w:spacing w:before="120"/>
              <w:rPr>
                <w:rFonts w:ascii="Trebuchet MS" w:eastAsiaTheme="minorHAnsi" w:hAnsi="Trebuchet MS" w:cstheme="minorBidi"/>
                <w:b/>
              </w:rPr>
            </w:pPr>
          </w:p>
        </w:tc>
        <w:tc>
          <w:tcPr>
            <w:tcW w:w="5341" w:type="dxa"/>
            <w:vMerge/>
            <w:tcBorders>
              <w:top w:val="single" w:sz="4" w:space="0" w:color="E6007E"/>
              <w:bottom w:val="single" w:sz="4" w:space="0" w:color="E6007E"/>
            </w:tcBorders>
          </w:tcPr>
          <w:p w14:paraId="22C6920B" w14:textId="77777777" w:rsidR="00EC642F" w:rsidRPr="00453E55" w:rsidRDefault="00EC642F" w:rsidP="00151B86">
            <w:pPr>
              <w:spacing w:before="120"/>
              <w:rPr>
                <w:rFonts w:ascii="Trebuchet MS" w:eastAsiaTheme="minorHAnsi" w:hAnsi="Trebuchet MS" w:cstheme="minorBidi"/>
              </w:rPr>
            </w:pPr>
          </w:p>
        </w:tc>
      </w:tr>
    </w:tbl>
    <w:p w14:paraId="1EBF0C0E" w14:textId="7DBB4E2D" w:rsidR="00EC642F" w:rsidRPr="00B82E28" w:rsidRDefault="00BF45BD" w:rsidP="00EC642F">
      <w:pPr>
        <w:pBdr>
          <w:bottom w:val="single" w:sz="4" w:space="1" w:color="E5007D"/>
        </w:pBdr>
        <w:spacing w:before="360" w:after="120"/>
        <w:rPr>
          <w:rFonts w:ascii="Trebuchet MS" w:hAnsi="Trebuchet MS"/>
          <w:color w:val="E6007E"/>
          <w:sz w:val="28"/>
          <w:szCs w:val="28"/>
        </w:rPr>
      </w:pPr>
      <w:r w:rsidRPr="00B82E28">
        <w:rPr>
          <w:rFonts w:ascii="Trebuchet MS" w:hAnsi="Trebuchet MS"/>
          <w:color w:val="E6007E"/>
          <w:sz w:val="28"/>
          <w:szCs w:val="28"/>
        </w:rPr>
        <w:t xml:space="preserve">Part </w:t>
      </w:r>
      <w:r w:rsidR="007D21AD" w:rsidRPr="00B82E28">
        <w:rPr>
          <w:rFonts w:ascii="Trebuchet MS" w:hAnsi="Trebuchet MS"/>
          <w:color w:val="E6007E"/>
          <w:sz w:val="28"/>
          <w:szCs w:val="28"/>
        </w:rPr>
        <w:t>eight</w:t>
      </w:r>
      <w:r w:rsidR="00EC642F" w:rsidRPr="00B82E28">
        <w:rPr>
          <w:rFonts w:ascii="Trebuchet MS" w:hAnsi="Trebuchet MS"/>
          <w:color w:val="E6007E"/>
          <w:sz w:val="28"/>
          <w:szCs w:val="28"/>
        </w:rPr>
        <w:t>: Project officer declaration</w:t>
      </w:r>
    </w:p>
    <w:p w14:paraId="223E3527" w14:textId="447954E9"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7452B9">
        <w:tc>
          <w:tcPr>
            <w:tcW w:w="671" w:type="dxa"/>
            <w:tcBorders>
              <w:top w:val="nil"/>
              <w:bottom w:val="single" w:sz="4" w:space="0" w:color="E6007E"/>
              <w:right w:val="nil"/>
            </w:tcBorders>
            <w:vAlign w:val="center"/>
          </w:tcPr>
          <w:p w14:paraId="4789D842" w14:textId="2EAC4999" w:rsidR="00EC642F" w:rsidRPr="00B82E28" w:rsidRDefault="00EE3986" w:rsidP="00151B86">
            <w:pPr>
              <w:spacing w:before="120" w:after="120"/>
              <w:rPr>
                <w:rFonts w:ascii="Trebuchet MS" w:hAnsi="Trebuchet MS"/>
                <w:color w:val="E6007E"/>
                <w:szCs w:val="24"/>
              </w:rPr>
            </w:pPr>
            <w:r w:rsidRPr="00B82E28">
              <w:rPr>
                <w:rFonts w:ascii="Trebuchet MS" w:eastAsiaTheme="minorHAnsi" w:hAnsi="Trebuchet MS" w:cs="Arial"/>
                <w:color w:val="E6007E"/>
                <w:szCs w:val="24"/>
              </w:rPr>
              <w:fldChar w:fldCharType="begin">
                <w:ffData>
                  <w:name w:val=""/>
                  <w:enabled/>
                  <w:calcOnExit w:val="0"/>
                  <w:checkBox>
                    <w:sizeAuto/>
                    <w:default w:val="0"/>
                  </w:checkBox>
                </w:ffData>
              </w:fldChar>
            </w:r>
            <w:r w:rsidRPr="00B82E28">
              <w:rPr>
                <w:rFonts w:ascii="Trebuchet MS" w:eastAsiaTheme="minorHAnsi" w:hAnsi="Trebuchet MS" w:cs="Arial"/>
                <w:color w:val="E6007E"/>
                <w:szCs w:val="24"/>
              </w:rPr>
              <w:instrText xml:space="preserve"> FORMCHECKBOX </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p>
        </w:tc>
        <w:tc>
          <w:tcPr>
            <w:tcW w:w="9795" w:type="dxa"/>
            <w:tcBorders>
              <w:left w:val="nil"/>
              <w:bottom w:val="single" w:sz="4" w:space="0" w:color="E6007E"/>
            </w:tcBorders>
          </w:tcPr>
          <w:p w14:paraId="0E3A3392" w14:textId="0F31C2ED" w:rsidR="00EC642F" w:rsidRPr="00243C52" w:rsidRDefault="00EC642F" w:rsidP="007452B9">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7452B9">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7452B9">
        <w:tc>
          <w:tcPr>
            <w:tcW w:w="671" w:type="dxa"/>
            <w:tcBorders>
              <w:top w:val="single" w:sz="4" w:space="0" w:color="E6007E"/>
              <w:bottom w:val="single" w:sz="4" w:space="0" w:color="E6007E"/>
              <w:right w:val="nil"/>
            </w:tcBorders>
            <w:vAlign w:val="center"/>
          </w:tcPr>
          <w:p w14:paraId="4AF2B240" w14:textId="37666E52" w:rsidR="00EC642F" w:rsidRPr="00B82E28" w:rsidRDefault="00EE3986" w:rsidP="00151B86">
            <w:pPr>
              <w:spacing w:before="120" w:after="120"/>
              <w:rPr>
                <w:color w:val="E6007E"/>
                <w:szCs w:val="24"/>
              </w:rPr>
            </w:pPr>
            <w:r w:rsidRPr="00B82E28">
              <w:rPr>
                <w:rFonts w:ascii="Trebuchet MS" w:eastAsiaTheme="minorHAnsi" w:hAnsi="Trebuchet MS" w:cs="Arial"/>
                <w:color w:val="E6007E"/>
                <w:szCs w:val="24"/>
              </w:rPr>
              <w:fldChar w:fldCharType="begin">
                <w:ffData>
                  <w:name w:val=""/>
                  <w:enabled/>
                  <w:calcOnExit w:val="0"/>
                  <w:checkBox>
                    <w:sizeAuto/>
                    <w:default w:val="0"/>
                  </w:checkBox>
                </w:ffData>
              </w:fldChar>
            </w:r>
            <w:r w:rsidRPr="00B82E28">
              <w:rPr>
                <w:rFonts w:ascii="Trebuchet MS" w:eastAsiaTheme="minorHAnsi" w:hAnsi="Trebuchet MS" w:cs="Arial"/>
                <w:color w:val="E6007E"/>
                <w:szCs w:val="24"/>
              </w:rPr>
              <w:instrText xml:space="preserve"> FORMCHECKBOX </w:instrText>
            </w:r>
            <w:r w:rsidR="008A6C90">
              <w:rPr>
                <w:rFonts w:ascii="Trebuchet MS" w:eastAsiaTheme="minorHAnsi" w:hAnsi="Trebuchet MS" w:cs="Arial"/>
                <w:color w:val="E6007E"/>
                <w:szCs w:val="24"/>
              </w:rPr>
            </w:r>
            <w:r w:rsidR="008A6C90">
              <w:rPr>
                <w:rFonts w:ascii="Trebuchet MS" w:eastAsiaTheme="minorHAnsi" w:hAnsi="Trebuchet MS" w:cs="Arial"/>
                <w:color w:val="E6007E"/>
                <w:szCs w:val="24"/>
              </w:rPr>
              <w:fldChar w:fldCharType="separate"/>
            </w:r>
            <w:r w:rsidRPr="00B82E28">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5BAD2A99" w14:textId="332B7266" w:rsidR="00EC642F" w:rsidRPr="00243C52" w:rsidRDefault="00EC642F" w:rsidP="00151B86">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7452B9">
        <w:trPr>
          <w:trHeight w:val="619"/>
        </w:trPr>
        <w:tc>
          <w:tcPr>
            <w:tcW w:w="5237" w:type="dxa"/>
            <w:tcBorders>
              <w:top w:val="single" w:sz="4" w:space="0" w:color="E6007E"/>
              <w:left w:val="single" w:sz="4" w:space="0" w:color="E6007E"/>
              <w:bottom w:val="single" w:sz="4" w:space="0" w:color="E6007E"/>
              <w:right w:val="single" w:sz="4" w:space="0" w:color="E6007E"/>
            </w:tcBorders>
          </w:tcPr>
          <w:p w14:paraId="72A8C435" w14:textId="0C428199" w:rsidR="00674E1D" w:rsidRDefault="00674E1D" w:rsidP="006B601D">
            <w:pPr>
              <w:spacing w:before="120"/>
              <w:rPr>
                <w:rFonts w:ascii="Trebuchet MS" w:eastAsiaTheme="minorHAnsi" w:hAnsi="Trebuchet MS" w:cstheme="minorBidi"/>
                <w:b/>
              </w:rPr>
            </w:pPr>
            <w:r w:rsidRPr="00965564">
              <w:rPr>
                <w:rFonts w:ascii="Trebuchet MS" w:hAnsi="Trebuchet MS"/>
                <w:szCs w:val="24"/>
              </w:rPr>
              <w:t xml:space="preserve"> </w:t>
            </w:r>
            <w:r w:rsidRPr="00453E55">
              <w:rPr>
                <w:rFonts w:ascii="Trebuchet MS" w:eastAsiaTheme="minorHAnsi" w:hAnsi="Trebuchet MS" w:cstheme="minorBidi"/>
                <w:b/>
                <w:sz w:val="22"/>
              </w:rPr>
              <w:t>Name: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E6007E"/>
              <w:left w:val="single" w:sz="4" w:space="0" w:color="E6007E"/>
              <w:right w:val="single" w:sz="4" w:space="0" w:color="E6007E"/>
            </w:tcBorders>
          </w:tcPr>
          <w:p w14:paraId="06648381" w14:textId="79D735B3"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tc>
      </w:tr>
      <w:tr w:rsidR="00674E1D" w:rsidRPr="00453E55" w14:paraId="785C79EA" w14:textId="77777777" w:rsidTr="007452B9">
        <w:trPr>
          <w:trHeight w:val="619"/>
        </w:trPr>
        <w:tc>
          <w:tcPr>
            <w:tcW w:w="5237" w:type="dxa"/>
            <w:tcBorders>
              <w:top w:val="single" w:sz="4" w:space="0" w:color="E6007E"/>
              <w:left w:val="single" w:sz="4" w:space="0" w:color="E6007E"/>
              <w:bottom w:val="single" w:sz="4" w:space="0" w:color="E6007E"/>
              <w:right w:val="single" w:sz="4" w:space="0" w:color="E6007E"/>
            </w:tcBorders>
          </w:tcPr>
          <w:p w14:paraId="2D32A26B" w14:textId="39AB5380"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E6007E"/>
              <w:bottom w:val="single" w:sz="4" w:space="0" w:color="E6007E"/>
              <w:right w:val="single" w:sz="4" w:space="0" w:color="E6007E"/>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7452B9">
        <w:trPr>
          <w:trHeight w:val="619"/>
        </w:trPr>
        <w:tc>
          <w:tcPr>
            <w:tcW w:w="5237" w:type="dxa"/>
            <w:tcBorders>
              <w:top w:val="single" w:sz="4" w:space="0" w:color="E6007E"/>
              <w:left w:val="single" w:sz="4" w:space="0" w:color="E6007E"/>
              <w:bottom w:val="single" w:sz="4" w:space="0" w:color="E6007E"/>
              <w:right w:val="single" w:sz="4" w:space="0" w:color="E6007E"/>
            </w:tcBorders>
          </w:tcPr>
          <w:p w14:paraId="0EBDFF9F" w14:textId="67A0EF4F"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E6007E"/>
              <w:left w:val="single" w:sz="4" w:space="0" w:color="E6007E"/>
              <w:bottom w:val="single" w:sz="4" w:space="0" w:color="E6007E"/>
              <w:right w:val="single" w:sz="4" w:space="0" w:color="E6007E"/>
            </w:tcBorders>
          </w:tcPr>
          <w:p w14:paraId="7BB5C4C3" w14:textId="59AD23EF"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4F4F4" w14:textId="77777777" w:rsidR="008A6C90" w:rsidRDefault="008A6C90" w:rsidP="0059505A">
      <w:r>
        <w:separator/>
      </w:r>
    </w:p>
  </w:endnote>
  <w:endnote w:type="continuationSeparator" w:id="0">
    <w:p w14:paraId="1243E877" w14:textId="77777777" w:rsidR="008A6C90" w:rsidRDefault="008A6C90"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7BB2" w14:textId="4F24D93D" w:rsidR="00151B86" w:rsidRDefault="00151B86">
    <w:pPr>
      <w:pStyle w:val="Footer"/>
    </w:pPr>
    <w:r>
      <w:rPr>
        <w:rFonts w:ascii="Trebuchet MS" w:hAnsi="Trebuchet MS"/>
        <w:sz w:val="20"/>
        <w:szCs w:val="20"/>
      </w:rPr>
      <w:t xml:space="preserve">Annex J: Participant exit form – v8.1 </w:t>
    </w:r>
    <w:r w:rsidR="00B7445E">
      <w:rPr>
        <w:rFonts w:ascii="Trebuchet MS" w:hAnsi="Trebuchet MS"/>
        <w:sz w:val="20"/>
        <w:szCs w:val="20"/>
      </w:rPr>
      <w:t>08</w:t>
    </w:r>
    <w:r>
      <w:rPr>
        <w:rFonts w:ascii="Trebuchet MS" w:hAnsi="Trebuchet MS"/>
        <w:sz w:val="20"/>
        <w:szCs w:val="20"/>
      </w:rPr>
      <w:t xml:space="preserve"> February 2019                                                                       </w:t>
    </w:r>
    <w:r w:rsidRPr="00674E1D">
      <w:rPr>
        <w:rFonts w:ascii="Trebuchet MS" w:hAnsi="Trebuchet MS"/>
        <w:sz w:val="20"/>
        <w:szCs w:val="20"/>
      </w:rPr>
      <w:t xml:space="preserve">Page </w:t>
    </w:r>
    <w:r w:rsidRPr="00674E1D">
      <w:rPr>
        <w:rFonts w:ascii="Trebuchet MS" w:hAnsi="Trebuchet MS"/>
        <w:b/>
        <w:bCs/>
        <w:sz w:val="20"/>
        <w:szCs w:val="20"/>
      </w:rPr>
      <w:fldChar w:fldCharType="begin"/>
    </w:r>
    <w:r w:rsidRPr="00674E1D">
      <w:rPr>
        <w:rFonts w:ascii="Trebuchet MS" w:hAnsi="Trebuchet MS"/>
        <w:b/>
        <w:bCs/>
        <w:sz w:val="20"/>
        <w:szCs w:val="20"/>
      </w:rPr>
      <w:instrText xml:space="preserve"> PAGE  \* Arabic  \* MERGEFORMAT </w:instrText>
    </w:r>
    <w:r w:rsidRPr="00674E1D">
      <w:rPr>
        <w:rFonts w:ascii="Trebuchet MS" w:hAnsi="Trebuchet MS"/>
        <w:b/>
        <w:bCs/>
        <w:sz w:val="20"/>
        <w:szCs w:val="20"/>
      </w:rPr>
      <w:fldChar w:fldCharType="separate"/>
    </w:r>
    <w:r w:rsidR="00D16D54">
      <w:rPr>
        <w:rFonts w:ascii="Trebuchet MS" w:hAnsi="Trebuchet MS"/>
        <w:b/>
        <w:bCs/>
        <w:noProof/>
        <w:sz w:val="20"/>
        <w:szCs w:val="20"/>
      </w:rPr>
      <w:t>1</w:t>
    </w:r>
    <w:r w:rsidRPr="00674E1D">
      <w:rPr>
        <w:rFonts w:ascii="Trebuchet MS" w:hAnsi="Trebuchet MS"/>
        <w:b/>
        <w:bCs/>
        <w:sz w:val="20"/>
        <w:szCs w:val="20"/>
      </w:rPr>
      <w:fldChar w:fldCharType="end"/>
    </w:r>
    <w:r w:rsidRPr="00674E1D">
      <w:rPr>
        <w:rFonts w:ascii="Trebuchet MS" w:hAnsi="Trebuchet MS"/>
        <w:sz w:val="20"/>
        <w:szCs w:val="20"/>
      </w:rPr>
      <w:t xml:space="preserve"> of </w:t>
    </w:r>
    <w:r w:rsidRPr="00674E1D">
      <w:rPr>
        <w:rFonts w:ascii="Trebuchet MS" w:hAnsi="Trebuchet MS"/>
        <w:b/>
        <w:bCs/>
        <w:sz w:val="20"/>
        <w:szCs w:val="20"/>
      </w:rPr>
      <w:fldChar w:fldCharType="begin"/>
    </w:r>
    <w:r w:rsidRPr="00674E1D">
      <w:rPr>
        <w:rFonts w:ascii="Trebuchet MS" w:hAnsi="Trebuchet MS"/>
        <w:b/>
        <w:bCs/>
        <w:sz w:val="20"/>
        <w:szCs w:val="20"/>
      </w:rPr>
      <w:instrText xml:space="preserve"> NUMPAGES  \* Arabic  \* MERGEFORMAT </w:instrText>
    </w:r>
    <w:r w:rsidRPr="00674E1D">
      <w:rPr>
        <w:rFonts w:ascii="Trebuchet MS" w:hAnsi="Trebuchet MS"/>
        <w:b/>
        <w:bCs/>
        <w:sz w:val="20"/>
        <w:szCs w:val="20"/>
      </w:rPr>
      <w:fldChar w:fldCharType="separate"/>
    </w:r>
    <w:r w:rsidR="00D16D54">
      <w:rPr>
        <w:rFonts w:ascii="Trebuchet MS" w:hAnsi="Trebuchet MS"/>
        <w:b/>
        <w:bCs/>
        <w:noProof/>
        <w:sz w:val="20"/>
        <w:szCs w:val="20"/>
      </w:rPr>
      <w:t>4</w:t>
    </w:r>
    <w:r w:rsidRPr="00674E1D">
      <w:rPr>
        <w:rFonts w:ascii="Trebuchet MS" w:hAnsi="Trebuchet MS"/>
        <w:b/>
        <w:bCs/>
        <w:sz w:val="20"/>
        <w:szCs w:val="20"/>
      </w:rPr>
      <w:fldChar w:fldCharType="end"/>
    </w:r>
  </w:p>
  <w:p w14:paraId="20FAC6C7" w14:textId="77777777" w:rsidR="00151B86" w:rsidRDefault="00151B86">
    <w:pPr>
      <w:pStyle w:val="Footer"/>
    </w:pPr>
  </w:p>
  <w:p w14:paraId="6BD7D870" w14:textId="77777777" w:rsidR="00151B86" w:rsidRDefault="00151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2E14" w14:textId="77777777" w:rsidR="008A6C90" w:rsidRDefault="008A6C90" w:rsidP="0059505A">
      <w:r>
        <w:separator/>
      </w:r>
    </w:p>
  </w:footnote>
  <w:footnote w:type="continuationSeparator" w:id="0">
    <w:p w14:paraId="06B0EB62" w14:textId="77777777" w:rsidR="008A6C90" w:rsidRDefault="008A6C90"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ITKsVaPVjq9sMP+p1esa5v2eXlOv2VuAlQwT5jG3EqZ20BAlxLD5EGZNwYvCSzHMgBT8J6kjIA+aJBBY+XsnA==" w:salt="d1mJ95S3IZUHa8hte5cF4w=="/>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A16B0"/>
    <w:rsid w:val="000F4246"/>
    <w:rsid w:val="001039D1"/>
    <w:rsid w:val="00106E3B"/>
    <w:rsid w:val="001178C2"/>
    <w:rsid w:val="00151B86"/>
    <w:rsid w:val="00183943"/>
    <w:rsid w:val="001A029D"/>
    <w:rsid w:val="001C4AE5"/>
    <w:rsid w:val="001D6149"/>
    <w:rsid w:val="001E156C"/>
    <w:rsid w:val="001E1821"/>
    <w:rsid w:val="001F30D5"/>
    <w:rsid w:val="00202F13"/>
    <w:rsid w:val="00206B43"/>
    <w:rsid w:val="00206C51"/>
    <w:rsid w:val="002138F8"/>
    <w:rsid w:val="002325FC"/>
    <w:rsid w:val="0023755B"/>
    <w:rsid w:val="00242256"/>
    <w:rsid w:val="00243C52"/>
    <w:rsid w:val="00243F8A"/>
    <w:rsid w:val="00254CF3"/>
    <w:rsid w:val="00256F9F"/>
    <w:rsid w:val="00265825"/>
    <w:rsid w:val="002A41AC"/>
    <w:rsid w:val="002B223F"/>
    <w:rsid w:val="002E75A1"/>
    <w:rsid w:val="00312301"/>
    <w:rsid w:val="00313118"/>
    <w:rsid w:val="0032041E"/>
    <w:rsid w:val="00361C0B"/>
    <w:rsid w:val="0037053E"/>
    <w:rsid w:val="003775D7"/>
    <w:rsid w:val="003A62DA"/>
    <w:rsid w:val="003B00E2"/>
    <w:rsid w:val="00405426"/>
    <w:rsid w:val="0041057E"/>
    <w:rsid w:val="00426CC4"/>
    <w:rsid w:val="00432658"/>
    <w:rsid w:val="00453145"/>
    <w:rsid w:val="00472876"/>
    <w:rsid w:val="0049783F"/>
    <w:rsid w:val="004A1555"/>
    <w:rsid w:val="004A7461"/>
    <w:rsid w:val="004F07C8"/>
    <w:rsid w:val="0050652C"/>
    <w:rsid w:val="00517FC3"/>
    <w:rsid w:val="0057619A"/>
    <w:rsid w:val="0059505A"/>
    <w:rsid w:val="00625EA2"/>
    <w:rsid w:val="00636225"/>
    <w:rsid w:val="006426F6"/>
    <w:rsid w:val="00653EE1"/>
    <w:rsid w:val="00672AA5"/>
    <w:rsid w:val="00672FC6"/>
    <w:rsid w:val="00674E1D"/>
    <w:rsid w:val="006754EC"/>
    <w:rsid w:val="0069421F"/>
    <w:rsid w:val="006A6415"/>
    <w:rsid w:val="006B3F32"/>
    <w:rsid w:val="006B4B4B"/>
    <w:rsid w:val="006B601D"/>
    <w:rsid w:val="006C4324"/>
    <w:rsid w:val="006C6563"/>
    <w:rsid w:val="006E154F"/>
    <w:rsid w:val="006F4D4C"/>
    <w:rsid w:val="00700CAF"/>
    <w:rsid w:val="007016DA"/>
    <w:rsid w:val="007232ED"/>
    <w:rsid w:val="0072330A"/>
    <w:rsid w:val="007365C1"/>
    <w:rsid w:val="007452B9"/>
    <w:rsid w:val="007651D4"/>
    <w:rsid w:val="00796D21"/>
    <w:rsid w:val="007B6D6D"/>
    <w:rsid w:val="007D21AD"/>
    <w:rsid w:val="007D6AC0"/>
    <w:rsid w:val="007F352C"/>
    <w:rsid w:val="00862010"/>
    <w:rsid w:val="00881A8A"/>
    <w:rsid w:val="008A1ACE"/>
    <w:rsid w:val="008A5C0E"/>
    <w:rsid w:val="008A6C90"/>
    <w:rsid w:val="008B0CBD"/>
    <w:rsid w:val="008B6F49"/>
    <w:rsid w:val="008C30E4"/>
    <w:rsid w:val="008E671B"/>
    <w:rsid w:val="0090029C"/>
    <w:rsid w:val="0091528F"/>
    <w:rsid w:val="00942B16"/>
    <w:rsid w:val="00961436"/>
    <w:rsid w:val="00964667"/>
    <w:rsid w:val="00965564"/>
    <w:rsid w:val="00983067"/>
    <w:rsid w:val="009A6086"/>
    <w:rsid w:val="00A1137F"/>
    <w:rsid w:val="00A22F77"/>
    <w:rsid w:val="00A27547"/>
    <w:rsid w:val="00AA6CD0"/>
    <w:rsid w:val="00AE0D4D"/>
    <w:rsid w:val="00B0695E"/>
    <w:rsid w:val="00B30EE0"/>
    <w:rsid w:val="00B4052E"/>
    <w:rsid w:val="00B53C61"/>
    <w:rsid w:val="00B66504"/>
    <w:rsid w:val="00B7445E"/>
    <w:rsid w:val="00B82E28"/>
    <w:rsid w:val="00BC0324"/>
    <w:rsid w:val="00BC469B"/>
    <w:rsid w:val="00BC479B"/>
    <w:rsid w:val="00BC7F24"/>
    <w:rsid w:val="00BF45BD"/>
    <w:rsid w:val="00BF7D05"/>
    <w:rsid w:val="00C03819"/>
    <w:rsid w:val="00C37F2A"/>
    <w:rsid w:val="00C419B4"/>
    <w:rsid w:val="00C772AA"/>
    <w:rsid w:val="00D00356"/>
    <w:rsid w:val="00D16D54"/>
    <w:rsid w:val="00D33E52"/>
    <w:rsid w:val="00D520D1"/>
    <w:rsid w:val="00D83CEE"/>
    <w:rsid w:val="00DB6DD6"/>
    <w:rsid w:val="00E027DA"/>
    <w:rsid w:val="00E07FC5"/>
    <w:rsid w:val="00E12BF8"/>
    <w:rsid w:val="00E1307C"/>
    <w:rsid w:val="00E47A46"/>
    <w:rsid w:val="00E953D3"/>
    <w:rsid w:val="00EB64C3"/>
    <w:rsid w:val="00EC642F"/>
    <w:rsid w:val="00ED7DE8"/>
    <w:rsid w:val="00EE3986"/>
    <w:rsid w:val="00EF5587"/>
    <w:rsid w:val="00F00CA0"/>
    <w:rsid w:val="00F15C26"/>
    <w:rsid w:val="00F6691C"/>
    <w:rsid w:val="00F85088"/>
    <w:rsid w:val="00F93534"/>
    <w:rsid w:val="00FB1347"/>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F8"/>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7D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wp/personal-information-cha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rightofaccess.requests@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C0B7F917</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2018-05-11T12:37:00Z</cp:lastPrinted>
  <dcterms:created xsi:type="dcterms:W3CDTF">2019-02-13T10:55:00Z</dcterms:created>
  <dcterms:modified xsi:type="dcterms:W3CDTF">2019-02-13T10:55:00Z</dcterms:modified>
</cp:coreProperties>
</file>