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931A6" w14:textId="77777777" w:rsidR="00206582" w:rsidRPr="0093214E" w:rsidRDefault="00206582" w:rsidP="00206582">
      <w:pPr>
        <w:pStyle w:val="ListParagraph"/>
        <w:spacing w:line="276" w:lineRule="auto"/>
        <w:ind w:left="567"/>
        <w:jc w:val="both"/>
        <w:rPr>
          <w:rStyle w:val="Level1"/>
          <w:rFonts w:ascii="Trebuchet MS" w:hAnsi="Trebuchet MS" w:cs="Arial"/>
          <w:b/>
          <w:sz w:val="22"/>
          <w:szCs w:val="22"/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890"/>
      </w:tblGrid>
      <w:tr w:rsidR="00206582" w:rsidRPr="0093214E" w14:paraId="33DB0253" w14:textId="77777777" w:rsidTr="00206582">
        <w:trPr>
          <w:trHeight w:val="2389"/>
        </w:trPr>
        <w:tc>
          <w:tcPr>
            <w:tcW w:w="10457" w:type="dxa"/>
          </w:tcPr>
          <w:p w14:paraId="228FC703" w14:textId="4504F945" w:rsidR="00206582" w:rsidRPr="0093214E" w:rsidRDefault="00206582" w:rsidP="00206582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This is a very simple set of rules or “constitution” for a small</w:t>
            </w:r>
            <w:r w:rsid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not-for-profit community group</w:t>
            </w:r>
            <w:r w:rsidR="00F446A2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. It should be used </w:t>
            </w:r>
            <w:r w:rsidR="00F446A2" w:rsidRPr="00C834EF">
              <w:rPr>
                <w:rStyle w:val="Level1"/>
                <w:rFonts w:ascii="Trebuchet MS" w:hAnsi="Trebuchet MS" w:cs="Arial"/>
                <w:b/>
                <w:sz w:val="22"/>
                <w:szCs w:val="22"/>
                <w:u w:val="single"/>
                <w:lang w:val="en-GB"/>
              </w:rPr>
              <w:t>only</w:t>
            </w:r>
            <w:r w:rsidR="00F446A2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by </w:t>
            </w: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group</w:t>
            </w:r>
            <w:r w:rsidR="00F446A2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s</w:t>
            </w: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</w:t>
            </w:r>
            <w:r w:rsidR="00F446A2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which</w:t>
            </w: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have </w:t>
            </w:r>
            <w:r w:rsid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been awarded a small National Lottery grant</w:t>
            </w: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</w:t>
            </w:r>
            <w:r w:rsid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as part of the West Midlands Mayor’s Community Weekend</w:t>
            </w: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. </w:t>
            </w:r>
          </w:p>
          <w:p w14:paraId="788C1F72" w14:textId="749BDE35" w:rsidR="00206582" w:rsidRPr="0093214E" w:rsidRDefault="00206582" w:rsidP="00206582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These rules will help the members run the group, make decisions </w:t>
            </w:r>
            <w:r w:rsidR="00C834EF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about their Community Weekend event </w:t>
            </w: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and manage any money given to the group. </w:t>
            </w:r>
          </w:p>
          <w:p w14:paraId="76EB16EA" w14:textId="58B68458" w:rsidR="00801E02" w:rsidRPr="0093214E" w:rsidRDefault="00F446A2" w:rsidP="00C834EF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These rules are</w:t>
            </w:r>
            <w:r w:rsidR="00D02E2A"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a simple starting point</w:t>
            </w: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for </w:t>
            </w:r>
            <w:r w:rsidR="00C834EF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 community</w:t>
            </w: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group</w:t>
            </w:r>
            <w:r w:rsid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. If </w:t>
            </w: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the</w:t>
            </w:r>
            <w:r w:rsid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group continues after the </w:t>
            </w: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Community Weekend</w:t>
            </w:r>
            <w:r w:rsid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, </w:t>
            </w:r>
            <w:r w:rsidR="00C834EF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please</w:t>
            </w:r>
            <w:r w:rsidR="00D02E2A"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get legal advice</w:t>
            </w:r>
            <w:r w:rsidR="00EF07EB"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</w:t>
            </w:r>
            <w:r w:rsid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to develop a full</w:t>
            </w: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er</w:t>
            </w:r>
            <w:r w:rsid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 constitution</w:t>
            </w:r>
            <w:r w:rsidR="00D02E2A"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 xml:space="preserve">. </w:t>
            </w:r>
          </w:p>
        </w:tc>
      </w:tr>
    </w:tbl>
    <w:p w14:paraId="77163869" w14:textId="77777777" w:rsidR="00206582" w:rsidRPr="0093214E" w:rsidRDefault="00206582" w:rsidP="004D0421">
      <w:pPr>
        <w:pStyle w:val="ListParagraph"/>
        <w:spacing w:line="276" w:lineRule="auto"/>
        <w:ind w:left="567"/>
        <w:jc w:val="both"/>
        <w:rPr>
          <w:rStyle w:val="Level1"/>
          <w:rFonts w:ascii="Trebuchet MS" w:hAnsi="Trebuchet MS" w:cs="Arial"/>
          <w:b/>
          <w:sz w:val="22"/>
          <w:szCs w:val="22"/>
          <w:lang w:val="en-GB"/>
        </w:rPr>
      </w:pPr>
    </w:p>
    <w:p w14:paraId="1B776C2C" w14:textId="4A6108EC" w:rsidR="00C834EF" w:rsidRDefault="001F2649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Our group </w:t>
      </w:r>
      <w:r w:rsidR="0093214E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has come together to organise an event to celebrate community diversity as part of the West Midlands Mayor’s Community </w:t>
      </w:r>
      <w:r w:rsidR="00F446A2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Weekend on </w:t>
      </w:r>
      <w:r w:rsidR="006E1706">
        <w:rPr>
          <w:rStyle w:val="Level1"/>
          <w:rFonts w:ascii="Trebuchet MS" w:hAnsi="Trebuchet MS" w:cs="Arial"/>
          <w:sz w:val="22"/>
          <w:szCs w:val="22"/>
          <w:lang w:val="en-GB"/>
        </w:rPr>
        <w:t>29/30 June 2019</w:t>
      </w:r>
      <w:r w:rsidR="0093214E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>.</w:t>
      </w:r>
      <w:r w:rsidR="00F446A2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</w:t>
      </w:r>
    </w:p>
    <w:p w14:paraId="2120E4BE" w14:textId="77777777" w:rsidR="00C834EF" w:rsidRDefault="00C834EF" w:rsidP="00C834EF">
      <w:pPr>
        <w:pStyle w:val="ListParagraph"/>
        <w:spacing w:line="276" w:lineRule="auto"/>
        <w:ind w:left="567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</w:p>
    <w:p w14:paraId="39A6C123" w14:textId="73FC20F7" w:rsidR="00F446A2" w:rsidRPr="00C834EF" w:rsidRDefault="00F446A2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The members of the group are listed </w:t>
      </w:r>
      <w:r w:rsidR="00C834EF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>on the next page</w:t>
      </w: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. New members can join the group if we all agree. All the members agree to follow these rules. </w:t>
      </w:r>
    </w:p>
    <w:p w14:paraId="7A800805" w14:textId="36226ACF" w:rsidR="00E94F18" w:rsidRPr="0093214E" w:rsidRDefault="00E94F18" w:rsidP="00401D24">
      <w:pPr>
        <w:spacing w:line="276" w:lineRule="auto"/>
        <w:jc w:val="both"/>
        <w:rPr>
          <w:rStyle w:val="Level2"/>
          <w:rFonts w:ascii="Trebuchet MS" w:hAnsi="Trebuchet MS" w:cs="Arial"/>
          <w:b/>
          <w:sz w:val="22"/>
          <w:szCs w:val="22"/>
          <w:lang w:val="en-GB"/>
        </w:rPr>
      </w:pPr>
    </w:p>
    <w:p w14:paraId="1CC091B1" w14:textId="1628CDE1" w:rsidR="007141FA" w:rsidRPr="00C834EF" w:rsidRDefault="005E4E41" w:rsidP="003555CC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r>
        <w:rPr>
          <w:rStyle w:val="Level1"/>
          <w:rFonts w:ascii="Trebuchet MS" w:hAnsi="Trebuchet MS" w:cs="Arial"/>
          <w:sz w:val="22"/>
          <w:szCs w:val="22"/>
          <w:lang w:val="en-GB"/>
        </w:rPr>
        <w:t>We will make decisions as a group in this way:</w:t>
      </w:r>
    </w:p>
    <w:p w14:paraId="22A2001B" w14:textId="2D64AAB5" w:rsidR="007141FA" w:rsidRPr="0093214E" w:rsidRDefault="00F446A2" w:rsidP="00C834EF">
      <w:pPr>
        <w:pStyle w:val="ListParagraph"/>
        <w:numPr>
          <w:ilvl w:val="0"/>
          <w:numId w:val="44"/>
        </w:numPr>
        <w:spacing w:line="276" w:lineRule="auto"/>
        <w:ind w:left="1134" w:hanging="567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r>
        <w:rPr>
          <w:rStyle w:val="Level1"/>
          <w:rFonts w:ascii="Trebuchet MS" w:hAnsi="Trebuchet MS" w:cs="Arial"/>
          <w:sz w:val="22"/>
          <w:szCs w:val="22"/>
          <w:lang w:val="en-GB"/>
        </w:rPr>
        <w:t>t</w:t>
      </w:r>
      <w:r w:rsidR="007141FA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he group will normally make decisions </w:t>
      </w:r>
      <w:r w:rsidR="00401D24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>at</w:t>
      </w:r>
      <w:r w:rsidR="00B56B74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a meeting of all the members</w:t>
      </w:r>
    </w:p>
    <w:p w14:paraId="38C4792A" w14:textId="32AC7BF2" w:rsidR="007141FA" w:rsidRPr="0093214E" w:rsidRDefault="00F446A2" w:rsidP="00C834EF">
      <w:pPr>
        <w:pStyle w:val="ListParagraph"/>
        <w:numPr>
          <w:ilvl w:val="0"/>
          <w:numId w:val="44"/>
        </w:numPr>
        <w:spacing w:line="276" w:lineRule="auto"/>
        <w:ind w:left="1134" w:hanging="567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proofErr w:type="gramStart"/>
      <w:r>
        <w:rPr>
          <w:rStyle w:val="Level1"/>
          <w:rFonts w:ascii="Trebuchet MS" w:hAnsi="Trebuchet MS" w:cs="Arial"/>
          <w:sz w:val="22"/>
          <w:szCs w:val="22"/>
          <w:lang w:val="en-GB"/>
        </w:rPr>
        <w:t>a</w:t>
      </w:r>
      <w:proofErr w:type="gramEnd"/>
      <w:r w:rsidR="007141FA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meeting can only take place if at least </w:t>
      </w:r>
      <w:r w:rsidR="00801E02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>half</w:t>
      </w:r>
      <w:r w:rsidR="00B56B74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the members attend</w:t>
      </w:r>
      <w:r w:rsidR="002467A1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>. If there are only two members, both must attend</w:t>
      </w:r>
      <w:r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the meeting</w:t>
      </w:r>
      <w:r w:rsidR="002467A1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>.</w:t>
      </w:r>
    </w:p>
    <w:p w14:paraId="64691A05" w14:textId="579D1068" w:rsidR="007141FA" w:rsidRPr="0093214E" w:rsidRDefault="00F446A2" w:rsidP="00C834EF">
      <w:pPr>
        <w:pStyle w:val="ListParagraph"/>
        <w:numPr>
          <w:ilvl w:val="0"/>
          <w:numId w:val="44"/>
        </w:numPr>
        <w:spacing w:line="276" w:lineRule="auto"/>
        <w:ind w:left="1134" w:hanging="567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r>
        <w:rPr>
          <w:rStyle w:val="Level1"/>
          <w:rFonts w:ascii="Trebuchet MS" w:hAnsi="Trebuchet MS" w:cs="Arial"/>
          <w:sz w:val="22"/>
          <w:szCs w:val="22"/>
          <w:lang w:val="en-GB"/>
        </w:rPr>
        <w:t>d</w:t>
      </w:r>
      <w:r w:rsidR="007141FA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ecisions must be agreed by </w:t>
      </w:r>
      <w:r w:rsidR="00B63A2D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>over half</w:t>
      </w:r>
      <w:r w:rsidR="007141FA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of members </w:t>
      </w:r>
      <w:r w:rsidR="002467A1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who attend </w:t>
      </w:r>
      <w:r w:rsidR="007141FA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>the meeting</w:t>
      </w:r>
    </w:p>
    <w:p w14:paraId="2F1822E2" w14:textId="5D287C04" w:rsidR="007141FA" w:rsidRPr="0093214E" w:rsidRDefault="00F446A2" w:rsidP="00C834EF">
      <w:pPr>
        <w:pStyle w:val="ListParagraph"/>
        <w:numPr>
          <w:ilvl w:val="0"/>
          <w:numId w:val="43"/>
        </w:numPr>
        <w:spacing w:line="276" w:lineRule="auto"/>
        <w:ind w:left="1134" w:hanging="567"/>
        <w:jc w:val="both"/>
        <w:rPr>
          <w:rStyle w:val="Level1"/>
          <w:rFonts w:ascii="Trebuchet MS" w:hAnsi="Trebuchet MS" w:cs="Arial"/>
          <w:b/>
          <w:sz w:val="22"/>
          <w:szCs w:val="22"/>
          <w:lang w:val="en-GB"/>
        </w:rPr>
      </w:pPr>
      <w:r>
        <w:rPr>
          <w:rStyle w:val="Level1"/>
          <w:rFonts w:ascii="Trebuchet MS" w:hAnsi="Trebuchet MS" w:cs="Arial"/>
          <w:sz w:val="22"/>
          <w:szCs w:val="22"/>
          <w:lang w:val="en-GB"/>
        </w:rPr>
        <w:t>i</w:t>
      </w:r>
      <w:r w:rsidR="007141FA" w:rsidRPr="0093214E">
        <w:rPr>
          <w:rStyle w:val="Level1"/>
          <w:rFonts w:ascii="Trebuchet MS" w:hAnsi="Trebuchet MS" w:cs="Arial"/>
          <w:sz w:val="22"/>
          <w:szCs w:val="22"/>
          <w:lang w:val="en-GB"/>
        </w:rPr>
        <w:t>f we don’t have time for a meeting, we can also make decisions by every member agreeing in writing or by email</w:t>
      </w:r>
    </w:p>
    <w:p w14:paraId="4BFF159D" w14:textId="77777777" w:rsidR="007141FA" w:rsidRPr="0093214E" w:rsidRDefault="007141FA" w:rsidP="007141FA">
      <w:pPr>
        <w:pStyle w:val="ListParagraph"/>
        <w:spacing w:line="276" w:lineRule="auto"/>
        <w:ind w:left="1287"/>
        <w:jc w:val="both"/>
        <w:rPr>
          <w:rStyle w:val="Level1"/>
          <w:rFonts w:ascii="Trebuchet MS" w:hAnsi="Trebuchet MS" w:cs="Arial"/>
          <w:b/>
          <w:sz w:val="22"/>
          <w:szCs w:val="22"/>
          <w:lang w:val="en-GB"/>
        </w:rPr>
      </w:pPr>
    </w:p>
    <w:p w14:paraId="3984CA17" w14:textId="366EF227" w:rsidR="00C834EF" w:rsidRDefault="00F446A2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>We will use a</w:t>
      </w:r>
      <w:r w:rsidR="001F2649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>ny money</w:t>
      </w:r>
      <w:r w:rsidR="005E4E41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or grants</w:t>
      </w:r>
      <w:r w:rsidR="001F2649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given to the group </w:t>
      </w: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to organise our </w:t>
      </w:r>
      <w:r w:rsidR="00C834EF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>Community</w:t>
      </w: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Weekend event</w:t>
      </w:r>
      <w:r w:rsidR="00C834EF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for the benefit of our community</w:t>
      </w: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and to </w:t>
      </w:r>
      <w:r w:rsidR="005A5224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>h</w:t>
      </w:r>
      <w:r w:rsidR="002C3F3E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>elp pay the costs of setting up and running our group</w:t>
      </w: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>.</w:t>
      </w:r>
      <w:r w:rsidR="00C834EF"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 </w:t>
      </w:r>
      <w:r w:rsidR="00C834EF">
        <w:rPr>
          <w:rStyle w:val="Level1"/>
          <w:rFonts w:ascii="Trebuchet MS" w:hAnsi="Trebuchet MS" w:cs="Arial"/>
          <w:sz w:val="22"/>
          <w:szCs w:val="22"/>
          <w:lang w:val="en-GB"/>
        </w:rPr>
        <w:t>We will only spend the money on things we have decided on as a group.</w:t>
      </w:r>
    </w:p>
    <w:p w14:paraId="42C6902F" w14:textId="77777777" w:rsidR="00C834EF" w:rsidRDefault="00C834EF" w:rsidP="00C834EF">
      <w:pPr>
        <w:pStyle w:val="ListParagraph"/>
        <w:spacing w:line="276" w:lineRule="auto"/>
        <w:ind w:left="567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</w:p>
    <w:p w14:paraId="4BAB9F00" w14:textId="569624E1" w:rsidR="00C834EF" w:rsidRPr="00C834EF" w:rsidRDefault="00C834EF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r w:rsidRPr="0093214E">
        <w:rPr>
          <w:rStyle w:val="Level2"/>
          <w:rFonts w:ascii="Trebuchet MS" w:hAnsi="Trebuchet MS" w:cs="Arial"/>
          <w:sz w:val="22"/>
          <w:szCs w:val="22"/>
          <w:lang w:val="en-GB"/>
        </w:rPr>
        <w:t>We are all responsible for the group’s money</w:t>
      </w:r>
      <w:r>
        <w:rPr>
          <w:rStyle w:val="Level2"/>
          <w:rFonts w:ascii="Trebuchet MS" w:hAnsi="Trebuchet MS" w:cs="Arial"/>
          <w:sz w:val="22"/>
          <w:szCs w:val="22"/>
          <w:lang w:val="en-GB"/>
        </w:rPr>
        <w:t>, any prepaid cards given to the group</w:t>
      </w:r>
      <w:r w:rsidRPr="0093214E">
        <w:rPr>
          <w:rStyle w:val="Level2"/>
          <w:rFonts w:ascii="Trebuchet MS" w:hAnsi="Trebuchet MS" w:cs="Arial"/>
          <w:sz w:val="22"/>
          <w:szCs w:val="22"/>
          <w:lang w:val="en-GB"/>
        </w:rPr>
        <w:t xml:space="preserve"> and anything we buy for the group. We are all responsible for any debts incurred by the group and for any contracts made by</w:t>
      </w:r>
      <w:r>
        <w:rPr>
          <w:rStyle w:val="Level2"/>
          <w:rFonts w:ascii="Trebuchet MS" w:hAnsi="Trebuchet MS" w:cs="Arial"/>
          <w:sz w:val="22"/>
          <w:szCs w:val="22"/>
          <w:lang w:val="en-GB"/>
        </w:rPr>
        <w:t xml:space="preserve"> the group.</w:t>
      </w:r>
    </w:p>
    <w:p w14:paraId="14F1A423" w14:textId="77777777" w:rsidR="00C834EF" w:rsidRPr="00C834EF" w:rsidRDefault="00C834EF" w:rsidP="00C834EF">
      <w:pPr>
        <w:pStyle w:val="ListParagraph"/>
        <w:spacing w:line="276" w:lineRule="auto"/>
        <w:ind w:left="567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</w:p>
    <w:p w14:paraId="1995070A" w14:textId="29A478AE" w:rsidR="00C834EF" w:rsidRDefault="00C834EF" w:rsidP="00C834EF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2"/>
          <w:rFonts w:ascii="Trebuchet MS" w:hAnsi="Trebuchet MS" w:cs="Arial"/>
          <w:sz w:val="22"/>
          <w:szCs w:val="22"/>
          <w:lang w:val="en-GB"/>
        </w:rPr>
      </w:pPr>
      <w:r>
        <w:rPr>
          <w:rStyle w:val="Level2"/>
          <w:rFonts w:ascii="Trebuchet MS" w:hAnsi="Trebuchet MS" w:cs="Arial"/>
          <w:sz w:val="22"/>
          <w:szCs w:val="22"/>
          <w:lang w:val="en-GB"/>
        </w:rPr>
        <w:t xml:space="preserve">We will put one person </w:t>
      </w:r>
      <w:r w:rsidRPr="0093214E">
        <w:rPr>
          <w:rStyle w:val="Level2"/>
          <w:rFonts w:ascii="Trebuchet MS" w:hAnsi="Trebuchet MS" w:cs="Arial"/>
          <w:sz w:val="22"/>
          <w:szCs w:val="22"/>
          <w:lang w:val="en-GB"/>
        </w:rPr>
        <w:t xml:space="preserve">in charge of spending the money once we’ve all agreed. They will keep </w:t>
      </w:r>
      <w:r w:rsidR="00363D8A">
        <w:rPr>
          <w:rStyle w:val="Level2"/>
          <w:rFonts w:ascii="Trebuchet MS" w:hAnsi="Trebuchet MS" w:cs="Arial"/>
          <w:sz w:val="22"/>
          <w:szCs w:val="22"/>
          <w:lang w:val="en-GB"/>
        </w:rPr>
        <w:t>a</w:t>
      </w:r>
      <w:r w:rsidRPr="0093214E">
        <w:rPr>
          <w:rStyle w:val="Level2"/>
          <w:rFonts w:ascii="Trebuchet MS" w:hAnsi="Trebuchet MS" w:cs="Arial"/>
          <w:sz w:val="22"/>
          <w:szCs w:val="22"/>
          <w:lang w:val="en-GB"/>
        </w:rPr>
        <w:t xml:space="preserve"> list of the spending, and any receipts we get for the things we buy.</w:t>
      </w:r>
      <w:r w:rsidRPr="00C834EF">
        <w:rPr>
          <w:rStyle w:val="Level2"/>
          <w:rFonts w:ascii="Trebuchet MS" w:hAnsi="Trebuchet MS" w:cs="Arial"/>
          <w:sz w:val="22"/>
          <w:szCs w:val="22"/>
          <w:lang w:val="en-GB"/>
        </w:rPr>
        <w:t xml:space="preserve"> </w:t>
      </w:r>
      <w:r w:rsidRPr="0093214E">
        <w:rPr>
          <w:rStyle w:val="Level2"/>
          <w:rFonts w:ascii="Trebuchet MS" w:hAnsi="Trebuchet MS" w:cs="Arial"/>
          <w:sz w:val="22"/>
          <w:szCs w:val="22"/>
          <w:lang w:val="en-GB"/>
        </w:rPr>
        <w:t>Contracts must be approved by the group first and signed by at least two members</w:t>
      </w:r>
      <w:r>
        <w:rPr>
          <w:rStyle w:val="Level2"/>
          <w:rFonts w:ascii="Trebuchet MS" w:hAnsi="Trebuchet MS" w:cs="Arial"/>
          <w:sz w:val="22"/>
          <w:szCs w:val="22"/>
          <w:lang w:val="en-GB"/>
        </w:rPr>
        <w:t>.</w:t>
      </w:r>
    </w:p>
    <w:p w14:paraId="62886C5B" w14:textId="77777777" w:rsidR="00C834EF" w:rsidRPr="00C834EF" w:rsidRDefault="00C834EF" w:rsidP="00C834EF">
      <w:pPr>
        <w:pStyle w:val="ListParagraph"/>
        <w:rPr>
          <w:rStyle w:val="Level2"/>
          <w:rFonts w:ascii="Trebuchet MS" w:hAnsi="Trebuchet MS" w:cs="Arial"/>
          <w:sz w:val="22"/>
          <w:szCs w:val="22"/>
          <w:lang w:val="en-GB"/>
        </w:rPr>
      </w:pPr>
    </w:p>
    <w:p w14:paraId="6409B064" w14:textId="77777777" w:rsidR="005E4E41" w:rsidRDefault="00C834EF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2"/>
          <w:rFonts w:ascii="Trebuchet MS" w:hAnsi="Trebuchet MS" w:cs="Arial"/>
          <w:sz w:val="22"/>
          <w:szCs w:val="22"/>
          <w:lang w:val="en-GB"/>
        </w:rPr>
      </w:pP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We won’t </w:t>
      </w:r>
      <w:r w:rsidRPr="00C834EF">
        <w:rPr>
          <w:rStyle w:val="Level2"/>
          <w:rFonts w:ascii="Trebuchet MS" w:hAnsi="Trebuchet MS" w:cs="Arial"/>
          <w:sz w:val="22"/>
          <w:szCs w:val="22"/>
          <w:lang w:val="en-GB"/>
        </w:rPr>
        <w:t xml:space="preserve">keep the group’s money for ourselves or pay ourselves for running the group (apart for out of pocket costs such as refreshments). </w:t>
      </w:r>
    </w:p>
    <w:p w14:paraId="1D5059D1" w14:textId="77777777" w:rsidR="005E4E41" w:rsidRPr="005E4E41" w:rsidRDefault="005E4E41" w:rsidP="005E4E41">
      <w:pPr>
        <w:pStyle w:val="ListParagraph"/>
        <w:rPr>
          <w:rStyle w:val="Level2"/>
          <w:rFonts w:ascii="Trebuchet MS" w:hAnsi="Trebuchet MS" w:cs="Arial"/>
          <w:sz w:val="22"/>
          <w:szCs w:val="22"/>
          <w:lang w:val="en-GB"/>
        </w:rPr>
      </w:pPr>
    </w:p>
    <w:p w14:paraId="480D5B89" w14:textId="62C0E64F" w:rsidR="002C3F3E" w:rsidRPr="00C834EF" w:rsidRDefault="00C834EF" w:rsidP="00F446A2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r w:rsidRPr="00C834EF">
        <w:rPr>
          <w:rStyle w:val="Level2"/>
          <w:rFonts w:ascii="Trebuchet MS" w:hAnsi="Trebuchet MS" w:cs="Arial"/>
          <w:sz w:val="22"/>
          <w:szCs w:val="22"/>
          <w:lang w:val="en-GB"/>
        </w:rPr>
        <w:t xml:space="preserve">We won’t spend the group’s money with companies or people a member is closely involved with (this </w:t>
      </w:r>
      <w:proofErr w:type="gramStart"/>
      <w:r w:rsidRPr="00C834EF">
        <w:rPr>
          <w:rStyle w:val="Level2"/>
          <w:rFonts w:ascii="Trebuchet MS" w:hAnsi="Trebuchet MS" w:cs="Arial"/>
          <w:sz w:val="22"/>
          <w:szCs w:val="22"/>
          <w:lang w:val="en-GB"/>
        </w:rPr>
        <w:t>is</w:t>
      </w:r>
      <w:proofErr w:type="gramEnd"/>
      <w:r w:rsidRPr="00C834EF">
        <w:rPr>
          <w:rStyle w:val="Level2"/>
          <w:rFonts w:ascii="Trebuchet MS" w:hAnsi="Trebuchet MS" w:cs="Arial"/>
          <w:sz w:val="22"/>
          <w:szCs w:val="22"/>
          <w:lang w:val="en-GB"/>
        </w:rPr>
        <w:t xml:space="preserve"> known as a ‘</w:t>
      </w:r>
      <w:r w:rsidRPr="00C834EF">
        <w:rPr>
          <w:rStyle w:val="Level2"/>
          <w:rFonts w:ascii="Trebuchet MS" w:hAnsi="Trebuchet MS" w:cs="Arial"/>
          <w:i/>
          <w:sz w:val="22"/>
          <w:szCs w:val="22"/>
          <w:lang w:val="en-GB"/>
        </w:rPr>
        <w:t>conflict of interest’</w:t>
      </w:r>
      <w:r w:rsidRPr="00C834EF">
        <w:rPr>
          <w:rStyle w:val="Level2"/>
          <w:rFonts w:ascii="Trebuchet MS" w:hAnsi="Trebuchet MS" w:cs="Arial"/>
          <w:sz w:val="22"/>
          <w:szCs w:val="22"/>
          <w:lang w:val="en-GB"/>
        </w:rPr>
        <w:t>) unless the group has decided that’s ok first. This would include a member’s w</w:t>
      </w:r>
      <w:r w:rsidRPr="00C834EF">
        <w:rPr>
          <w:rFonts w:ascii="Trebuchet MS" w:hAnsi="Trebuchet MS" w:cs="Arial"/>
          <w:sz w:val="22"/>
          <w:szCs w:val="22"/>
          <w:lang w:val="en-GB"/>
        </w:rPr>
        <w:t>ife/husband, civil partner, children or grandparent.</w:t>
      </w:r>
    </w:p>
    <w:p w14:paraId="59A7714C" w14:textId="1B96DBDA" w:rsidR="009B3FA7" w:rsidRDefault="009B3FA7" w:rsidP="00C834EF">
      <w:pPr>
        <w:pStyle w:val="ListParagraph"/>
        <w:spacing w:line="276" w:lineRule="auto"/>
        <w:ind w:left="1134"/>
        <w:jc w:val="both"/>
        <w:rPr>
          <w:rStyle w:val="Level2"/>
          <w:rFonts w:ascii="Trebuchet MS" w:hAnsi="Trebuchet MS" w:cs="Arial"/>
          <w:sz w:val="22"/>
          <w:szCs w:val="22"/>
          <w:lang w:val="en-GB"/>
        </w:rPr>
      </w:pPr>
    </w:p>
    <w:p w14:paraId="2B41508C" w14:textId="77777777" w:rsidR="00C834EF" w:rsidRPr="00C834EF" w:rsidRDefault="00C834EF" w:rsidP="00C834EF">
      <w:pPr>
        <w:pStyle w:val="ListParagraph"/>
        <w:numPr>
          <w:ilvl w:val="0"/>
          <w:numId w:val="26"/>
        </w:numPr>
        <w:spacing w:line="276" w:lineRule="auto"/>
        <w:jc w:val="both"/>
        <w:rPr>
          <w:rStyle w:val="Level1"/>
          <w:rFonts w:ascii="Trebuchet MS" w:hAnsi="Trebuchet MS" w:cs="Arial"/>
          <w:sz w:val="22"/>
          <w:szCs w:val="22"/>
          <w:lang w:val="en-GB"/>
        </w:rPr>
      </w:pPr>
      <w:r w:rsidRPr="00C834EF">
        <w:rPr>
          <w:rStyle w:val="Level1"/>
          <w:rFonts w:ascii="Trebuchet MS" w:hAnsi="Trebuchet MS" w:cs="Arial"/>
          <w:sz w:val="22"/>
          <w:szCs w:val="22"/>
          <w:lang w:val="en-GB"/>
        </w:rPr>
        <w:t xml:space="preserve">The group will cease to exist after the Community Weekend. </w:t>
      </w:r>
    </w:p>
    <w:p w14:paraId="2A899134" w14:textId="77777777" w:rsidR="00C834EF" w:rsidRDefault="00C834EF" w:rsidP="00C834EF">
      <w:pPr>
        <w:pStyle w:val="ListParagraph"/>
        <w:spacing w:line="276" w:lineRule="auto"/>
        <w:ind w:left="1134"/>
        <w:jc w:val="both"/>
        <w:rPr>
          <w:rStyle w:val="Level2"/>
          <w:rFonts w:ascii="Trebuchet MS" w:hAnsi="Trebuchet MS" w:cs="Arial"/>
          <w:sz w:val="22"/>
          <w:szCs w:val="22"/>
          <w:lang w:val="en-GB"/>
        </w:rPr>
      </w:pPr>
    </w:p>
    <w:p w14:paraId="7A9439E6" w14:textId="69232521" w:rsidR="00C834EF" w:rsidRDefault="00C834EF">
      <w:pPr>
        <w:widowControl/>
        <w:autoSpaceDE/>
        <w:autoSpaceDN/>
        <w:adjustRightInd/>
        <w:rPr>
          <w:rStyle w:val="Level2"/>
          <w:rFonts w:ascii="Trebuchet MS" w:hAnsi="Trebuchet MS" w:cs="Arial"/>
          <w:sz w:val="22"/>
          <w:szCs w:val="22"/>
          <w:lang w:val="en-GB"/>
        </w:rPr>
      </w:pPr>
      <w:r>
        <w:rPr>
          <w:rStyle w:val="Level2"/>
          <w:rFonts w:ascii="Trebuchet MS" w:hAnsi="Trebuchet MS" w:cs="Arial"/>
          <w:sz w:val="22"/>
          <w:szCs w:val="22"/>
          <w:lang w:val="en-GB"/>
        </w:rPr>
        <w:br w:type="page"/>
      </w:r>
    </w:p>
    <w:p w14:paraId="04544AC5" w14:textId="77777777" w:rsidR="00C834EF" w:rsidRPr="0093214E" w:rsidRDefault="00C834EF" w:rsidP="00C834EF">
      <w:pPr>
        <w:pStyle w:val="ListParagraph"/>
        <w:spacing w:line="276" w:lineRule="auto"/>
        <w:ind w:left="1134"/>
        <w:jc w:val="both"/>
        <w:rPr>
          <w:rStyle w:val="Level2"/>
          <w:rFonts w:ascii="Trebuchet MS" w:hAnsi="Trebuchet MS" w:cs="Arial"/>
          <w:sz w:val="22"/>
          <w:szCs w:val="22"/>
          <w:lang w:val="en-GB"/>
        </w:rPr>
      </w:pPr>
    </w:p>
    <w:p w14:paraId="07B2680D" w14:textId="77777777" w:rsidR="009B3FA7" w:rsidRPr="0093214E" w:rsidRDefault="009B3FA7" w:rsidP="009B3FA7">
      <w:pPr>
        <w:pStyle w:val="ListParagraph"/>
        <w:rPr>
          <w:rStyle w:val="Level2"/>
          <w:rFonts w:ascii="Trebuchet MS" w:hAnsi="Trebuchet MS" w:cs="Arial"/>
          <w:sz w:val="22"/>
          <w:szCs w:val="22"/>
          <w:lang w:val="en-GB"/>
        </w:rPr>
      </w:pPr>
    </w:p>
    <w:p w14:paraId="624E5C5D" w14:textId="77777777" w:rsidR="00306FD0" w:rsidRPr="0093214E" w:rsidRDefault="004F1E91" w:rsidP="004F1E91">
      <w:pPr>
        <w:pStyle w:val="ListParagraph"/>
        <w:numPr>
          <w:ilvl w:val="0"/>
          <w:numId w:val="26"/>
        </w:numPr>
        <w:spacing w:line="276" w:lineRule="auto"/>
        <w:jc w:val="both"/>
        <w:rPr>
          <w:rFonts w:ascii="Trebuchet MS" w:hAnsi="Trebuchet MS" w:cs="Arial"/>
          <w:b/>
          <w:sz w:val="22"/>
          <w:szCs w:val="22"/>
          <w:lang w:val="en-GB"/>
        </w:rPr>
      </w:pPr>
      <w:r w:rsidRPr="0093214E">
        <w:rPr>
          <w:rFonts w:ascii="Trebuchet MS" w:hAnsi="Trebuchet MS" w:cs="Arial"/>
          <w:b/>
          <w:sz w:val="22"/>
          <w:szCs w:val="22"/>
          <w:lang w:val="en-GB"/>
        </w:rPr>
        <w:t>Members of the group</w:t>
      </w:r>
    </w:p>
    <w:p w14:paraId="6BCEA3D1" w14:textId="77777777" w:rsidR="004D0421" w:rsidRPr="0093214E" w:rsidRDefault="004D0421" w:rsidP="00391F55">
      <w:pPr>
        <w:spacing w:line="276" w:lineRule="auto"/>
        <w:jc w:val="both"/>
        <w:rPr>
          <w:rFonts w:ascii="Trebuchet MS" w:hAnsi="Trebuchet MS" w:cs="Arial"/>
          <w:b/>
          <w:sz w:val="22"/>
          <w:szCs w:val="22"/>
          <w:lang w:val="en-GB"/>
        </w:rPr>
      </w:pPr>
    </w:p>
    <w:tbl>
      <w:tblPr>
        <w:tblStyle w:val="TableGrid"/>
        <w:tblW w:w="9781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858"/>
        <w:gridCol w:w="3103"/>
        <w:gridCol w:w="1134"/>
        <w:gridCol w:w="3686"/>
      </w:tblGrid>
      <w:tr w:rsidR="004F1E91" w:rsidRPr="0093214E" w14:paraId="71C3A460" w14:textId="77777777" w:rsidTr="00C834EF">
        <w:tc>
          <w:tcPr>
            <w:tcW w:w="1858" w:type="dxa"/>
            <w:shd w:val="clear" w:color="auto" w:fill="DAEEF3" w:themeFill="accent5" w:themeFillTint="33"/>
          </w:tcPr>
          <w:p w14:paraId="733A4AFA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Name 1</w:t>
            </w:r>
          </w:p>
        </w:tc>
        <w:tc>
          <w:tcPr>
            <w:tcW w:w="3103" w:type="dxa"/>
            <w:shd w:val="clear" w:color="auto" w:fill="DAEEF3" w:themeFill="accent5" w:themeFillTint="33"/>
          </w:tcPr>
          <w:p w14:paraId="46CD0EBA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1E5B47F1" w14:textId="77777777" w:rsidR="004D0421" w:rsidRPr="0093214E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EE3AA6A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Name 2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6F0D7162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4F1E91" w:rsidRPr="0093214E" w14:paraId="563765AD" w14:textId="77777777" w:rsidTr="00C834EF">
        <w:tc>
          <w:tcPr>
            <w:tcW w:w="1858" w:type="dxa"/>
            <w:shd w:val="clear" w:color="auto" w:fill="DAEEF3" w:themeFill="accent5" w:themeFillTint="33"/>
          </w:tcPr>
          <w:p w14:paraId="7985E6BD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103" w:type="dxa"/>
            <w:shd w:val="clear" w:color="auto" w:fill="DAEEF3" w:themeFill="accent5" w:themeFillTint="33"/>
          </w:tcPr>
          <w:p w14:paraId="43BAE1B1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73712142" w14:textId="77777777" w:rsidR="004D0421" w:rsidRPr="0093214E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20F1E835" w14:textId="77777777" w:rsidR="004D0421" w:rsidRPr="0093214E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B66035B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139BAC8D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4F1E91" w:rsidRPr="0093214E" w14:paraId="4A584C86" w14:textId="77777777" w:rsidTr="00C834EF">
        <w:tc>
          <w:tcPr>
            <w:tcW w:w="1858" w:type="dxa"/>
            <w:shd w:val="clear" w:color="auto" w:fill="DAEEF3" w:themeFill="accent5" w:themeFillTint="33"/>
          </w:tcPr>
          <w:p w14:paraId="2644907D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103" w:type="dxa"/>
            <w:shd w:val="clear" w:color="auto" w:fill="DAEEF3" w:themeFill="accent5" w:themeFillTint="33"/>
          </w:tcPr>
          <w:p w14:paraId="5615D8A3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1F24C234" w14:textId="77777777" w:rsidR="004D0421" w:rsidRPr="0093214E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2F67E1CE" w14:textId="77777777" w:rsidR="004D0421" w:rsidRPr="0093214E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F4E5FDF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3CC0C527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4F1E91" w:rsidRPr="0093214E" w14:paraId="7A5EA6F9" w14:textId="77777777" w:rsidTr="00C834EF">
        <w:tc>
          <w:tcPr>
            <w:tcW w:w="1858" w:type="dxa"/>
            <w:shd w:val="clear" w:color="auto" w:fill="B6DDE8" w:themeFill="accent5" w:themeFillTint="66"/>
          </w:tcPr>
          <w:p w14:paraId="387C84FA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Name 3</w:t>
            </w:r>
          </w:p>
        </w:tc>
        <w:tc>
          <w:tcPr>
            <w:tcW w:w="3103" w:type="dxa"/>
            <w:shd w:val="clear" w:color="auto" w:fill="B6DDE8" w:themeFill="accent5" w:themeFillTint="66"/>
          </w:tcPr>
          <w:p w14:paraId="603B0853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1C062B90" w14:textId="77777777" w:rsidR="004D0421" w:rsidRPr="0093214E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33C1E464" w14:textId="77777777" w:rsidR="004F1E91" w:rsidRPr="0093214E" w:rsidRDefault="004F1E91" w:rsidP="004F1E91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Name 4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3063A932" w14:textId="77777777" w:rsidR="004F1E91" w:rsidRPr="0093214E" w:rsidRDefault="004F1E91" w:rsidP="004F1E91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4F1E91" w:rsidRPr="0093214E" w14:paraId="4C1AD470" w14:textId="77777777" w:rsidTr="00C834EF">
        <w:tc>
          <w:tcPr>
            <w:tcW w:w="1858" w:type="dxa"/>
            <w:shd w:val="clear" w:color="auto" w:fill="B6DDE8" w:themeFill="accent5" w:themeFillTint="66"/>
          </w:tcPr>
          <w:p w14:paraId="1C38870F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103" w:type="dxa"/>
            <w:shd w:val="clear" w:color="auto" w:fill="B6DDE8" w:themeFill="accent5" w:themeFillTint="66"/>
          </w:tcPr>
          <w:p w14:paraId="53BB4446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52370F64" w14:textId="77777777" w:rsidR="004D0421" w:rsidRPr="0093214E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3FA213CE" w14:textId="77777777" w:rsidR="004D0421" w:rsidRPr="0093214E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47DE9902" w14:textId="77777777" w:rsidR="004F1E91" w:rsidRPr="0093214E" w:rsidRDefault="004F1E91" w:rsidP="004F1E91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41A0AD08" w14:textId="77777777" w:rsidR="004F1E91" w:rsidRPr="0093214E" w:rsidRDefault="004F1E91" w:rsidP="004F1E91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4F1E91" w:rsidRPr="0093214E" w14:paraId="65868B70" w14:textId="77777777" w:rsidTr="00C834EF">
        <w:tc>
          <w:tcPr>
            <w:tcW w:w="1858" w:type="dxa"/>
            <w:shd w:val="clear" w:color="auto" w:fill="B6DDE8" w:themeFill="accent5" w:themeFillTint="66"/>
          </w:tcPr>
          <w:p w14:paraId="3C549FEF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103" w:type="dxa"/>
            <w:shd w:val="clear" w:color="auto" w:fill="B6DDE8" w:themeFill="accent5" w:themeFillTint="66"/>
          </w:tcPr>
          <w:p w14:paraId="255640A1" w14:textId="77777777" w:rsidR="004F1E91" w:rsidRPr="0093214E" w:rsidRDefault="004F1E9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15886619" w14:textId="77777777" w:rsidR="004D0421" w:rsidRPr="0093214E" w:rsidRDefault="004D0421" w:rsidP="004F1E91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2CC1917E" w14:textId="77777777" w:rsidR="004F1E91" w:rsidRPr="0093214E" w:rsidRDefault="004F1E91" w:rsidP="004F1E91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18F76265" w14:textId="77777777" w:rsidR="004F1E91" w:rsidRPr="0093214E" w:rsidRDefault="004F1E91" w:rsidP="004F1E91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C834EF" w:rsidRPr="0093214E" w14:paraId="0C3E0902" w14:textId="77777777" w:rsidTr="005E54DA">
        <w:tc>
          <w:tcPr>
            <w:tcW w:w="1858" w:type="dxa"/>
            <w:shd w:val="clear" w:color="auto" w:fill="DAEEF3" w:themeFill="accent5" w:themeFillTint="33"/>
          </w:tcPr>
          <w:p w14:paraId="4B5DE2E8" w14:textId="39BCCB14" w:rsidR="00C834EF" w:rsidRPr="0093214E" w:rsidRDefault="008F6352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Name 5</w:t>
            </w:r>
          </w:p>
        </w:tc>
        <w:tc>
          <w:tcPr>
            <w:tcW w:w="3103" w:type="dxa"/>
            <w:shd w:val="clear" w:color="auto" w:fill="DAEEF3" w:themeFill="accent5" w:themeFillTint="33"/>
          </w:tcPr>
          <w:p w14:paraId="6BD6B858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276AEE8C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C4E3DF6" w14:textId="75F5178C" w:rsidR="00C834EF" w:rsidRPr="0093214E" w:rsidRDefault="008F6352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Name 6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70ABDCAF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C834EF" w:rsidRPr="0093214E" w14:paraId="320F5DB1" w14:textId="77777777" w:rsidTr="005E54DA">
        <w:tc>
          <w:tcPr>
            <w:tcW w:w="1858" w:type="dxa"/>
            <w:shd w:val="clear" w:color="auto" w:fill="DAEEF3" w:themeFill="accent5" w:themeFillTint="33"/>
          </w:tcPr>
          <w:p w14:paraId="42EC46B3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103" w:type="dxa"/>
            <w:shd w:val="clear" w:color="auto" w:fill="DAEEF3" w:themeFill="accent5" w:themeFillTint="33"/>
          </w:tcPr>
          <w:p w14:paraId="7D612AF9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13BA8C85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76AD79BE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8246D66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2885DA2B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C834EF" w:rsidRPr="0093214E" w14:paraId="0BF67AB1" w14:textId="77777777" w:rsidTr="005E54DA">
        <w:tc>
          <w:tcPr>
            <w:tcW w:w="1858" w:type="dxa"/>
            <w:shd w:val="clear" w:color="auto" w:fill="DAEEF3" w:themeFill="accent5" w:themeFillTint="33"/>
          </w:tcPr>
          <w:p w14:paraId="128A2060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103" w:type="dxa"/>
            <w:shd w:val="clear" w:color="auto" w:fill="DAEEF3" w:themeFill="accent5" w:themeFillTint="33"/>
          </w:tcPr>
          <w:p w14:paraId="5808CAE1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645C08EE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39CF8195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68AAF2EA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686" w:type="dxa"/>
            <w:shd w:val="clear" w:color="auto" w:fill="FDE9D9" w:themeFill="accent6" w:themeFillTint="33"/>
          </w:tcPr>
          <w:p w14:paraId="0135E749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C834EF" w:rsidRPr="0093214E" w14:paraId="580AE88B" w14:textId="77777777" w:rsidTr="005E54DA">
        <w:tc>
          <w:tcPr>
            <w:tcW w:w="1858" w:type="dxa"/>
            <w:shd w:val="clear" w:color="auto" w:fill="B6DDE8" w:themeFill="accent5" w:themeFillTint="66"/>
          </w:tcPr>
          <w:p w14:paraId="09CDA15C" w14:textId="386448F5" w:rsidR="00C834EF" w:rsidRPr="0093214E" w:rsidRDefault="008F6352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Name 7</w:t>
            </w:r>
          </w:p>
        </w:tc>
        <w:tc>
          <w:tcPr>
            <w:tcW w:w="3103" w:type="dxa"/>
            <w:shd w:val="clear" w:color="auto" w:fill="B6DDE8" w:themeFill="accent5" w:themeFillTint="66"/>
          </w:tcPr>
          <w:p w14:paraId="30B40939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05D293C9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7A7C2719" w14:textId="6113D563" w:rsidR="00C834EF" w:rsidRPr="0093214E" w:rsidRDefault="008F6352" w:rsidP="005E54DA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Name 8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07F4DE90" w14:textId="77777777" w:rsidR="00C834EF" w:rsidRPr="0093214E" w:rsidRDefault="00C834EF" w:rsidP="005E54DA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C834EF" w:rsidRPr="0093214E" w14:paraId="2AEDBC5C" w14:textId="77777777" w:rsidTr="005E54DA">
        <w:tc>
          <w:tcPr>
            <w:tcW w:w="1858" w:type="dxa"/>
            <w:shd w:val="clear" w:color="auto" w:fill="B6DDE8" w:themeFill="accent5" w:themeFillTint="66"/>
          </w:tcPr>
          <w:p w14:paraId="3587F91C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103" w:type="dxa"/>
            <w:shd w:val="clear" w:color="auto" w:fill="B6DDE8" w:themeFill="accent5" w:themeFillTint="66"/>
          </w:tcPr>
          <w:p w14:paraId="3C6C6E21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26C9C25B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2531D2C9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03702591" w14:textId="77777777" w:rsidR="00C834EF" w:rsidRPr="0093214E" w:rsidRDefault="00C834EF" w:rsidP="005E54DA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005DD62A" w14:textId="77777777" w:rsidR="00C834EF" w:rsidRPr="0093214E" w:rsidRDefault="00C834EF" w:rsidP="005E54DA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  <w:tr w:rsidR="00C834EF" w:rsidRPr="0093214E" w14:paraId="7548FCC0" w14:textId="77777777" w:rsidTr="005E54DA">
        <w:tc>
          <w:tcPr>
            <w:tcW w:w="1858" w:type="dxa"/>
            <w:shd w:val="clear" w:color="auto" w:fill="B6DDE8" w:themeFill="accent5" w:themeFillTint="66"/>
          </w:tcPr>
          <w:p w14:paraId="7D5FEA9D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103" w:type="dxa"/>
            <w:shd w:val="clear" w:color="auto" w:fill="B6DDE8" w:themeFill="accent5" w:themeFillTint="66"/>
          </w:tcPr>
          <w:p w14:paraId="63B8856A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  <w:p w14:paraId="38E3216E" w14:textId="77777777" w:rsidR="00C834EF" w:rsidRPr="0093214E" w:rsidRDefault="00C834EF" w:rsidP="005E54DA">
            <w:pPr>
              <w:pStyle w:val="ListParagraph"/>
              <w:spacing w:line="276" w:lineRule="auto"/>
              <w:ind w:left="0"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shd w:val="clear" w:color="auto" w:fill="E5B8B7" w:themeFill="accent2" w:themeFillTint="66"/>
          </w:tcPr>
          <w:p w14:paraId="7C863E57" w14:textId="77777777" w:rsidR="00C834EF" w:rsidRPr="0093214E" w:rsidRDefault="00C834EF" w:rsidP="005E54DA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  <w:r w:rsidRPr="0093214E"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  <w:t>Signed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14:paraId="45129773" w14:textId="77777777" w:rsidR="00C834EF" w:rsidRPr="0093214E" w:rsidRDefault="00C834EF" w:rsidP="005E54DA">
            <w:pPr>
              <w:widowControl/>
              <w:autoSpaceDE/>
              <w:autoSpaceDN/>
              <w:adjustRightInd/>
              <w:rPr>
                <w:rStyle w:val="Level1"/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</w:tbl>
    <w:p w14:paraId="75A04437" w14:textId="77777777" w:rsidR="004F1E91" w:rsidRPr="0093214E" w:rsidRDefault="004F1E91" w:rsidP="004F1E91">
      <w:pPr>
        <w:spacing w:line="276" w:lineRule="auto"/>
        <w:jc w:val="both"/>
        <w:rPr>
          <w:rFonts w:ascii="Trebuchet MS" w:hAnsi="Trebuchet MS" w:cs="Arial"/>
          <w:sz w:val="22"/>
          <w:szCs w:val="22"/>
          <w:lang w:val="en-GB"/>
        </w:rPr>
      </w:pPr>
    </w:p>
    <w:sectPr w:rsidR="004F1E91" w:rsidRPr="0093214E" w:rsidSect="004F1E91">
      <w:headerReference w:type="default" r:id="rId8"/>
      <w:footerReference w:type="default" r:id="rId9"/>
      <w:footerReference w:type="first" r:id="rId10"/>
      <w:endnotePr>
        <w:numFmt w:val="decimal"/>
      </w:endnotePr>
      <w:pgSz w:w="11907" w:h="16832"/>
      <w:pgMar w:top="720" w:right="720" w:bottom="720" w:left="720" w:header="426" w:footer="71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3100A" w14:textId="77777777" w:rsidR="002176F9" w:rsidRDefault="002176F9">
      <w:r>
        <w:separator/>
      </w:r>
    </w:p>
  </w:endnote>
  <w:endnote w:type="continuationSeparator" w:id="0">
    <w:p w14:paraId="290EC5D7" w14:textId="77777777" w:rsidR="002176F9" w:rsidRDefault="0021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TU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980654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884093" w14:textId="77777777" w:rsidR="00B34CED" w:rsidRPr="00B34CED" w:rsidRDefault="00B34CED" w:rsidP="00B34CED">
        <w:pPr>
          <w:pStyle w:val="Footer"/>
          <w:jc w:val="center"/>
          <w:rPr>
            <w:rFonts w:ascii="Arial" w:hAnsi="Arial" w:cs="Arial"/>
          </w:rPr>
        </w:pPr>
        <w:r w:rsidRPr="00B34CED">
          <w:rPr>
            <w:rFonts w:ascii="Arial" w:hAnsi="Arial" w:cs="Arial"/>
          </w:rPr>
          <w:fldChar w:fldCharType="begin"/>
        </w:r>
        <w:r w:rsidRPr="00B34CED">
          <w:rPr>
            <w:rFonts w:ascii="Arial" w:hAnsi="Arial" w:cs="Arial"/>
          </w:rPr>
          <w:instrText xml:space="preserve"> PAGE   \* MERGEFORMAT </w:instrText>
        </w:r>
        <w:r w:rsidRPr="00B34CED">
          <w:rPr>
            <w:rFonts w:ascii="Arial" w:hAnsi="Arial" w:cs="Arial"/>
          </w:rPr>
          <w:fldChar w:fldCharType="separate"/>
        </w:r>
        <w:r w:rsidR="00B02EB3">
          <w:rPr>
            <w:rFonts w:ascii="Arial" w:hAnsi="Arial" w:cs="Arial"/>
            <w:noProof/>
          </w:rPr>
          <w:t>1</w:t>
        </w:r>
        <w:r w:rsidRPr="00B34CED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7205928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67D8EF" w14:textId="77777777" w:rsidR="00B34CED" w:rsidRPr="00B34CED" w:rsidRDefault="00B34CED">
        <w:pPr>
          <w:pStyle w:val="Footer"/>
          <w:jc w:val="center"/>
          <w:rPr>
            <w:rFonts w:ascii="Arial" w:hAnsi="Arial" w:cs="Arial"/>
          </w:rPr>
        </w:pPr>
        <w:r w:rsidRPr="00B34CED">
          <w:rPr>
            <w:rFonts w:ascii="Arial" w:hAnsi="Arial" w:cs="Arial"/>
          </w:rPr>
          <w:fldChar w:fldCharType="begin"/>
        </w:r>
        <w:r w:rsidRPr="00B34CED">
          <w:rPr>
            <w:rFonts w:ascii="Arial" w:hAnsi="Arial" w:cs="Arial"/>
          </w:rPr>
          <w:instrText xml:space="preserve"> PAGE   \* MERGEFORMAT </w:instrText>
        </w:r>
        <w:r w:rsidRPr="00B34CED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B34CED">
          <w:rPr>
            <w:rFonts w:ascii="Arial" w:hAnsi="Arial" w:cs="Arial"/>
            <w:noProof/>
          </w:rPr>
          <w:fldChar w:fldCharType="end"/>
        </w:r>
      </w:p>
    </w:sdtContent>
  </w:sdt>
  <w:p w14:paraId="43FA4056" w14:textId="77777777" w:rsidR="00B34CED" w:rsidRDefault="00B34C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A9EC62" w14:textId="77777777" w:rsidR="002176F9" w:rsidRDefault="002176F9">
      <w:r>
        <w:separator/>
      </w:r>
    </w:p>
  </w:footnote>
  <w:footnote w:type="continuationSeparator" w:id="0">
    <w:p w14:paraId="774878B5" w14:textId="77777777" w:rsidR="002176F9" w:rsidRDefault="00217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D167D" w14:textId="77777777" w:rsidR="004F1E91" w:rsidRDefault="004F1E91" w:rsidP="00180D78">
    <w:pPr>
      <w:spacing w:line="240" w:lineRule="exact"/>
      <w:jc w:val="center"/>
      <w:rPr>
        <w:rFonts w:ascii="FoundrySterling-Book" w:hAnsi="FoundrySterling-Book" w:cs="Arial"/>
        <w:b/>
        <w:sz w:val="28"/>
        <w:szCs w:val="28"/>
        <w:lang w:val="en-GB"/>
      </w:rPr>
    </w:pPr>
  </w:p>
  <w:p w14:paraId="09D4B51F" w14:textId="031C96B2" w:rsidR="002822CC" w:rsidRDefault="00F446A2" w:rsidP="00180D78">
    <w:pPr>
      <w:spacing w:line="240" w:lineRule="exact"/>
      <w:jc w:val="center"/>
      <w:rPr>
        <w:rFonts w:ascii="FoundrySterling-Book" w:hAnsi="FoundrySterling-Book" w:cs="Arial"/>
        <w:b/>
        <w:sz w:val="28"/>
        <w:szCs w:val="28"/>
        <w:lang w:val="en-GB"/>
      </w:rPr>
    </w:pPr>
    <w:r>
      <w:rPr>
        <w:rFonts w:ascii="FoundrySterling-Book" w:hAnsi="FoundrySterling-Book" w:cs="Arial"/>
        <w:b/>
        <w:sz w:val="28"/>
        <w:szCs w:val="28"/>
        <w:lang w:val="en-GB"/>
      </w:rPr>
      <w:t>West Midland</w:t>
    </w:r>
    <w:r w:rsidR="006E1706">
      <w:rPr>
        <w:rFonts w:ascii="FoundrySterling-Book" w:hAnsi="FoundrySterling-Book" w:cs="Arial"/>
        <w:b/>
        <w:sz w:val="28"/>
        <w:szCs w:val="28"/>
        <w:lang w:val="en-GB"/>
      </w:rPr>
      <w:t>s</w:t>
    </w:r>
    <w:r>
      <w:rPr>
        <w:rFonts w:ascii="FoundrySterling-Book" w:hAnsi="FoundrySterling-Book" w:cs="Arial"/>
        <w:b/>
        <w:sz w:val="28"/>
        <w:szCs w:val="28"/>
        <w:lang w:val="en-GB"/>
      </w:rPr>
      <w:t xml:space="preserve"> Mayor’s Community Weekend</w:t>
    </w:r>
    <w:r w:rsidR="006E1706">
      <w:rPr>
        <w:rFonts w:ascii="FoundrySterling-Book" w:hAnsi="FoundrySterling-Book" w:cs="Arial"/>
        <w:b/>
        <w:sz w:val="28"/>
        <w:szCs w:val="28"/>
        <w:lang w:val="en-GB"/>
      </w:rPr>
      <w:t xml:space="preserve"> 2019</w:t>
    </w:r>
    <w:r>
      <w:rPr>
        <w:rFonts w:ascii="FoundrySterling-Book" w:hAnsi="FoundrySterling-Book" w:cs="Arial"/>
        <w:b/>
        <w:sz w:val="28"/>
        <w:szCs w:val="28"/>
        <w:lang w:val="en-GB"/>
      </w:rPr>
      <w:t>:</w:t>
    </w:r>
  </w:p>
  <w:p w14:paraId="07E8E833" w14:textId="0D20A075" w:rsidR="00F446A2" w:rsidRPr="004F1E91" w:rsidRDefault="00F446A2" w:rsidP="00180D78">
    <w:pPr>
      <w:spacing w:line="240" w:lineRule="exact"/>
      <w:jc w:val="center"/>
      <w:rPr>
        <w:rFonts w:ascii="FoundrySterling-Book" w:hAnsi="FoundrySterling-Book" w:cs="Arial"/>
        <w:b/>
        <w:sz w:val="28"/>
        <w:szCs w:val="28"/>
        <w:lang w:val="en-GB"/>
      </w:rPr>
    </w:pPr>
    <w:r>
      <w:rPr>
        <w:rFonts w:ascii="FoundrySterling-Book" w:hAnsi="FoundrySterling-Book" w:cs="Arial"/>
        <w:b/>
        <w:sz w:val="28"/>
        <w:szCs w:val="28"/>
        <w:lang w:val="en-GB"/>
      </w:rPr>
      <w:t>Small Community Groups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21F"/>
    <w:multiLevelType w:val="hybridMultilevel"/>
    <w:tmpl w:val="14F096EC"/>
    <w:lvl w:ilvl="0" w:tplc="FEF6F0A2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F6DA2"/>
    <w:multiLevelType w:val="hybridMultilevel"/>
    <w:tmpl w:val="792E6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22C35"/>
    <w:multiLevelType w:val="multilevel"/>
    <w:tmpl w:val="2CE2461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1440"/>
        </w:tabs>
        <w:ind w:left="1440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3" w15:restartNumberingAfterBreak="0">
    <w:nsid w:val="0B057598"/>
    <w:multiLevelType w:val="multilevel"/>
    <w:tmpl w:val="5A3281CC"/>
    <w:numStyleLink w:val="Style1"/>
  </w:abstractNum>
  <w:abstractNum w:abstractNumId="4" w15:restartNumberingAfterBreak="0">
    <w:nsid w:val="0ECA00A4"/>
    <w:multiLevelType w:val="multilevel"/>
    <w:tmpl w:val="965CB17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5" w15:restartNumberingAfterBreak="0">
    <w:nsid w:val="106F3655"/>
    <w:multiLevelType w:val="hybridMultilevel"/>
    <w:tmpl w:val="4D2AD0DE"/>
    <w:lvl w:ilvl="0" w:tplc="9540320C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27F3985"/>
    <w:multiLevelType w:val="hybridMultilevel"/>
    <w:tmpl w:val="334437FE"/>
    <w:lvl w:ilvl="0" w:tplc="5686E224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9AF1738"/>
    <w:multiLevelType w:val="hybridMultilevel"/>
    <w:tmpl w:val="00E6D29C"/>
    <w:lvl w:ilvl="0" w:tplc="00B0B812">
      <w:start w:val="2"/>
      <w:numFmt w:val="decimal"/>
      <w:lvlText w:val="(%1)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6693EC2"/>
    <w:multiLevelType w:val="multilevel"/>
    <w:tmpl w:val="CC8CCCC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2D2A64E7"/>
    <w:multiLevelType w:val="multilevel"/>
    <w:tmpl w:val="9D9270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E564F09"/>
    <w:multiLevelType w:val="hybridMultilevel"/>
    <w:tmpl w:val="6584FCFE"/>
    <w:lvl w:ilvl="0" w:tplc="1972AB40">
      <w:start w:val="4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3095033E"/>
    <w:multiLevelType w:val="multilevel"/>
    <w:tmpl w:val="017C348A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2" w15:restartNumberingAfterBreak="0">
    <w:nsid w:val="379A4CAC"/>
    <w:multiLevelType w:val="hybridMultilevel"/>
    <w:tmpl w:val="69C2B348"/>
    <w:lvl w:ilvl="0" w:tplc="9BA44A7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45FDE"/>
    <w:multiLevelType w:val="hybridMultilevel"/>
    <w:tmpl w:val="119E29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7ED50FB"/>
    <w:multiLevelType w:val="hybridMultilevel"/>
    <w:tmpl w:val="00786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F13BAF"/>
    <w:multiLevelType w:val="multilevel"/>
    <w:tmpl w:val="FC5C1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9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5C3A4F"/>
    <w:multiLevelType w:val="hybridMultilevel"/>
    <w:tmpl w:val="48B6EB8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B2F3E95"/>
    <w:multiLevelType w:val="hybridMultilevel"/>
    <w:tmpl w:val="450420A0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0413D7"/>
    <w:multiLevelType w:val="multilevel"/>
    <w:tmpl w:val="AA7254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43CB184B"/>
    <w:multiLevelType w:val="hybridMultilevel"/>
    <w:tmpl w:val="56D49EF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0DF33A2"/>
    <w:multiLevelType w:val="multilevel"/>
    <w:tmpl w:val="5ECC2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522E0515"/>
    <w:multiLevelType w:val="multilevel"/>
    <w:tmpl w:val="5ECC2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54477FA2"/>
    <w:multiLevelType w:val="hybridMultilevel"/>
    <w:tmpl w:val="574C8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85A62"/>
    <w:multiLevelType w:val="multilevel"/>
    <w:tmpl w:val="E9BA20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592C2436"/>
    <w:multiLevelType w:val="multilevel"/>
    <w:tmpl w:val="DF0EB58E"/>
    <w:lvl w:ilvl="0">
      <w:start w:val="10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15"/>
        </w:tabs>
        <w:ind w:left="211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800"/>
      </w:pPr>
      <w:rPr>
        <w:rFonts w:hint="default"/>
      </w:rPr>
    </w:lvl>
  </w:abstractNum>
  <w:abstractNum w:abstractNumId="25" w15:restartNumberingAfterBreak="0">
    <w:nsid w:val="5AC21785"/>
    <w:multiLevelType w:val="hybridMultilevel"/>
    <w:tmpl w:val="E848BA46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D6D6241"/>
    <w:multiLevelType w:val="hybridMultilevel"/>
    <w:tmpl w:val="EB1E815A"/>
    <w:lvl w:ilvl="0" w:tplc="F83CD46C">
      <w:start w:val="3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7" w15:restartNumberingAfterBreak="0">
    <w:nsid w:val="5E7332AB"/>
    <w:multiLevelType w:val="multilevel"/>
    <w:tmpl w:val="5A3281CC"/>
    <w:styleLink w:val="Style1"/>
    <w:lvl w:ilvl="0">
      <w:start w:val="1"/>
      <w:numFmt w:val="decimal"/>
      <w:lvlText w:val="%1."/>
      <w:lvlJc w:val="left"/>
      <w:pPr>
        <w:ind w:left="567" w:hanging="567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134" w:hanging="41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9913ED6"/>
    <w:multiLevelType w:val="hybridMultilevel"/>
    <w:tmpl w:val="F784332E"/>
    <w:lvl w:ilvl="0" w:tplc="E4F4F4B2">
      <w:start w:val="6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" w15:restartNumberingAfterBreak="0">
    <w:nsid w:val="6AA46554"/>
    <w:multiLevelType w:val="multilevel"/>
    <w:tmpl w:val="5A3281CC"/>
    <w:numStyleLink w:val="Style1"/>
  </w:abstractNum>
  <w:abstractNum w:abstractNumId="30" w15:restartNumberingAfterBreak="0">
    <w:nsid w:val="6B235B27"/>
    <w:multiLevelType w:val="hybridMultilevel"/>
    <w:tmpl w:val="3A80A394"/>
    <w:lvl w:ilvl="0" w:tplc="9ED6E442">
      <w:start w:val="2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1" w15:restartNumberingAfterBreak="0">
    <w:nsid w:val="6B5C7851"/>
    <w:multiLevelType w:val="hybridMultilevel"/>
    <w:tmpl w:val="2E327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6A0078"/>
    <w:multiLevelType w:val="hybridMultilevel"/>
    <w:tmpl w:val="6E2C2A0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BA1AA2"/>
    <w:multiLevelType w:val="hybridMultilevel"/>
    <w:tmpl w:val="8B3035EC"/>
    <w:lvl w:ilvl="0" w:tplc="21B0A85E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6CD025B6"/>
    <w:multiLevelType w:val="hybridMultilevel"/>
    <w:tmpl w:val="DB7E0A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6E550235"/>
    <w:multiLevelType w:val="multilevel"/>
    <w:tmpl w:val="5ECC26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6E613ED2"/>
    <w:multiLevelType w:val="multilevel"/>
    <w:tmpl w:val="657A660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7" w15:restartNumberingAfterBreak="0">
    <w:nsid w:val="717E4826"/>
    <w:multiLevelType w:val="hybridMultilevel"/>
    <w:tmpl w:val="1E3A0DF0"/>
    <w:lvl w:ilvl="0" w:tplc="AF0E5C66">
      <w:start w:val="5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4397765"/>
    <w:multiLevelType w:val="hybridMultilevel"/>
    <w:tmpl w:val="648E1CFE"/>
    <w:lvl w:ilvl="0" w:tplc="0E565B2E">
      <w:start w:val="6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44E285B"/>
    <w:multiLevelType w:val="multilevel"/>
    <w:tmpl w:val="D23CDD9C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0" w15:restartNumberingAfterBreak="0">
    <w:nsid w:val="78EA7D7C"/>
    <w:multiLevelType w:val="hybridMultilevel"/>
    <w:tmpl w:val="41EA42CC"/>
    <w:lvl w:ilvl="0" w:tplc="9782F734">
      <w:start w:val="4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1" w15:restartNumberingAfterBreak="0">
    <w:nsid w:val="79674998"/>
    <w:multiLevelType w:val="hybridMultilevel"/>
    <w:tmpl w:val="FC004576"/>
    <w:lvl w:ilvl="0" w:tplc="F968B068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BA9430A"/>
    <w:multiLevelType w:val="hybridMultilevel"/>
    <w:tmpl w:val="418032D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DE91C02"/>
    <w:multiLevelType w:val="hybridMultilevel"/>
    <w:tmpl w:val="512C9B7A"/>
    <w:lvl w:ilvl="0" w:tplc="08090001">
      <w:start w:val="1"/>
      <w:numFmt w:val="bullet"/>
      <w:lvlText w:val=""/>
      <w:lvlJc w:val="left"/>
      <w:pPr>
        <w:ind w:left="17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44" w15:restartNumberingAfterBreak="0">
    <w:nsid w:val="7FC91DE1"/>
    <w:multiLevelType w:val="multilevel"/>
    <w:tmpl w:val="0B24DCF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35"/>
  </w:num>
  <w:num w:numId="4">
    <w:abstractNumId w:val="26"/>
  </w:num>
  <w:num w:numId="5">
    <w:abstractNumId w:val="30"/>
  </w:num>
  <w:num w:numId="6">
    <w:abstractNumId w:val="33"/>
  </w:num>
  <w:num w:numId="7">
    <w:abstractNumId w:val="40"/>
  </w:num>
  <w:num w:numId="8">
    <w:abstractNumId w:val="36"/>
  </w:num>
  <w:num w:numId="9">
    <w:abstractNumId w:val="39"/>
  </w:num>
  <w:num w:numId="10">
    <w:abstractNumId w:val="7"/>
  </w:num>
  <w:num w:numId="11">
    <w:abstractNumId w:val="38"/>
  </w:num>
  <w:num w:numId="12">
    <w:abstractNumId w:val="28"/>
  </w:num>
  <w:num w:numId="13">
    <w:abstractNumId w:val="6"/>
  </w:num>
  <w:num w:numId="14">
    <w:abstractNumId w:val="10"/>
  </w:num>
  <w:num w:numId="15">
    <w:abstractNumId w:val="5"/>
  </w:num>
  <w:num w:numId="16">
    <w:abstractNumId w:val="44"/>
  </w:num>
  <w:num w:numId="17">
    <w:abstractNumId w:val="0"/>
  </w:num>
  <w:num w:numId="18">
    <w:abstractNumId w:val="8"/>
  </w:num>
  <w:num w:numId="19">
    <w:abstractNumId w:val="11"/>
  </w:num>
  <w:num w:numId="20">
    <w:abstractNumId w:val="2"/>
  </w:num>
  <w:num w:numId="21">
    <w:abstractNumId w:val="4"/>
  </w:num>
  <w:num w:numId="22">
    <w:abstractNumId w:val="37"/>
  </w:num>
  <w:num w:numId="23">
    <w:abstractNumId w:val="9"/>
  </w:num>
  <w:num w:numId="24">
    <w:abstractNumId w:val="23"/>
  </w:num>
  <w:num w:numId="25">
    <w:abstractNumId w:val="41"/>
  </w:num>
  <w:num w:numId="26">
    <w:abstractNumId w:val="3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Arial" w:hAnsi="Arial" w:hint="default"/>
          <w:b w:val="0"/>
          <w:sz w:val="2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Arial" w:hAnsi="Arial" w:cs="Arial" w:hint="default"/>
          <w:b w:val="0"/>
        </w:rPr>
      </w:lvl>
    </w:lvlOverride>
    <w:lvlOverride w:ilvl="2">
      <w:lvl w:ilvl="2">
        <w:start w:val="1"/>
        <w:numFmt w:val="lowerLetter"/>
        <w:lvlText w:val="(%3)"/>
        <w:lvlJc w:val="left"/>
        <w:pPr>
          <w:ind w:left="1134" w:hanging="414"/>
        </w:pPr>
        <w:rPr>
          <w:rFonts w:hint="default"/>
          <w:b w:val="0"/>
        </w:rPr>
      </w:lvl>
    </w:lvlOverride>
  </w:num>
  <w:num w:numId="27">
    <w:abstractNumId w:val="12"/>
  </w:num>
  <w:num w:numId="28">
    <w:abstractNumId w:val="15"/>
  </w:num>
  <w:num w:numId="29">
    <w:abstractNumId w:val="27"/>
  </w:num>
  <w:num w:numId="30">
    <w:abstractNumId w:val="29"/>
  </w:num>
  <w:num w:numId="31">
    <w:abstractNumId w:val="21"/>
  </w:num>
  <w:num w:numId="32">
    <w:abstractNumId w:val="20"/>
  </w:num>
  <w:num w:numId="33">
    <w:abstractNumId w:val="17"/>
  </w:num>
  <w:num w:numId="34">
    <w:abstractNumId w:val="31"/>
  </w:num>
  <w:num w:numId="35">
    <w:abstractNumId w:val="16"/>
  </w:num>
  <w:num w:numId="36">
    <w:abstractNumId w:val="22"/>
  </w:num>
  <w:num w:numId="37">
    <w:abstractNumId w:val="34"/>
  </w:num>
  <w:num w:numId="38">
    <w:abstractNumId w:val="13"/>
  </w:num>
  <w:num w:numId="39">
    <w:abstractNumId w:val="43"/>
  </w:num>
  <w:num w:numId="40">
    <w:abstractNumId w:val="42"/>
  </w:num>
  <w:num w:numId="41">
    <w:abstractNumId w:val="32"/>
  </w:num>
  <w:num w:numId="42">
    <w:abstractNumId w:val="14"/>
  </w:num>
  <w:num w:numId="43">
    <w:abstractNumId w:val="25"/>
  </w:num>
  <w:num w:numId="44">
    <w:abstractNumId w:val="19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SOCID" w:val="867678"/>
    <w:docVar w:name="BASEPRECID" w:val="3316"/>
    <w:docVar w:name="BASEPRECTYPE" w:val="BLANK"/>
    <w:docVar w:name="CLIENTID" w:val="554500"/>
    <w:docVar w:name="COMPANYID" w:val="2122615775"/>
    <w:docVar w:name="DOCID" w:val="12984967"/>
    <w:docVar w:name="DOCIDEX" w:val=" "/>
    <w:docVar w:name="EDITION" w:val="FM"/>
    <w:docVar w:name="FILEID" w:val="806337"/>
    <w:docVar w:name="SERIALNO" w:val="11923"/>
    <w:docVar w:name="VERSIONID" w:val="1e89f161-c735-4f51-a99d-91cb3fe07a75"/>
    <w:docVar w:name="VERSIONLABEL" w:val="1"/>
  </w:docVars>
  <w:rsids>
    <w:rsidRoot w:val="002234F9"/>
    <w:rsid w:val="000241F2"/>
    <w:rsid w:val="00057B78"/>
    <w:rsid w:val="00083625"/>
    <w:rsid w:val="00090683"/>
    <w:rsid w:val="000E5271"/>
    <w:rsid w:val="0012087E"/>
    <w:rsid w:val="00180D78"/>
    <w:rsid w:val="001E0F63"/>
    <w:rsid w:val="001F2649"/>
    <w:rsid w:val="001F3669"/>
    <w:rsid w:val="00206582"/>
    <w:rsid w:val="002176F9"/>
    <w:rsid w:val="002234F9"/>
    <w:rsid w:val="002467A1"/>
    <w:rsid w:val="002548A8"/>
    <w:rsid w:val="0026508E"/>
    <w:rsid w:val="002822CC"/>
    <w:rsid w:val="002A3723"/>
    <w:rsid w:val="002B16B2"/>
    <w:rsid w:val="002B4CC1"/>
    <w:rsid w:val="002B5031"/>
    <w:rsid w:val="002C3F3E"/>
    <w:rsid w:val="002C6784"/>
    <w:rsid w:val="002E1DDF"/>
    <w:rsid w:val="002F20D8"/>
    <w:rsid w:val="003003C0"/>
    <w:rsid w:val="00304824"/>
    <w:rsid w:val="00306FD0"/>
    <w:rsid w:val="003104A9"/>
    <w:rsid w:val="003555CC"/>
    <w:rsid w:val="00363D8A"/>
    <w:rsid w:val="00391F55"/>
    <w:rsid w:val="003C2B0E"/>
    <w:rsid w:val="00401D24"/>
    <w:rsid w:val="00417366"/>
    <w:rsid w:val="004969CB"/>
    <w:rsid w:val="004A19C2"/>
    <w:rsid w:val="004B67B9"/>
    <w:rsid w:val="004D0421"/>
    <w:rsid w:val="004F1E91"/>
    <w:rsid w:val="00520DA9"/>
    <w:rsid w:val="00534A18"/>
    <w:rsid w:val="005A0409"/>
    <w:rsid w:val="005A5224"/>
    <w:rsid w:val="005B42BD"/>
    <w:rsid w:val="005D3E31"/>
    <w:rsid w:val="005E4E41"/>
    <w:rsid w:val="00610E44"/>
    <w:rsid w:val="00623421"/>
    <w:rsid w:val="00655306"/>
    <w:rsid w:val="006D30D2"/>
    <w:rsid w:val="006E1706"/>
    <w:rsid w:val="007141FA"/>
    <w:rsid w:val="00714F4D"/>
    <w:rsid w:val="00717426"/>
    <w:rsid w:val="00742D55"/>
    <w:rsid w:val="0075592B"/>
    <w:rsid w:val="00801116"/>
    <w:rsid w:val="00801E02"/>
    <w:rsid w:val="008044FF"/>
    <w:rsid w:val="00837D6D"/>
    <w:rsid w:val="0084441C"/>
    <w:rsid w:val="0086426D"/>
    <w:rsid w:val="008759BE"/>
    <w:rsid w:val="008E5F61"/>
    <w:rsid w:val="008F6352"/>
    <w:rsid w:val="00925F9D"/>
    <w:rsid w:val="0093214E"/>
    <w:rsid w:val="00940900"/>
    <w:rsid w:val="00967C3F"/>
    <w:rsid w:val="00971381"/>
    <w:rsid w:val="009B3FA7"/>
    <w:rsid w:val="009F45AF"/>
    <w:rsid w:val="009F6F7D"/>
    <w:rsid w:val="00A47458"/>
    <w:rsid w:val="00A5210A"/>
    <w:rsid w:val="00AA4904"/>
    <w:rsid w:val="00AD74BB"/>
    <w:rsid w:val="00AF2477"/>
    <w:rsid w:val="00B02EB3"/>
    <w:rsid w:val="00B22A86"/>
    <w:rsid w:val="00B34CED"/>
    <w:rsid w:val="00B56B74"/>
    <w:rsid w:val="00B63A2D"/>
    <w:rsid w:val="00B706F3"/>
    <w:rsid w:val="00BA309C"/>
    <w:rsid w:val="00C22630"/>
    <w:rsid w:val="00C24B5D"/>
    <w:rsid w:val="00C24BC2"/>
    <w:rsid w:val="00C31093"/>
    <w:rsid w:val="00C814C8"/>
    <w:rsid w:val="00C834EF"/>
    <w:rsid w:val="00D02E2A"/>
    <w:rsid w:val="00D2628E"/>
    <w:rsid w:val="00D30DF9"/>
    <w:rsid w:val="00DF6D67"/>
    <w:rsid w:val="00E01569"/>
    <w:rsid w:val="00E94F18"/>
    <w:rsid w:val="00EC4FB8"/>
    <w:rsid w:val="00EF07EB"/>
    <w:rsid w:val="00F35741"/>
    <w:rsid w:val="00F37511"/>
    <w:rsid w:val="00F446A2"/>
    <w:rsid w:val="00F61DE2"/>
    <w:rsid w:val="00F64F86"/>
    <w:rsid w:val="00F8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2AE40E"/>
  <w15:docId w15:val="{601B1EF2-46B5-489D-9C4D-86554524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 TUR" w:hAnsi="Times New Roman TUR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Level1">
    <w:name w:val="Level 1"/>
  </w:style>
  <w:style w:type="character" w:customStyle="1" w:styleId="Level2">
    <w:name w:val="Level 2"/>
  </w:style>
  <w:style w:type="character" w:customStyle="1" w:styleId="Level3">
    <w:name w:val="Level 3"/>
  </w:style>
  <w:style w:type="paragraph" w:styleId="Title">
    <w:name w:val="Title"/>
    <w:basedOn w:val="Normal"/>
    <w:qFormat/>
    <w:pPr>
      <w:tabs>
        <w:tab w:val="center" w:pos="4513"/>
      </w:tabs>
      <w:spacing w:line="360" w:lineRule="auto"/>
      <w:jc w:val="center"/>
    </w:pPr>
    <w:rPr>
      <w:rFonts w:cs="Times New Roman TUR"/>
      <w:b/>
      <w:bCs/>
      <w:sz w:val="24"/>
      <w:lang w:val="en-GB"/>
    </w:rPr>
  </w:style>
  <w:style w:type="paragraph" w:styleId="BodyTextIndent">
    <w:name w:val="Body Text Indent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  <w:jc w:val="both"/>
    </w:pPr>
    <w:rPr>
      <w:rFonts w:cs="Times New Roman TUR"/>
      <w:sz w:val="24"/>
    </w:rPr>
  </w:style>
  <w:style w:type="character" w:styleId="CommentReference">
    <w:name w:val="annotation reference"/>
    <w:semiHidden/>
    <w:rsid w:val="00534A18"/>
    <w:rPr>
      <w:sz w:val="16"/>
      <w:szCs w:val="16"/>
    </w:rPr>
  </w:style>
  <w:style w:type="paragraph" w:styleId="CommentText">
    <w:name w:val="annotation text"/>
    <w:basedOn w:val="Normal"/>
    <w:semiHidden/>
    <w:rsid w:val="00534A18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534A18"/>
    <w:rPr>
      <w:b/>
      <w:bCs/>
    </w:rPr>
  </w:style>
  <w:style w:type="paragraph" w:styleId="BalloonText">
    <w:name w:val="Balloon Text"/>
    <w:basedOn w:val="Normal"/>
    <w:semiHidden/>
    <w:rsid w:val="00534A1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4B5D"/>
    <w:rPr>
      <w:rFonts w:ascii="Times New Roman TUR" w:hAnsi="Times New Roman TUR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C24B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C24B5D"/>
    <w:rPr>
      <w:rFonts w:ascii="Times New Roman TUR" w:hAnsi="Times New Roman TUR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24B5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4B5D"/>
    <w:rPr>
      <w:rFonts w:ascii="Times New Roman TUR" w:hAnsi="Times New Roman TUR"/>
      <w:szCs w:val="24"/>
      <w:lang w:val="en-US" w:eastAsia="en-US"/>
    </w:rPr>
  </w:style>
  <w:style w:type="character" w:styleId="PageNumber">
    <w:name w:val="page number"/>
    <w:basedOn w:val="DefaultParagraphFont"/>
    <w:rsid w:val="00A47458"/>
  </w:style>
  <w:style w:type="table" w:styleId="TableGrid">
    <w:name w:val="Table Grid"/>
    <w:basedOn w:val="TableNormal"/>
    <w:rsid w:val="0075592B"/>
    <w:pPr>
      <w:spacing w:line="300" w:lineRule="atLeast"/>
      <w:jc w:val="both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900"/>
    <w:pPr>
      <w:ind w:left="720"/>
      <w:contextualSpacing/>
    </w:pPr>
  </w:style>
  <w:style w:type="numbering" w:customStyle="1" w:styleId="Style1">
    <w:name w:val="Style1"/>
    <w:uiPriority w:val="99"/>
    <w:rsid w:val="00B34CED"/>
    <w:pPr>
      <w:numPr>
        <w:numId w:val="2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8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4FB74-ED39-4308-AA9C-9DD11A34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30CCC40A</Template>
  <TotalTime>0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LAW CHARITY</vt:lpstr>
    </vt:vector>
  </TitlesOfParts>
  <Company>11 Old Square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LAW CHARITY</dc:title>
  <dc:creator>Francesca Quint</dc:creator>
  <cp:lastModifiedBy>Nicolas Hogg</cp:lastModifiedBy>
  <cp:revision>2</cp:revision>
  <cp:lastPrinted>2017-11-20T13:09:00Z</cp:lastPrinted>
  <dcterms:created xsi:type="dcterms:W3CDTF">2019-04-24T14:59:00Z</dcterms:created>
  <dcterms:modified xsi:type="dcterms:W3CDTF">2019-04-24T14:59:00Z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PRECID">
    <vt:i4>3316</vt:i4>
  </property>
  <property fmtid="{D5CDD505-2E9C-101B-9397-08002B2CF9AE}" pid="3" name="BASEPRECTYPE">
    <vt:lpwstr>BLANK</vt:lpwstr>
  </property>
  <property fmtid="{D5CDD505-2E9C-101B-9397-08002B2CF9AE}" pid="4" name="DOCID">
    <vt:i4>12984967</vt:i4>
  </property>
  <property fmtid="{D5CDD505-2E9C-101B-9397-08002B2CF9AE}" pid="5" name="DOCIDEX">
    <vt:lpwstr> </vt:lpwstr>
  </property>
  <property fmtid="{D5CDD505-2E9C-101B-9397-08002B2CF9AE}" pid="6" name="COMPANYID">
    <vt:i4>2122615775</vt:i4>
  </property>
  <property fmtid="{D5CDD505-2E9C-101B-9397-08002B2CF9AE}" pid="7" name="SERIALNO">
    <vt:i4>11923</vt:i4>
  </property>
  <property fmtid="{D5CDD505-2E9C-101B-9397-08002B2CF9AE}" pid="8" name="EDITION">
    <vt:lpwstr>FM</vt:lpwstr>
  </property>
  <property fmtid="{D5CDD505-2E9C-101B-9397-08002B2CF9AE}" pid="9" name="CLIENTID">
    <vt:i4>554500</vt:i4>
  </property>
  <property fmtid="{D5CDD505-2E9C-101B-9397-08002B2CF9AE}" pid="10" name="FILEID">
    <vt:i4>806337</vt:i4>
  </property>
  <property fmtid="{D5CDD505-2E9C-101B-9397-08002B2CF9AE}" pid="11" name="ASSOCID">
    <vt:i4>867678</vt:i4>
  </property>
  <property fmtid="{D5CDD505-2E9C-101B-9397-08002B2CF9AE}" pid="12" name="VERSIONID">
    <vt:lpwstr>1e89f161-c735-4f51-a99d-91cb3fe07a75</vt:lpwstr>
  </property>
  <property fmtid="{D5CDD505-2E9C-101B-9397-08002B2CF9AE}" pid="13" name="VERSIONLABEL">
    <vt:lpwstr>1</vt:lpwstr>
  </property>
  <property fmtid="{D5CDD505-2E9C-101B-9397-08002B2CF9AE}" pid="14" name="DOCID_2122615775">
    <vt:r8>12984967</vt:r8>
  </property>
  <property fmtid="{D5CDD505-2E9C-101B-9397-08002B2CF9AE}" pid="15" name="DOCID_2122615775_">
    <vt:r8>12984967</vt:r8>
  </property>
  <property fmtid="{D5CDD505-2E9C-101B-9397-08002B2CF9AE}" pid="16" name="DOCID_11923">
    <vt:r8>12984967</vt:r8>
  </property>
  <property fmtid="{D5CDD505-2E9C-101B-9397-08002B2CF9AE}" pid="17" name="VERSIONID_2122615775">
    <vt:lpwstr>1e89f161-c735-4f51-a99d-91cb3fe07a75</vt:lpwstr>
  </property>
  <property fmtid="{D5CDD505-2E9C-101B-9397-08002B2CF9AE}" pid="18" name="VERSIONID_2122615775_">
    <vt:lpwstr>1e89f161-c735-4f51-a99d-91cb3fe07a75</vt:lpwstr>
  </property>
</Properties>
</file>