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A901" w14:textId="77777777" w:rsidR="00C0160C" w:rsidRPr="00D82859" w:rsidRDefault="00A21DB9" w:rsidP="00C0160C">
      <w:pPr>
        <w:pStyle w:val="Title"/>
      </w:pPr>
      <w:r>
        <w:t>Section one</w:t>
      </w:r>
    </w:p>
    <w:p w14:paraId="480BA902" w14:textId="77777777" w:rsidR="00C0160C" w:rsidRPr="008C5B96" w:rsidRDefault="00A21DB9" w:rsidP="00C0160C">
      <w:pPr>
        <w:pStyle w:val="OurHighlightHeader"/>
      </w:pPr>
      <w:r>
        <w:t>Before you fill in your application</w:t>
      </w:r>
    </w:p>
    <w:p w14:paraId="480BA903" w14:textId="77777777" w:rsidR="00A21DB9" w:rsidRDefault="00A21DB9" w:rsidP="00A21DB9">
      <w:pPr>
        <w:pStyle w:val="ListParagraph"/>
        <w:autoSpaceDE w:val="0"/>
        <w:autoSpaceDN w:val="0"/>
        <w:adjustRightInd w:val="0"/>
        <w:spacing w:after="0" w:line="270" w:lineRule="exact"/>
        <w:ind w:left="360"/>
        <w:contextualSpacing w:val="0"/>
        <w:rPr>
          <w:rFonts w:ascii="Trebuchet MS" w:hAnsi="Trebuchet MS"/>
          <w:sz w:val="24"/>
        </w:rPr>
      </w:pPr>
    </w:p>
    <w:p w14:paraId="480BA904" w14:textId="77777777"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sz w:val="24"/>
        </w:rPr>
        <w:t>Save a copy of the form to your own computer.</w:t>
      </w:r>
    </w:p>
    <w:p w14:paraId="480BA905" w14:textId="77777777" w:rsidR="00A21DB9" w:rsidRPr="00A21DB9" w:rsidRDefault="00A21DB9" w:rsidP="00A21DB9">
      <w:pPr>
        <w:autoSpaceDE w:val="0"/>
        <w:autoSpaceDN w:val="0"/>
        <w:adjustRightInd w:val="0"/>
        <w:spacing w:after="0" w:line="270" w:lineRule="exact"/>
        <w:rPr>
          <w:rFonts w:ascii="Trebuchet MS" w:hAnsi="Trebuchet MS"/>
          <w:sz w:val="24"/>
        </w:rPr>
      </w:pPr>
    </w:p>
    <w:p w14:paraId="480BA906" w14:textId="77777777"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sz w:val="24"/>
        </w:rPr>
        <w:t>Make sure you’ve read the programme guidance (and the capital guidance if your project includes land and buildings). This describes who can apply to People and Places, what we will pay for, and how we will assess your application.</w:t>
      </w:r>
    </w:p>
    <w:p w14:paraId="480BA907" w14:textId="77777777" w:rsidR="00A21DB9" w:rsidRDefault="00A21DB9" w:rsidP="00A21DB9">
      <w:pPr>
        <w:autoSpaceDE w:val="0"/>
        <w:autoSpaceDN w:val="0"/>
        <w:adjustRightInd w:val="0"/>
        <w:spacing w:after="0" w:line="270" w:lineRule="exact"/>
        <w:rPr>
          <w:rFonts w:ascii="Trebuchet MS" w:hAnsi="Trebuchet MS"/>
          <w:sz w:val="24"/>
        </w:rPr>
      </w:pPr>
    </w:p>
    <w:p w14:paraId="480BA908" w14:textId="77777777" w:rsidR="00A21DB9" w:rsidRPr="00A21DB9" w:rsidRDefault="00A21DB9" w:rsidP="00A21DB9">
      <w:pPr>
        <w:pStyle w:val="ListParagraph"/>
        <w:numPr>
          <w:ilvl w:val="0"/>
          <w:numId w:val="19"/>
        </w:numPr>
        <w:autoSpaceDE w:val="0"/>
        <w:autoSpaceDN w:val="0"/>
        <w:adjustRightInd w:val="0"/>
        <w:spacing w:after="0" w:line="270" w:lineRule="exact"/>
        <w:rPr>
          <w:rFonts w:ascii="Trebuchet MS" w:hAnsi="Trebuchet MS"/>
          <w:sz w:val="24"/>
        </w:rPr>
      </w:pPr>
      <w:r w:rsidRPr="00A21DB9">
        <w:rPr>
          <w:rFonts w:ascii="Trebuchet MS" w:hAnsi="Trebuchet MS"/>
          <w:color w:val="000000"/>
          <w:sz w:val="24"/>
        </w:rPr>
        <w:t xml:space="preserve">This form is also available in Welsh. To complete the form in Welsh please visit </w:t>
      </w:r>
      <w:hyperlink r:id="rId11" w:history="1">
        <w:r w:rsidR="00DE15FF" w:rsidRPr="00E73C95">
          <w:rPr>
            <w:rStyle w:val="Hyperlink"/>
            <w:rFonts w:ascii="Trebuchet MS" w:hAnsi="Trebuchet MS"/>
            <w:color w:val="E6007E"/>
            <w:sz w:val="24"/>
          </w:rPr>
          <w:t>tnlcommunityfund.org.uk/pawbailemawr</w:t>
        </w:r>
      </w:hyperlink>
      <w:r w:rsidRPr="00E73C95">
        <w:rPr>
          <w:rFonts w:ascii="Trebuchet MS" w:hAnsi="Trebuchet MS"/>
          <w:color w:val="000000" w:themeColor="text1"/>
          <w:sz w:val="24"/>
        </w:rPr>
        <w:t>.</w:t>
      </w:r>
      <w:r w:rsidRPr="00A21DB9">
        <w:rPr>
          <w:rFonts w:ascii="Trebuchet MS" w:hAnsi="Trebuchet MS"/>
          <w:color w:val="009FE4"/>
          <w:sz w:val="24"/>
        </w:rPr>
        <w:t xml:space="preserve"> </w:t>
      </w:r>
      <w:r w:rsidRPr="00A21DB9">
        <w:rPr>
          <w:rFonts w:ascii="Trebuchet MS" w:hAnsi="Trebuchet MS"/>
          <w:color w:val="000000" w:themeColor="text1"/>
          <w:sz w:val="24"/>
        </w:rPr>
        <w:t>We welcome application in Welsh or English and are committed to treating applications in either language equally.</w:t>
      </w:r>
    </w:p>
    <w:p w14:paraId="480BA909" w14:textId="77777777" w:rsidR="00C0160C" w:rsidRDefault="00C0160C" w:rsidP="008D5A93">
      <w:pPr>
        <w:pStyle w:val="OurBody"/>
      </w:pPr>
    </w:p>
    <w:p w14:paraId="480BA90A" w14:textId="77777777" w:rsidR="00C0160C" w:rsidRPr="009678D7" w:rsidRDefault="00A21DB9" w:rsidP="00C0160C">
      <w:pPr>
        <w:pStyle w:val="OurHeading"/>
      </w:pPr>
      <w:r>
        <w:rPr>
          <w:rFonts w:eastAsiaTheme="minorHAnsi"/>
          <w:lang w:eastAsia="en-US"/>
        </w:rPr>
        <w:t>Help with your application</w:t>
      </w:r>
    </w:p>
    <w:p w14:paraId="480BA90B" w14:textId="77777777" w:rsidR="00A21DB9" w:rsidRPr="00A21DB9" w:rsidRDefault="00A21DB9" w:rsidP="00A21DB9">
      <w:pPr>
        <w:autoSpaceDE w:val="0"/>
        <w:autoSpaceDN w:val="0"/>
        <w:adjustRightInd w:val="0"/>
        <w:spacing w:line="270" w:lineRule="exact"/>
        <w:rPr>
          <w:rFonts w:ascii="Trebuchet MS" w:hAnsi="Trebuchet MS"/>
          <w:sz w:val="24"/>
        </w:rPr>
      </w:pPr>
      <w:r w:rsidRPr="00A21DB9">
        <w:rPr>
          <w:rFonts w:ascii="Trebuchet MS" w:hAnsi="Trebuchet MS"/>
          <w:sz w:val="24"/>
        </w:rPr>
        <w:t xml:space="preserve">If you have any questions about People and Places or completing this application form, or if you need it in a different format (for example large print), please contact our Advice Team by email at </w:t>
      </w:r>
      <w:hyperlink r:id="rId12" w:history="1">
        <w:r w:rsidR="00DE15FF" w:rsidRPr="00E73C95">
          <w:rPr>
            <w:rStyle w:val="Hyperlink"/>
            <w:rFonts w:ascii="Trebuchet MS" w:hAnsi="Trebuchet MS"/>
            <w:color w:val="E6007E"/>
            <w:sz w:val="24"/>
          </w:rPr>
          <w:t>wales@tnlcommunityfund.org.uk</w:t>
        </w:r>
      </w:hyperlink>
      <w:r w:rsidRPr="00A21DB9">
        <w:rPr>
          <w:rFonts w:ascii="Trebuchet MS" w:hAnsi="Trebuchet MS"/>
          <w:color w:val="00B0F0"/>
          <w:sz w:val="24"/>
        </w:rPr>
        <w:t xml:space="preserve"> </w:t>
      </w:r>
      <w:r w:rsidRPr="00A21DB9">
        <w:rPr>
          <w:rFonts w:ascii="Trebuchet MS" w:hAnsi="Trebuchet MS"/>
          <w:sz w:val="24"/>
        </w:rPr>
        <w:t xml:space="preserve">or by </w:t>
      </w:r>
      <w:r w:rsidRPr="00A21DB9">
        <w:rPr>
          <w:rFonts w:ascii="Trebuchet MS" w:hAnsi="Trebuchet MS"/>
          <w:color w:val="000000" w:themeColor="text1"/>
          <w:sz w:val="24"/>
        </w:rPr>
        <w:t xml:space="preserve">phone on 0300 123 0735 or </w:t>
      </w:r>
      <w:r w:rsidRPr="00A21DB9">
        <w:rPr>
          <w:rFonts w:ascii="Trebuchet MS" w:hAnsi="Trebuchet MS"/>
          <w:sz w:val="24"/>
        </w:rPr>
        <w:t>by text relay on 18001 plus 0300 123 0735.</w:t>
      </w:r>
    </w:p>
    <w:p w14:paraId="480BA90C" w14:textId="77777777" w:rsidR="00A21DB9" w:rsidRPr="00A21DB9" w:rsidRDefault="00A21DB9" w:rsidP="00A21DB9">
      <w:pPr>
        <w:autoSpaceDE w:val="0"/>
        <w:autoSpaceDN w:val="0"/>
        <w:adjustRightInd w:val="0"/>
        <w:spacing w:line="270" w:lineRule="exact"/>
        <w:rPr>
          <w:rFonts w:ascii="Trebuchet MS" w:hAnsi="Trebuchet MS"/>
          <w:sz w:val="24"/>
        </w:rPr>
      </w:pPr>
      <w:r w:rsidRPr="00A21DB9">
        <w:rPr>
          <w:rFonts w:ascii="Trebuchet MS" w:hAnsi="Trebuchet MS"/>
          <w:color w:val="000000"/>
          <w:sz w:val="24"/>
        </w:rPr>
        <w:t>Our website</w:t>
      </w:r>
      <w:r w:rsidRPr="00A21DB9">
        <w:rPr>
          <w:rFonts w:ascii="Trebuchet MS" w:hAnsi="Trebuchet MS"/>
          <w:color w:val="00B0F0"/>
          <w:sz w:val="24"/>
        </w:rPr>
        <w:t xml:space="preserve"> </w:t>
      </w:r>
      <w:hyperlink r:id="rId13" w:history="1">
        <w:r w:rsidR="00040F6C">
          <w:rPr>
            <w:rStyle w:val="Hyperlink"/>
            <w:rFonts w:ascii="Trebuchet MS" w:hAnsi="Trebuchet MS"/>
            <w:color w:val="E6007E"/>
            <w:sz w:val="24"/>
          </w:rPr>
          <w:t>tnlcommunityfund.org.uk</w:t>
        </w:r>
        <w:r w:rsidRPr="00A21DB9">
          <w:rPr>
            <w:rStyle w:val="Hyperlink"/>
            <w:rFonts w:ascii="Trebuchet MS" w:hAnsi="Trebuchet MS"/>
            <w:color w:val="E6007E"/>
            <w:sz w:val="24"/>
          </w:rPr>
          <w:t>/wales</w:t>
        </w:r>
      </w:hyperlink>
      <w:r w:rsidRPr="00A21DB9">
        <w:rPr>
          <w:rFonts w:ascii="Trebuchet MS" w:hAnsi="Trebuchet MS"/>
          <w:color w:val="000000"/>
          <w:sz w:val="24"/>
        </w:rPr>
        <w:t xml:space="preserve"> has further information, advice and tips to help you complete your application. It also provides information on sources of local support that give advice on funding.</w:t>
      </w:r>
      <w:r w:rsidRPr="00A21DB9">
        <w:rPr>
          <w:rFonts w:ascii="Trebuchet MS" w:hAnsi="Trebuchet MS"/>
          <w:sz w:val="24"/>
        </w:rPr>
        <w:t xml:space="preserve"> </w:t>
      </w:r>
    </w:p>
    <w:p w14:paraId="480BA90D" w14:textId="77777777" w:rsidR="00F01545" w:rsidRDefault="00F01545" w:rsidP="00C0160C"/>
    <w:p w14:paraId="480BA90E" w14:textId="77777777" w:rsidR="00A21DB9" w:rsidRDefault="00A21DB9" w:rsidP="00C0160C"/>
    <w:p w14:paraId="480BA90F" w14:textId="77777777" w:rsidR="00A21DB9" w:rsidRDefault="00A21DB9" w:rsidP="00C0160C"/>
    <w:p w14:paraId="480BA910" w14:textId="77777777" w:rsidR="00A21DB9" w:rsidRDefault="00A21DB9" w:rsidP="00C0160C"/>
    <w:p w14:paraId="480BA911" w14:textId="77777777" w:rsidR="00A21DB9" w:rsidRDefault="00A21DB9" w:rsidP="00C0160C"/>
    <w:p w14:paraId="480BA912" w14:textId="77777777" w:rsidR="00A21DB9" w:rsidRDefault="00A21DB9" w:rsidP="00C0160C"/>
    <w:p w14:paraId="480BA913" w14:textId="77777777" w:rsidR="00A21DB9" w:rsidRDefault="00A21DB9" w:rsidP="00C0160C"/>
    <w:p w14:paraId="480BA914" w14:textId="77777777" w:rsidR="00A21DB9" w:rsidRDefault="00A21DB9" w:rsidP="00C0160C"/>
    <w:p w14:paraId="480BA915" w14:textId="77777777" w:rsidR="00A21DB9" w:rsidRDefault="00A21DB9" w:rsidP="00C0160C"/>
    <w:p w14:paraId="480BA916" w14:textId="77777777" w:rsidR="00A21DB9" w:rsidRDefault="00A21DB9" w:rsidP="00C0160C"/>
    <w:p w14:paraId="480BA917" w14:textId="77777777" w:rsidR="00A21DB9" w:rsidRDefault="00A21DB9" w:rsidP="00C0160C"/>
    <w:p w14:paraId="480BA918" w14:textId="77777777" w:rsidR="00A21DB9" w:rsidRPr="00D82859" w:rsidRDefault="00A21DB9" w:rsidP="00A21DB9">
      <w:pPr>
        <w:pStyle w:val="Title"/>
      </w:pPr>
      <w:r>
        <w:lastRenderedPageBreak/>
        <w:t>Section two</w:t>
      </w:r>
    </w:p>
    <w:p w14:paraId="480BA919" w14:textId="77777777" w:rsidR="00A21DB9" w:rsidRPr="00A21DB9" w:rsidRDefault="00A21DB9" w:rsidP="00A21DB9">
      <w:pPr>
        <w:autoSpaceDE w:val="0"/>
        <w:autoSpaceDN w:val="0"/>
        <w:adjustRightInd w:val="0"/>
        <w:spacing w:after="0" w:line="270" w:lineRule="exact"/>
        <w:rPr>
          <w:rFonts w:ascii="Trebuchet MS" w:hAnsi="Trebuchet MS"/>
          <w:sz w:val="24"/>
        </w:rPr>
      </w:pPr>
      <w:r w:rsidRPr="00A21DB9">
        <w:rPr>
          <w:rFonts w:ascii="Rockwell" w:hAnsi="Rockwell" w:cs="Arial"/>
          <w:b/>
          <w:noProof/>
          <w:color w:val="E6007E"/>
          <w:sz w:val="28"/>
          <w:szCs w:val="28"/>
          <w:lang w:val="en-US"/>
        </w:rPr>
        <w:t>Your organisation and contact details</w:t>
      </w:r>
      <w:r w:rsidRPr="00A21DB9">
        <w:rPr>
          <w:rFonts w:ascii="Rockwell" w:hAnsi="Rockwell" w:cs="Arial"/>
          <w:b/>
          <w:noProof/>
          <w:color w:val="E6007E"/>
          <w:sz w:val="28"/>
          <w:szCs w:val="28"/>
          <w:lang w:val="en-US"/>
        </w:rPr>
        <w:tab/>
      </w:r>
    </w:p>
    <w:p w14:paraId="480BA91A" w14:textId="77777777" w:rsidR="00A21DB9" w:rsidRDefault="00A21DB9" w:rsidP="00A21DB9">
      <w:pPr>
        <w:pStyle w:val="ListParagraph"/>
        <w:autoSpaceDE w:val="0"/>
        <w:autoSpaceDN w:val="0"/>
        <w:adjustRightInd w:val="0"/>
        <w:spacing w:after="0" w:line="270" w:lineRule="exact"/>
        <w:rPr>
          <w:rFonts w:ascii="Trebuchet MS" w:hAnsi="Trebuchet MS"/>
          <w:sz w:val="24"/>
        </w:rPr>
      </w:pPr>
    </w:p>
    <w:p w14:paraId="480BA91B" w14:textId="77777777" w:rsidR="00A21DB9" w:rsidRPr="00ED3ABA" w:rsidRDefault="00A21DB9" w:rsidP="00A21DB9">
      <w:pPr>
        <w:spacing w:before="120" w:after="120"/>
        <w:rPr>
          <w:rFonts w:ascii="Trebuchet MS" w:hAnsi="Trebuchet MS" w:cs="Arial"/>
          <w:bCs/>
          <w:color w:val="000000" w:themeColor="text1"/>
          <w:sz w:val="24"/>
          <w:szCs w:val="24"/>
        </w:rPr>
      </w:pPr>
      <w:r w:rsidRPr="00ED3ABA">
        <w:rPr>
          <w:rFonts w:ascii="Trebuchet MS" w:eastAsia="FoundrySterling-Book" w:hAnsi="Trebuchet MS"/>
          <w:b/>
          <w:color w:val="000000" w:themeColor="text1"/>
          <w:spacing w:val="-2"/>
          <w:sz w:val="24"/>
          <w:szCs w:val="24"/>
        </w:rPr>
        <w:t>1. Wha</w:t>
      </w:r>
      <w:r w:rsidRPr="00ED3ABA">
        <w:rPr>
          <w:rFonts w:ascii="Trebuchet MS" w:eastAsia="FoundrySterling-Book" w:hAnsi="Trebuchet MS"/>
          <w:b/>
          <w:color w:val="000000" w:themeColor="text1"/>
          <w:sz w:val="24"/>
          <w:szCs w:val="24"/>
        </w:rPr>
        <w:t>t</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i</w:t>
      </w:r>
      <w:r w:rsidRPr="00ED3ABA">
        <w:rPr>
          <w:rFonts w:ascii="Trebuchet MS" w:eastAsia="FoundrySterling-Book" w:hAnsi="Trebuchet MS"/>
          <w:b/>
          <w:color w:val="000000" w:themeColor="text1"/>
          <w:sz w:val="24"/>
          <w:szCs w:val="24"/>
        </w:rPr>
        <w:t>s</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th</w:t>
      </w:r>
      <w:r w:rsidRPr="00ED3ABA">
        <w:rPr>
          <w:rFonts w:ascii="Trebuchet MS" w:eastAsia="FoundrySterling-Book" w:hAnsi="Trebuchet MS"/>
          <w:b/>
          <w:color w:val="000000" w:themeColor="text1"/>
          <w:sz w:val="24"/>
          <w:szCs w:val="24"/>
        </w:rPr>
        <w:t>e</w:t>
      </w:r>
      <w:r w:rsidRPr="00ED3ABA">
        <w:rPr>
          <w:rFonts w:ascii="Trebuchet MS" w:eastAsia="FoundrySterling-Book" w:hAnsi="Trebuchet MS"/>
          <w:b/>
          <w:color w:val="000000" w:themeColor="text1"/>
          <w:spacing w:val="-3"/>
          <w:sz w:val="24"/>
          <w:szCs w:val="24"/>
        </w:rPr>
        <w:t xml:space="preserve"> full </w:t>
      </w:r>
      <w:r w:rsidRPr="00ED3ABA">
        <w:rPr>
          <w:rFonts w:ascii="Trebuchet MS" w:eastAsia="FoundrySterling-Book" w:hAnsi="Trebuchet MS"/>
          <w:b/>
          <w:color w:val="000000" w:themeColor="text1"/>
          <w:spacing w:val="-2"/>
          <w:sz w:val="24"/>
          <w:szCs w:val="24"/>
        </w:rPr>
        <w:t>lega</w:t>
      </w:r>
      <w:r w:rsidRPr="00ED3ABA">
        <w:rPr>
          <w:rFonts w:ascii="Trebuchet MS" w:eastAsia="FoundrySterling-Book" w:hAnsi="Trebuchet MS"/>
          <w:b/>
          <w:color w:val="000000" w:themeColor="text1"/>
          <w:sz w:val="24"/>
          <w:szCs w:val="24"/>
        </w:rPr>
        <w:t>l</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nam</w:t>
      </w:r>
      <w:r w:rsidRPr="00ED3ABA">
        <w:rPr>
          <w:rFonts w:ascii="Trebuchet MS" w:eastAsia="FoundrySterling-Book" w:hAnsi="Trebuchet MS"/>
          <w:b/>
          <w:color w:val="000000" w:themeColor="text1"/>
          <w:sz w:val="24"/>
          <w:szCs w:val="24"/>
        </w:rPr>
        <w:t>e</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o</w:t>
      </w:r>
      <w:r w:rsidRPr="00ED3ABA">
        <w:rPr>
          <w:rFonts w:ascii="Trebuchet MS" w:eastAsia="FoundrySterling-Book" w:hAnsi="Trebuchet MS"/>
          <w:b/>
          <w:color w:val="000000" w:themeColor="text1"/>
          <w:sz w:val="24"/>
          <w:szCs w:val="24"/>
        </w:rPr>
        <w:t>f</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you</w:t>
      </w:r>
      <w:r w:rsidRPr="00ED3ABA">
        <w:rPr>
          <w:rFonts w:ascii="Trebuchet MS" w:eastAsia="FoundrySterling-Book" w:hAnsi="Trebuchet MS"/>
          <w:b/>
          <w:color w:val="000000" w:themeColor="text1"/>
          <w:sz w:val="24"/>
          <w:szCs w:val="24"/>
        </w:rPr>
        <w:t>r</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o</w:t>
      </w:r>
      <w:r w:rsidRPr="00ED3ABA">
        <w:rPr>
          <w:rFonts w:ascii="Trebuchet MS" w:eastAsia="FoundrySterling-Book" w:hAnsi="Trebuchet MS"/>
          <w:b/>
          <w:color w:val="000000" w:themeColor="text1"/>
          <w:spacing w:val="-10"/>
          <w:sz w:val="24"/>
          <w:szCs w:val="24"/>
        </w:rPr>
        <w:t>r</w:t>
      </w:r>
      <w:r w:rsidRPr="00ED3ABA">
        <w:rPr>
          <w:rFonts w:ascii="Trebuchet MS" w:eastAsia="FoundrySterling-Book" w:hAnsi="Trebuchet MS"/>
          <w:b/>
          <w:color w:val="000000" w:themeColor="text1"/>
          <w:spacing w:val="-2"/>
          <w:sz w:val="24"/>
          <w:szCs w:val="24"/>
        </w:rPr>
        <w:t>ganisatio</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(a</w:t>
      </w:r>
      <w:r w:rsidRPr="00ED3ABA">
        <w:rPr>
          <w:rFonts w:ascii="Trebuchet MS" w:eastAsia="FoundrySterling-Book" w:hAnsi="Trebuchet MS"/>
          <w:b/>
          <w:color w:val="000000" w:themeColor="text1"/>
          <w:sz w:val="24"/>
          <w:szCs w:val="24"/>
        </w:rPr>
        <w:t>s</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show</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i</w:t>
      </w:r>
      <w:r w:rsidRPr="00ED3ABA">
        <w:rPr>
          <w:rFonts w:ascii="Trebuchet MS" w:eastAsia="FoundrySterling-Book" w:hAnsi="Trebuchet MS"/>
          <w:b/>
          <w:color w:val="000000" w:themeColor="text1"/>
          <w:sz w:val="24"/>
          <w:szCs w:val="24"/>
        </w:rPr>
        <w:t>n</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you</w:t>
      </w:r>
      <w:r w:rsidRPr="00ED3ABA">
        <w:rPr>
          <w:rFonts w:ascii="Trebuchet MS" w:eastAsia="FoundrySterling-Book" w:hAnsi="Trebuchet MS"/>
          <w:b/>
          <w:color w:val="000000" w:themeColor="text1"/>
          <w:sz w:val="24"/>
          <w:szCs w:val="24"/>
        </w:rPr>
        <w:t>r</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go</w:t>
      </w:r>
      <w:r w:rsidRPr="00ED3ABA">
        <w:rPr>
          <w:rFonts w:ascii="Trebuchet MS" w:eastAsia="FoundrySterling-Book" w:hAnsi="Trebuchet MS"/>
          <w:b/>
          <w:color w:val="000000" w:themeColor="text1"/>
          <w:spacing w:val="-3"/>
          <w:sz w:val="24"/>
          <w:szCs w:val="24"/>
        </w:rPr>
        <w:t>v</w:t>
      </w:r>
      <w:r w:rsidRPr="00ED3ABA">
        <w:rPr>
          <w:rFonts w:ascii="Trebuchet MS" w:eastAsia="FoundrySterling-Book" w:hAnsi="Trebuchet MS"/>
          <w:b/>
          <w:color w:val="000000" w:themeColor="text1"/>
          <w:spacing w:val="-2"/>
          <w:sz w:val="24"/>
          <w:szCs w:val="24"/>
        </w:rPr>
        <w:t>ernin</w:t>
      </w:r>
      <w:r w:rsidRPr="00ED3ABA">
        <w:rPr>
          <w:rFonts w:ascii="Trebuchet MS" w:eastAsia="FoundrySterling-Book" w:hAnsi="Trebuchet MS"/>
          <w:b/>
          <w:color w:val="000000" w:themeColor="text1"/>
          <w:sz w:val="24"/>
          <w:szCs w:val="24"/>
        </w:rPr>
        <w:t>g</w:t>
      </w:r>
      <w:r w:rsidRPr="00ED3ABA">
        <w:rPr>
          <w:rFonts w:ascii="Trebuchet MS" w:eastAsia="FoundrySterling-Book" w:hAnsi="Trebuchet MS"/>
          <w:b/>
          <w:color w:val="000000" w:themeColor="text1"/>
          <w:spacing w:val="-3"/>
          <w:sz w:val="24"/>
          <w:szCs w:val="24"/>
        </w:rPr>
        <w:t xml:space="preserve"> </w:t>
      </w:r>
      <w:r w:rsidRPr="00ED3ABA">
        <w:rPr>
          <w:rFonts w:ascii="Trebuchet MS" w:eastAsia="FoundrySterling-Book" w:hAnsi="Trebuchet MS"/>
          <w:b/>
          <w:color w:val="000000" w:themeColor="text1"/>
          <w:spacing w:val="-2"/>
          <w:sz w:val="24"/>
          <w:szCs w:val="24"/>
        </w:rPr>
        <w:t>document)</w:t>
      </w:r>
      <w:r w:rsidRPr="00ED3ABA">
        <w:rPr>
          <w:rFonts w:ascii="Trebuchet MS" w:eastAsia="FoundrySterling-Book" w:hAnsi="Trebuchet MS"/>
          <w:b/>
          <w:color w:val="000000" w:themeColor="text1"/>
          <w:sz w:val="24"/>
          <w:szCs w:val="24"/>
        </w:rPr>
        <w:t>?</w:t>
      </w:r>
    </w:p>
    <w:p w14:paraId="480BA91C" w14:textId="77777777" w:rsidR="00A21DB9" w:rsidRPr="00ED3ABA" w:rsidRDefault="00A21DB9" w:rsidP="00A21DB9">
      <w:pPr>
        <w:spacing w:before="120" w:after="120"/>
        <w:rPr>
          <w:rFonts w:ascii="Trebuchet MS" w:hAnsi="Trebuchet MS" w:cs="Arial"/>
          <w:bCs/>
          <w:sz w:val="24"/>
          <w:szCs w:val="24"/>
        </w:rPr>
      </w:pPr>
      <w:r w:rsidRPr="00ED3ABA">
        <w:rPr>
          <w:rFonts w:ascii="Trebuchet MS" w:eastAsia="FoundrySterling-Book" w:hAnsi="Trebuchet MS"/>
          <w:sz w:val="24"/>
          <w:szCs w:val="24"/>
        </w:rPr>
        <w:t>Please check this – if the full legal name is incorrect, it may delay your application</w:t>
      </w:r>
    </w:p>
    <w:tbl>
      <w:tblPr>
        <w:tblW w:w="4911" w:type="pct"/>
        <w:tblInd w:w="108" w:type="dxa"/>
        <w:tblBorders>
          <w:top w:val="single" w:sz="4" w:space="0" w:color="E6007E"/>
          <w:left w:val="single" w:sz="4" w:space="0" w:color="E6007E"/>
          <w:bottom w:val="single" w:sz="4" w:space="0" w:color="E6007E"/>
          <w:right w:val="single" w:sz="4" w:space="0" w:color="E6007E"/>
        </w:tblBorders>
        <w:tblLook w:val="04A0" w:firstRow="1" w:lastRow="0" w:firstColumn="1" w:lastColumn="0" w:noHBand="0" w:noVBand="1"/>
      </w:tblPr>
      <w:tblGrid>
        <w:gridCol w:w="9040"/>
      </w:tblGrid>
      <w:tr w:rsidR="00A21DB9" w:rsidRPr="00ED3ABA" w14:paraId="480BA91E" w14:textId="77777777" w:rsidTr="00A21DB9">
        <w:trPr>
          <w:trHeight w:val="566"/>
        </w:trPr>
        <w:tc>
          <w:tcPr>
            <w:tcW w:w="5000" w:type="pct"/>
            <w:shd w:val="clear" w:color="auto" w:fill="FFFFFF" w:themeFill="background1"/>
          </w:tcPr>
          <w:p w14:paraId="480BA91D" w14:textId="77777777" w:rsidR="00A21DB9" w:rsidRPr="00ED3ABA" w:rsidRDefault="00A21DB9" w:rsidP="005E285E">
            <w:pPr>
              <w:spacing w:before="120"/>
              <w:ind w:right="17"/>
              <w:rPr>
                <w:rFonts w:ascii="Trebuchet MS" w:hAnsi="Trebuchet MS"/>
                <w:sz w:val="24"/>
                <w:szCs w:val="24"/>
              </w:rPr>
            </w:pPr>
            <w:r w:rsidRPr="00ED3ABA">
              <w:rPr>
                <w:rFonts w:ascii="Trebuchet MS" w:hAnsi="Trebuchet MS"/>
                <w:color w:val="000000" w:themeColor="text1"/>
                <w:sz w:val="24"/>
                <w:szCs w:val="24"/>
              </w:rPr>
              <w:fldChar w:fldCharType="begin">
                <w:ffData>
                  <w:name w:val="Text339"/>
                  <w:enabled/>
                  <w:calcOnExit w:val="0"/>
                  <w:textInput/>
                </w:ffData>
              </w:fldChar>
            </w:r>
            <w:bookmarkStart w:id="0" w:name="Text339"/>
            <w:r w:rsidRPr="00ED3ABA">
              <w:rPr>
                <w:rFonts w:ascii="Trebuchet MS" w:hAnsi="Trebuchet MS"/>
                <w:color w:val="000000" w:themeColor="text1"/>
                <w:sz w:val="24"/>
                <w:szCs w:val="24"/>
              </w:rPr>
              <w:instrText xml:space="preserve"> FORMTEXT </w:instrText>
            </w:r>
            <w:r w:rsidRPr="00ED3ABA">
              <w:rPr>
                <w:rFonts w:ascii="Trebuchet MS" w:hAnsi="Trebuchet MS"/>
                <w:color w:val="000000" w:themeColor="text1"/>
                <w:sz w:val="24"/>
                <w:szCs w:val="24"/>
              </w:rPr>
            </w:r>
            <w:r w:rsidRPr="00ED3ABA">
              <w:rPr>
                <w:rFonts w:ascii="Trebuchet MS" w:hAnsi="Trebuchet MS"/>
                <w:color w:val="000000" w:themeColor="text1"/>
                <w:sz w:val="24"/>
                <w:szCs w:val="24"/>
              </w:rPr>
              <w:fldChar w:fldCharType="separate"/>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noProof/>
                <w:color w:val="000000" w:themeColor="text1"/>
                <w:sz w:val="24"/>
                <w:szCs w:val="24"/>
              </w:rPr>
              <w:t> </w:t>
            </w:r>
            <w:r w:rsidRPr="00ED3ABA">
              <w:rPr>
                <w:rFonts w:ascii="Trebuchet MS" w:hAnsi="Trebuchet MS"/>
                <w:color w:val="000000" w:themeColor="text1"/>
                <w:sz w:val="24"/>
                <w:szCs w:val="24"/>
              </w:rPr>
              <w:fldChar w:fldCharType="end"/>
            </w:r>
            <w:bookmarkEnd w:id="0"/>
          </w:p>
        </w:tc>
      </w:tr>
    </w:tbl>
    <w:p w14:paraId="480BA91F" w14:textId="77777777" w:rsidR="00A21DB9" w:rsidRPr="00ED3ABA" w:rsidRDefault="00A21DB9" w:rsidP="00A21DB9">
      <w:pPr>
        <w:spacing w:before="120" w:after="120"/>
        <w:ind w:left="709" w:hanging="709"/>
        <w:rPr>
          <w:rFonts w:ascii="Trebuchet MS" w:eastAsia="FoundrySterling-Book" w:hAnsi="Trebuchet MS"/>
          <w:spacing w:val="-3"/>
          <w:sz w:val="24"/>
          <w:szCs w:val="24"/>
        </w:rPr>
      </w:pPr>
    </w:p>
    <w:p w14:paraId="480BA920" w14:textId="77777777" w:rsidR="00A21DB9" w:rsidRPr="00ED3ABA" w:rsidRDefault="00A21DB9" w:rsidP="00A21DB9">
      <w:pPr>
        <w:spacing w:before="120" w:after="120"/>
        <w:ind w:left="993" w:hanging="993"/>
        <w:rPr>
          <w:rFonts w:ascii="Trebuchet MS" w:eastAsia="FoundrySterling-Book" w:hAnsi="Trebuchet MS"/>
          <w:b/>
          <w:color w:val="000000" w:themeColor="text1"/>
          <w:spacing w:val="-3"/>
          <w:sz w:val="24"/>
          <w:szCs w:val="24"/>
        </w:rPr>
      </w:pPr>
      <w:r w:rsidRPr="00ED3ABA">
        <w:rPr>
          <w:rFonts w:ascii="Trebuchet MS" w:eastAsia="FoundrySterling-Book" w:hAnsi="Trebuchet MS"/>
          <w:b/>
          <w:color w:val="000000" w:themeColor="text1"/>
          <w:spacing w:val="-3"/>
          <w:sz w:val="24"/>
          <w:szCs w:val="24"/>
        </w:rPr>
        <w:t>2.  Does your organisation use a different name in your day to day work?</w:t>
      </w:r>
    </w:p>
    <w:tbl>
      <w:tblPr>
        <w:tblW w:w="0" w:type="auto"/>
        <w:tblInd w:w="108" w:type="dxa"/>
        <w:tblLook w:val="04A0" w:firstRow="1" w:lastRow="0" w:firstColumn="1" w:lastColumn="0" w:noHBand="0" w:noVBand="1"/>
      </w:tblPr>
      <w:tblGrid>
        <w:gridCol w:w="567"/>
        <w:gridCol w:w="1003"/>
        <w:gridCol w:w="590"/>
        <w:gridCol w:w="1584"/>
      </w:tblGrid>
      <w:tr w:rsidR="00ED3ABA" w:rsidRPr="00ED3ABA" w14:paraId="480BA925" w14:textId="77777777" w:rsidTr="00ED3ABA">
        <w:trPr>
          <w:trHeight w:val="198"/>
        </w:trPr>
        <w:tc>
          <w:tcPr>
            <w:tcW w:w="567" w:type="dxa"/>
            <w:vAlign w:val="bottom"/>
          </w:tcPr>
          <w:p w14:paraId="480BA921" w14:textId="77777777" w:rsidR="00ED3ABA" w:rsidRPr="00ED3ABA" w:rsidRDefault="00ED3ABA" w:rsidP="00824AE3">
            <w:pPr>
              <w:pStyle w:val="OurHighlightHeader"/>
            </w:pPr>
            <w:r w:rsidRPr="00ED3ABA">
              <w:fldChar w:fldCharType="begin">
                <w:ffData>
                  <w:name w:val="Check72"/>
                  <w:enabled/>
                  <w:calcOnExit w:val="0"/>
                  <w:checkBox>
                    <w:sizeAuto/>
                    <w:default w:val="0"/>
                    <w:checked w:val="0"/>
                  </w:checkBox>
                </w:ffData>
              </w:fldChar>
            </w:r>
            <w:bookmarkStart w:id="1" w:name="Check72"/>
            <w:r w:rsidRPr="00ED3ABA">
              <w:instrText xml:space="preserve"> FORMCHECKBOX </w:instrText>
            </w:r>
            <w:r w:rsidR="00842EB9">
              <w:fldChar w:fldCharType="separate"/>
            </w:r>
            <w:r w:rsidRPr="00ED3ABA">
              <w:fldChar w:fldCharType="end"/>
            </w:r>
            <w:bookmarkEnd w:id="1"/>
          </w:p>
        </w:tc>
        <w:tc>
          <w:tcPr>
            <w:tcW w:w="1003" w:type="dxa"/>
            <w:vAlign w:val="bottom"/>
          </w:tcPr>
          <w:p w14:paraId="480BA922" w14:textId="77777777" w:rsidR="00ED3ABA" w:rsidRPr="00ED3ABA" w:rsidRDefault="00ED3ABA" w:rsidP="00ED3ABA">
            <w:pPr>
              <w:pStyle w:val="jbodytext"/>
              <w:spacing w:before="120" w:after="0" w:line="240" w:lineRule="auto"/>
              <w:rPr>
                <w:rFonts w:ascii="Trebuchet MS" w:hAnsi="Trebuchet MS" w:cs="Arial"/>
                <w:bCs/>
                <w:noProof w:val="0"/>
                <w:sz w:val="24"/>
                <w:szCs w:val="24"/>
              </w:rPr>
            </w:pPr>
            <w:r w:rsidRPr="00ED3ABA">
              <w:rPr>
                <w:rFonts w:ascii="Trebuchet MS" w:hAnsi="Trebuchet MS" w:cs="Arial"/>
                <w:bCs/>
                <w:noProof w:val="0"/>
                <w:sz w:val="24"/>
                <w:szCs w:val="24"/>
              </w:rPr>
              <w:t>Yes</w:t>
            </w:r>
          </w:p>
        </w:tc>
        <w:tc>
          <w:tcPr>
            <w:tcW w:w="590" w:type="dxa"/>
            <w:vAlign w:val="bottom"/>
          </w:tcPr>
          <w:p w14:paraId="480BA923" w14:textId="77777777" w:rsidR="00ED3ABA" w:rsidRPr="00ED3ABA" w:rsidRDefault="00ED3ABA" w:rsidP="00824AE3">
            <w:pPr>
              <w:pStyle w:val="OurHighlightHeader"/>
              <w:rPr>
                <w:bCs/>
              </w:rP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1584" w:type="dxa"/>
            <w:vAlign w:val="bottom"/>
          </w:tcPr>
          <w:p w14:paraId="480BA924" w14:textId="77777777" w:rsidR="00ED3ABA" w:rsidRPr="00ED3ABA" w:rsidRDefault="00ED3ABA" w:rsidP="00ED3ABA">
            <w:pPr>
              <w:pStyle w:val="jbodytext"/>
              <w:spacing w:before="120" w:after="0" w:line="240" w:lineRule="auto"/>
              <w:rPr>
                <w:rFonts w:ascii="Trebuchet MS" w:hAnsi="Trebuchet MS" w:cs="Arial"/>
                <w:bCs/>
                <w:noProof w:val="0"/>
                <w:sz w:val="24"/>
                <w:szCs w:val="24"/>
              </w:rPr>
            </w:pPr>
            <w:r w:rsidRPr="00ED3ABA">
              <w:rPr>
                <w:rFonts w:ascii="Trebuchet MS" w:hAnsi="Trebuchet MS" w:cs="Arial"/>
                <w:bCs/>
                <w:noProof w:val="0"/>
                <w:sz w:val="24"/>
                <w:szCs w:val="24"/>
              </w:rPr>
              <w:t>No</w:t>
            </w:r>
          </w:p>
        </w:tc>
      </w:tr>
    </w:tbl>
    <w:p w14:paraId="480BA926" w14:textId="77777777" w:rsidR="00A21DB9" w:rsidRPr="00ED3ABA" w:rsidRDefault="00A21DB9" w:rsidP="00A21DB9">
      <w:pPr>
        <w:spacing w:before="120" w:after="120"/>
        <w:rPr>
          <w:rFonts w:ascii="Trebuchet MS" w:hAnsi="Trebuchet MS"/>
          <w:b/>
          <w:color w:val="00B0F0"/>
          <w:sz w:val="24"/>
          <w:szCs w:val="24"/>
        </w:rPr>
      </w:pPr>
      <w:r w:rsidRPr="00ED3ABA">
        <w:rPr>
          <w:rFonts w:ascii="Trebuchet MS" w:hAnsi="Trebuchet MS"/>
          <w:sz w:val="24"/>
          <w:szCs w:val="24"/>
        </w:rPr>
        <w:t>If yes, what other name do you use?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6"/>
      </w:tblGrid>
      <w:tr w:rsidR="00A21DB9" w:rsidRPr="00ED3ABA" w14:paraId="480BA928" w14:textId="77777777" w:rsidTr="00ED3ABA">
        <w:trPr>
          <w:trHeight w:val="584"/>
        </w:trPr>
        <w:tc>
          <w:tcPr>
            <w:tcW w:w="10574" w:type="dxa"/>
            <w:tcBorders>
              <w:top w:val="single" w:sz="4" w:space="0" w:color="E6007E"/>
              <w:left w:val="single" w:sz="4" w:space="0" w:color="E6007E"/>
              <w:bottom w:val="single" w:sz="4" w:space="0" w:color="E6007E"/>
              <w:right w:val="single" w:sz="4" w:space="0" w:color="E6007E"/>
            </w:tcBorders>
          </w:tcPr>
          <w:p w14:paraId="480BA927" w14:textId="77777777" w:rsidR="00A21DB9" w:rsidRPr="00ED3ABA" w:rsidRDefault="00A21DB9" w:rsidP="005E285E">
            <w:pPr>
              <w:pStyle w:val="jbodytext"/>
              <w:spacing w:before="120" w:after="0" w:line="240" w:lineRule="auto"/>
              <w:ind w:right="260"/>
              <w:rPr>
                <w:rFonts w:ascii="Trebuchet MS" w:hAnsi="Trebuchet MS" w:cs="Arial"/>
                <w:bCs/>
                <w:noProof w:val="0"/>
                <w:sz w:val="24"/>
                <w:szCs w:val="24"/>
              </w:rPr>
            </w:pPr>
            <w:r w:rsidRPr="00ED3ABA">
              <w:rPr>
                <w:rFonts w:ascii="Trebuchet MS" w:hAnsi="Trebuchet MS" w:cs="Arial"/>
                <w:bCs/>
                <w:noProof w:val="0"/>
                <w:sz w:val="24"/>
                <w:szCs w:val="24"/>
              </w:rPr>
              <w:fldChar w:fldCharType="begin">
                <w:ffData>
                  <w:name w:val="Text318"/>
                  <w:enabled/>
                  <w:calcOnExit w:val="0"/>
                  <w:textInput/>
                </w:ffData>
              </w:fldChar>
            </w:r>
            <w:bookmarkStart w:id="2" w:name="Text318"/>
            <w:r w:rsidRPr="00ED3ABA">
              <w:rPr>
                <w:rFonts w:ascii="Trebuchet MS" w:hAnsi="Trebuchet MS" w:cs="Arial"/>
                <w:bCs/>
                <w:noProof w:val="0"/>
                <w:sz w:val="24"/>
                <w:szCs w:val="24"/>
              </w:rPr>
              <w:instrText xml:space="preserve"> FORMTEXT </w:instrText>
            </w:r>
            <w:r w:rsidRPr="00ED3ABA">
              <w:rPr>
                <w:rFonts w:ascii="Trebuchet MS" w:hAnsi="Trebuchet MS" w:cs="Arial"/>
                <w:bCs/>
                <w:noProof w:val="0"/>
                <w:sz w:val="24"/>
                <w:szCs w:val="24"/>
              </w:rPr>
            </w:r>
            <w:r w:rsidRPr="00ED3ABA">
              <w:rPr>
                <w:rFonts w:ascii="Trebuchet MS" w:hAnsi="Trebuchet MS" w:cs="Arial"/>
                <w:bCs/>
                <w:noProof w:val="0"/>
                <w:sz w:val="24"/>
                <w:szCs w:val="24"/>
              </w:rPr>
              <w:fldChar w:fldCharType="separate"/>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t> </w:t>
            </w:r>
            <w:r w:rsidRPr="00ED3ABA">
              <w:rPr>
                <w:rFonts w:ascii="Trebuchet MS" w:hAnsi="Trebuchet MS" w:cs="Arial"/>
                <w:bCs/>
                <w:noProof w:val="0"/>
                <w:sz w:val="24"/>
                <w:szCs w:val="24"/>
              </w:rPr>
              <w:fldChar w:fldCharType="end"/>
            </w:r>
            <w:bookmarkEnd w:id="2"/>
          </w:p>
        </w:tc>
      </w:tr>
    </w:tbl>
    <w:p w14:paraId="480BA929" w14:textId="77777777" w:rsidR="00A21DB9" w:rsidRPr="00ED3ABA" w:rsidRDefault="00A21DB9" w:rsidP="00ED3ABA">
      <w:pPr>
        <w:autoSpaceDE w:val="0"/>
        <w:autoSpaceDN w:val="0"/>
        <w:adjustRightInd w:val="0"/>
        <w:spacing w:before="120" w:after="0"/>
        <w:rPr>
          <w:rFonts w:ascii="Trebuchet MS" w:hAnsi="Trebuchet MS" w:cs="Arial"/>
          <w:b/>
          <w:sz w:val="24"/>
          <w:szCs w:val="24"/>
        </w:rPr>
      </w:pPr>
    </w:p>
    <w:p w14:paraId="480BA92A" w14:textId="77777777" w:rsidR="00A21DB9" w:rsidRPr="00ED3ABA" w:rsidRDefault="00A21DB9" w:rsidP="00A21DB9">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ED3ABA">
        <w:rPr>
          <w:rFonts w:ascii="Trebuchet MS" w:hAnsi="Trebuchet MS"/>
          <w:b/>
          <w:color w:val="000000" w:themeColor="text1"/>
          <w:sz w:val="24"/>
          <w:szCs w:val="24"/>
        </w:rPr>
        <w:t>What is the address of your organisation?</w:t>
      </w:r>
    </w:p>
    <w:p w14:paraId="480BA92B" w14:textId="77777777" w:rsidR="00A21DB9" w:rsidRPr="00ED3ABA" w:rsidRDefault="00A21DB9" w:rsidP="00A21DB9">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If we offer you a grant, this is the address we’ll send our offer letter to, so make sure you can safely receive post at this address. We recommend this to be you</w:t>
      </w:r>
      <w:r w:rsidR="007333CE">
        <w:rPr>
          <w:rFonts w:ascii="Trebuchet MS" w:hAnsi="Trebuchet MS" w:cs="Arial"/>
          <w:sz w:val="24"/>
          <w:szCs w:val="24"/>
        </w:rPr>
        <w:t>r organisation’s office address</w:t>
      </w:r>
      <w:r w:rsidRPr="00ED3ABA">
        <w:rPr>
          <w:rFonts w:ascii="Trebuchet MS" w:hAnsi="Trebuchet MS" w:cs="Arial"/>
          <w:sz w:val="24"/>
          <w:szCs w:val="24"/>
        </w:rPr>
        <w:t xml:space="preserve"> </w:t>
      </w:r>
      <w:r w:rsidR="007333CE">
        <w:rPr>
          <w:rFonts w:ascii="Trebuchet MS" w:hAnsi="Trebuchet MS" w:cs="Arial"/>
          <w:sz w:val="24"/>
          <w:szCs w:val="24"/>
        </w:rPr>
        <w:t>but if you don’t have an office</w:t>
      </w:r>
      <w:r w:rsidRPr="00ED3ABA">
        <w:rPr>
          <w:rFonts w:ascii="Trebuchet MS" w:hAnsi="Trebuchet MS" w:cs="Arial"/>
          <w:sz w:val="24"/>
          <w:szCs w:val="24"/>
        </w:rPr>
        <w:t xml:space="preserve"> your registered address may be a home address.</w:t>
      </w:r>
    </w:p>
    <w:tbl>
      <w:tblPr>
        <w:tblW w:w="9951"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861"/>
        <w:gridCol w:w="6090"/>
      </w:tblGrid>
      <w:tr w:rsidR="00A21DB9" w:rsidRPr="00ED3ABA" w14:paraId="480BA92E" w14:textId="77777777" w:rsidTr="00E73C95">
        <w:trPr>
          <w:trHeight w:val="1333"/>
        </w:trPr>
        <w:tc>
          <w:tcPr>
            <w:tcW w:w="3861" w:type="dxa"/>
            <w:tcBorders>
              <w:top w:val="nil"/>
              <w:left w:val="nil"/>
              <w:bottom w:val="single" w:sz="4" w:space="0" w:color="E6007E"/>
              <w:right w:val="single" w:sz="4" w:space="0" w:color="E6007E"/>
            </w:tcBorders>
          </w:tcPr>
          <w:p w14:paraId="480BA92C" w14:textId="77777777" w:rsidR="00A21DB9" w:rsidRPr="00ED3ABA" w:rsidRDefault="00A21DB9" w:rsidP="005E285E">
            <w:pPr>
              <w:pStyle w:val="jbodytext"/>
              <w:spacing w:before="120" w:after="0" w:line="240" w:lineRule="auto"/>
              <w:rPr>
                <w:rFonts w:ascii="Trebuchet MS" w:hAnsi="Trebuchet MS" w:cs="Arial"/>
                <w:bCs/>
                <w:noProof w:val="0"/>
                <w:sz w:val="24"/>
                <w:szCs w:val="24"/>
              </w:rPr>
            </w:pPr>
            <w:r w:rsidRPr="00ED3ABA">
              <w:rPr>
                <w:rFonts w:ascii="Trebuchet MS" w:hAnsi="Trebuchet MS" w:cs="Arial"/>
                <w:noProof w:val="0"/>
                <w:sz w:val="24"/>
                <w:szCs w:val="24"/>
              </w:rPr>
              <w:t>Address</w:t>
            </w:r>
          </w:p>
        </w:tc>
        <w:tc>
          <w:tcPr>
            <w:tcW w:w="6090" w:type="dxa"/>
            <w:tcBorders>
              <w:top w:val="single" w:sz="4" w:space="0" w:color="E6007E"/>
              <w:left w:val="single" w:sz="4" w:space="0" w:color="E6007E"/>
              <w:bottom w:val="single" w:sz="4" w:space="0" w:color="E6007E"/>
              <w:right w:val="single" w:sz="4" w:space="0" w:color="E6007E"/>
            </w:tcBorders>
          </w:tcPr>
          <w:p w14:paraId="480BA92D" w14:textId="77777777"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Text1"/>
                  <w:enabled/>
                  <w:calcOnExit w:val="0"/>
                  <w:textInput>
                    <w:maxLength w:val="200"/>
                  </w:textInput>
                </w:ffData>
              </w:fldChar>
            </w:r>
            <w:bookmarkStart w:id="3" w:name="Text1"/>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bookmarkEnd w:id="3"/>
          </w:p>
        </w:tc>
      </w:tr>
      <w:tr w:rsidR="00A21DB9" w:rsidRPr="00ED3ABA" w14:paraId="480BA931" w14:textId="77777777" w:rsidTr="00ED3ABA">
        <w:trPr>
          <w:trHeight w:val="519"/>
        </w:trPr>
        <w:tc>
          <w:tcPr>
            <w:tcW w:w="3861" w:type="dxa"/>
            <w:tcBorders>
              <w:top w:val="single" w:sz="4" w:space="0" w:color="E6007E"/>
              <w:left w:val="nil"/>
              <w:bottom w:val="nil"/>
              <w:right w:val="single" w:sz="4" w:space="0" w:color="E6007E"/>
            </w:tcBorders>
            <w:vAlign w:val="center"/>
          </w:tcPr>
          <w:p w14:paraId="480BA92F" w14:textId="77777777"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Postcode</w:t>
            </w:r>
          </w:p>
        </w:tc>
        <w:tc>
          <w:tcPr>
            <w:tcW w:w="6090" w:type="dxa"/>
            <w:tcBorders>
              <w:top w:val="single" w:sz="4" w:space="0" w:color="E6007E"/>
              <w:left w:val="single" w:sz="4" w:space="0" w:color="E6007E"/>
              <w:bottom w:val="single" w:sz="4" w:space="0" w:color="E6007E"/>
              <w:right w:val="single" w:sz="4" w:space="0" w:color="00B0F0"/>
            </w:tcBorders>
            <w:vAlign w:val="center"/>
          </w:tcPr>
          <w:p w14:paraId="480BA930" w14:textId="77777777"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14:paraId="480BA934" w14:textId="77777777" w:rsidTr="00ED3ABA">
        <w:trPr>
          <w:trHeight w:val="571"/>
        </w:trPr>
        <w:tc>
          <w:tcPr>
            <w:tcW w:w="3861" w:type="dxa"/>
            <w:tcBorders>
              <w:top w:val="nil"/>
              <w:left w:val="nil"/>
              <w:bottom w:val="nil"/>
              <w:right w:val="single" w:sz="4" w:space="0" w:color="E6007E"/>
            </w:tcBorders>
            <w:vAlign w:val="center"/>
          </w:tcPr>
          <w:p w14:paraId="480BA932" w14:textId="77777777"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Phone number one (landline)</w:t>
            </w:r>
          </w:p>
        </w:tc>
        <w:tc>
          <w:tcPr>
            <w:tcW w:w="6090" w:type="dxa"/>
            <w:tcBorders>
              <w:top w:val="single" w:sz="4" w:space="0" w:color="E6007E"/>
              <w:left w:val="single" w:sz="4" w:space="0" w:color="E6007E"/>
              <w:bottom w:val="single" w:sz="4" w:space="0" w:color="E6007E"/>
              <w:right w:val="single" w:sz="4" w:space="0" w:color="00B0F0"/>
            </w:tcBorders>
            <w:vAlign w:val="center"/>
          </w:tcPr>
          <w:p w14:paraId="480BA933" w14:textId="77777777"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14:paraId="480BA937" w14:textId="77777777" w:rsidTr="00ED3ABA">
        <w:trPr>
          <w:trHeight w:val="551"/>
        </w:trPr>
        <w:tc>
          <w:tcPr>
            <w:tcW w:w="3861" w:type="dxa"/>
            <w:tcBorders>
              <w:top w:val="nil"/>
              <w:left w:val="nil"/>
              <w:bottom w:val="nil"/>
              <w:right w:val="single" w:sz="4" w:space="0" w:color="E6007E"/>
            </w:tcBorders>
            <w:vAlign w:val="center"/>
          </w:tcPr>
          <w:p w14:paraId="480BA935" w14:textId="77777777"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Phone number two or textphone</w:t>
            </w:r>
          </w:p>
        </w:tc>
        <w:tc>
          <w:tcPr>
            <w:tcW w:w="6090" w:type="dxa"/>
            <w:tcBorders>
              <w:top w:val="single" w:sz="4" w:space="0" w:color="E6007E"/>
              <w:left w:val="single" w:sz="4" w:space="0" w:color="E6007E"/>
              <w:bottom w:val="single" w:sz="4" w:space="0" w:color="E6007E"/>
              <w:right w:val="single" w:sz="4" w:space="0" w:color="00B0F0"/>
            </w:tcBorders>
            <w:vAlign w:val="center"/>
          </w:tcPr>
          <w:p w14:paraId="480BA936" w14:textId="77777777"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14:paraId="480BA93A" w14:textId="77777777" w:rsidTr="00ED3ABA">
        <w:trPr>
          <w:trHeight w:val="559"/>
        </w:trPr>
        <w:tc>
          <w:tcPr>
            <w:tcW w:w="3861" w:type="dxa"/>
            <w:tcBorders>
              <w:top w:val="nil"/>
              <w:left w:val="nil"/>
              <w:bottom w:val="nil"/>
              <w:right w:val="single" w:sz="4" w:space="0" w:color="E6007E"/>
            </w:tcBorders>
            <w:vAlign w:val="center"/>
          </w:tcPr>
          <w:p w14:paraId="480BA938" w14:textId="77777777"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Website</w:t>
            </w:r>
          </w:p>
        </w:tc>
        <w:tc>
          <w:tcPr>
            <w:tcW w:w="6090" w:type="dxa"/>
            <w:tcBorders>
              <w:top w:val="single" w:sz="4" w:space="0" w:color="E6007E"/>
              <w:left w:val="single" w:sz="4" w:space="0" w:color="E6007E"/>
              <w:bottom w:val="single" w:sz="4" w:space="0" w:color="E6007E"/>
              <w:right w:val="single" w:sz="4" w:space="0" w:color="00B0F0"/>
            </w:tcBorders>
            <w:vAlign w:val="center"/>
          </w:tcPr>
          <w:p w14:paraId="480BA939" w14:textId="77777777"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1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14:paraId="480BA93D" w14:textId="77777777" w:rsidTr="00ED3ABA">
        <w:trPr>
          <w:trHeight w:val="551"/>
        </w:trPr>
        <w:tc>
          <w:tcPr>
            <w:tcW w:w="3861" w:type="dxa"/>
            <w:tcBorders>
              <w:top w:val="nil"/>
              <w:left w:val="nil"/>
              <w:bottom w:val="nil"/>
              <w:right w:val="single" w:sz="4" w:space="0" w:color="E6007E"/>
            </w:tcBorders>
            <w:vAlign w:val="center"/>
          </w:tcPr>
          <w:p w14:paraId="480BA93B" w14:textId="77777777" w:rsidR="00A21DB9" w:rsidRPr="00ED3ABA" w:rsidRDefault="00A21DB9" w:rsidP="005E285E">
            <w:pPr>
              <w:pStyle w:val="jbodytext"/>
              <w:spacing w:after="0" w:line="270" w:lineRule="exact"/>
              <w:rPr>
                <w:rFonts w:ascii="Trebuchet MS" w:hAnsi="Trebuchet MS" w:cs="Arial"/>
                <w:noProof w:val="0"/>
                <w:sz w:val="24"/>
                <w:szCs w:val="24"/>
              </w:rPr>
            </w:pPr>
            <w:r w:rsidRPr="00ED3ABA">
              <w:rPr>
                <w:rFonts w:ascii="Trebuchet MS" w:hAnsi="Trebuchet MS" w:cs="Arial"/>
                <w:noProof w:val="0"/>
                <w:sz w:val="24"/>
                <w:szCs w:val="24"/>
              </w:rPr>
              <w:t>Email address</w:t>
            </w:r>
          </w:p>
        </w:tc>
        <w:tc>
          <w:tcPr>
            <w:tcW w:w="6090" w:type="dxa"/>
            <w:tcBorders>
              <w:top w:val="single" w:sz="4" w:space="0" w:color="E6007E"/>
              <w:left w:val="single" w:sz="4" w:space="0" w:color="E6007E"/>
              <w:bottom w:val="single" w:sz="4" w:space="0" w:color="E6007E"/>
              <w:right w:val="single" w:sz="4" w:space="0" w:color="00B0F0"/>
            </w:tcBorders>
            <w:vAlign w:val="center"/>
          </w:tcPr>
          <w:p w14:paraId="480BA93C" w14:textId="77777777" w:rsidR="00A21DB9" w:rsidRPr="00ED3ABA" w:rsidRDefault="00A21DB9" w:rsidP="005E285E">
            <w:pPr>
              <w:pStyle w:val="jbodytext"/>
              <w:spacing w:after="0" w:line="270" w:lineRule="exact"/>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1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bl>
    <w:p w14:paraId="480BA93E" w14:textId="77777777" w:rsidR="00E73C95" w:rsidRPr="00E73C95" w:rsidRDefault="00E73C95" w:rsidP="00A21DB9">
      <w:pPr>
        <w:autoSpaceDE w:val="0"/>
        <w:autoSpaceDN w:val="0"/>
        <w:adjustRightInd w:val="0"/>
        <w:spacing w:before="120"/>
        <w:rPr>
          <w:rFonts w:ascii="Trebuchet MS" w:hAnsi="Trebuchet MS" w:cs="Arial"/>
          <w:sz w:val="6"/>
          <w:szCs w:val="24"/>
        </w:rPr>
      </w:pPr>
    </w:p>
    <w:p w14:paraId="480BA93F" w14:textId="77777777" w:rsidR="00A21DB9" w:rsidRPr="00ED3ABA" w:rsidRDefault="00A21DB9" w:rsidP="00A21DB9">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14:paraId="480BA940" w14:textId="77777777" w:rsidR="00ED3ABA" w:rsidRPr="00E73C95" w:rsidRDefault="00A21DB9" w:rsidP="00E73C95">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E73C95">
        <w:rPr>
          <w:rFonts w:ascii="Trebuchet MS" w:hAnsi="Trebuchet MS"/>
          <w:b/>
          <w:color w:val="000000" w:themeColor="text1"/>
          <w:sz w:val="24"/>
          <w:szCs w:val="24"/>
        </w:rPr>
        <w:lastRenderedPageBreak/>
        <w:t xml:space="preserve">Does your organisation use social media? </w:t>
      </w:r>
    </w:p>
    <w:p w14:paraId="480BA941" w14:textId="77777777" w:rsidR="00A21DB9" w:rsidRPr="00ED3ABA" w:rsidRDefault="00A21DB9" w:rsidP="00ED3ABA">
      <w:pPr>
        <w:pStyle w:val="ListParagraph"/>
        <w:autoSpaceDE w:val="0"/>
        <w:autoSpaceDN w:val="0"/>
        <w:adjustRightInd w:val="0"/>
        <w:spacing w:before="120" w:after="0" w:line="240" w:lineRule="auto"/>
        <w:ind w:left="360"/>
        <w:rPr>
          <w:rFonts w:ascii="Trebuchet MS" w:hAnsi="Trebuchet MS"/>
          <w:color w:val="000000" w:themeColor="text1"/>
          <w:sz w:val="24"/>
          <w:szCs w:val="24"/>
        </w:rPr>
      </w:pPr>
      <w:r w:rsidRPr="00ED3ABA">
        <w:rPr>
          <w:rFonts w:ascii="Trebuchet MS" w:hAnsi="Trebuchet MS"/>
          <w:color w:val="000000" w:themeColor="text1"/>
          <w:sz w:val="24"/>
          <w:szCs w:val="24"/>
        </w:rPr>
        <w:t>If so, please let us know the:</w:t>
      </w:r>
    </w:p>
    <w:tbl>
      <w:tblPr>
        <w:tblW w:w="8823" w:type="dxa"/>
        <w:tblInd w:w="10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856"/>
        <w:gridCol w:w="4967"/>
      </w:tblGrid>
      <w:tr w:rsidR="00A21DB9" w:rsidRPr="00ED3ABA" w14:paraId="480BA944" w14:textId="77777777" w:rsidTr="00ED3ABA">
        <w:trPr>
          <w:trHeight w:val="470"/>
        </w:trPr>
        <w:tc>
          <w:tcPr>
            <w:tcW w:w="3856" w:type="dxa"/>
            <w:tcBorders>
              <w:top w:val="nil"/>
              <w:left w:val="nil"/>
              <w:bottom w:val="nil"/>
              <w:right w:val="single" w:sz="4" w:space="0" w:color="E6007E"/>
            </w:tcBorders>
          </w:tcPr>
          <w:p w14:paraId="480BA942" w14:textId="77777777" w:rsidR="00A21DB9" w:rsidRPr="00ED3ABA" w:rsidRDefault="00A21DB9" w:rsidP="005E285E">
            <w:pPr>
              <w:pStyle w:val="jbodytext"/>
              <w:spacing w:before="120" w:after="0" w:line="240" w:lineRule="auto"/>
              <w:rPr>
                <w:rFonts w:ascii="Trebuchet MS" w:hAnsi="Trebuchet MS" w:cs="Arial"/>
                <w:bCs/>
                <w:noProof w:val="0"/>
                <w:sz w:val="24"/>
                <w:szCs w:val="24"/>
              </w:rPr>
            </w:pPr>
            <w:r w:rsidRPr="00ED3ABA">
              <w:rPr>
                <w:rFonts w:ascii="Trebuchet MS" w:hAnsi="Trebuchet MS" w:cs="Arial"/>
                <w:noProof w:val="0"/>
                <w:sz w:val="24"/>
                <w:szCs w:val="24"/>
              </w:rPr>
              <w:t>Facebook name</w:t>
            </w:r>
          </w:p>
        </w:tc>
        <w:tc>
          <w:tcPr>
            <w:tcW w:w="4967" w:type="dxa"/>
            <w:tcBorders>
              <w:top w:val="single" w:sz="4" w:space="0" w:color="E6007E"/>
              <w:left w:val="single" w:sz="4" w:space="0" w:color="E6007E"/>
              <w:bottom w:val="single" w:sz="4" w:space="0" w:color="E6007E"/>
              <w:right w:val="single" w:sz="4" w:space="0" w:color="E6007E"/>
            </w:tcBorders>
          </w:tcPr>
          <w:p w14:paraId="480BA943" w14:textId="77777777"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Text1"/>
                  <w:enabled/>
                  <w:calcOnExit w:val="0"/>
                  <w:textInput>
                    <w:maxLength w:val="20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r w:rsidR="00A21DB9" w:rsidRPr="00ED3ABA" w14:paraId="480BA947" w14:textId="77777777" w:rsidTr="00ED3ABA">
        <w:trPr>
          <w:trHeight w:val="519"/>
        </w:trPr>
        <w:tc>
          <w:tcPr>
            <w:tcW w:w="3856" w:type="dxa"/>
            <w:tcBorders>
              <w:top w:val="nil"/>
              <w:left w:val="nil"/>
              <w:bottom w:val="nil"/>
              <w:right w:val="single" w:sz="4" w:space="0" w:color="E6007E"/>
            </w:tcBorders>
          </w:tcPr>
          <w:p w14:paraId="480BA945" w14:textId="77777777" w:rsidR="00A21DB9" w:rsidRPr="00ED3ABA" w:rsidRDefault="00A21DB9" w:rsidP="005E285E">
            <w:pPr>
              <w:pStyle w:val="jbodytext"/>
              <w:spacing w:before="120" w:after="0" w:line="240" w:lineRule="auto"/>
              <w:rPr>
                <w:rFonts w:ascii="Trebuchet MS" w:hAnsi="Trebuchet MS" w:cs="Arial"/>
                <w:noProof w:val="0"/>
                <w:sz w:val="24"/>
                <w:szCs w:val="24"/>
              </w:rPr>
            </w:pPr>
            <w:r w:rsidRPr="00ED3ABA">
              <w:rPr>
                <w:rFonts w:ascii="Trebuchet MS" w:hAnsi="Trebuchet MS" w:cs="Arial"/>
                <w:noProof w:val="0"/>
                <w:sz w:val="24"/>
                <w:szCs w:val="24"/>
              </w:rPr>
              <w:t>Twitter handle</w:t>
            </w:r>
          </w:p>
        </w:tc>
        <w:tc>
          <w:tcPr>
            <w:tcW w:w="4967" w:type="dxa"/>
            <w:tcBorders>
              <w:top w:val="single" w:sz="4" w:space="0" w:color="E6007E"/>
              <w:left w:val="single" w:sz="4" w:space="0" w:color="E6007E"/>
              <w:bottom w:val="single" w:sz="4" w:space="0" w:color="E6007E"/>
              <w:right w:val="single" w:sz="4" w:space="0" w:color="E6007E"/>
            </w:tcBorders>
          </w:tcPr>
          <w:p w14:paraId="480BA946" w14:textId="77777777" w:rsidR="00A21DB9" w:rsidRPr="00ED3ABA" w:rsidRDefault="00A21DB9" w:rsidP="005E285E">
            <w:pPr>
              <w:pStyle w:val="jbodytext"/>
              <w:spacing w:before="120" w:after="0" w:line="240" w:lineRule="auto"/>
              <w:ind w:right="118"/>
              <w:rPr>
                <w:rFonts w:ascii="Trebuchet MS" w:hAnsi="Trebuchet MS" w:cs="Arial"/>
                <w:noProof w:val="0"/>
                <w:sz w:val="24"/>
                <w:szCs w:val="24"/>
              </w:rPr>
            </w:pPr>
            <w:r w:rsidRPr="00ED3ABA">
              <w:rPr>
                <w:rFonts w:ascii="Trebuchet MS" w:hAnsi="Trebuchet MS" w:cs="Arial"/>
                <w:noProof w:val="0"/>
                <w:sz w:val="24"/>
                <w:szCs w:val="24"/>
              </w:rPr>
              <w:fldChar w:fldCharType="begin">
                <w:ffData>
                  <w:name w:val=""/>
                  <w:enabled/>
                  <w:calcOnExit w:val="0"/>
                  <w:textInput>
                    <w:maxLength w:val="20"/>
                  </w:textInput>
                </w:ffData>
              </w:fldChar>
            </w:r>
            <w:r w:rsidRPr="00ED3ABA">
              <w:rPr>
                <w:rFonts w:ascii="Trebuchet MS" w:hAnsi="Trebuchet MS" w:cs="Arial"/>
                <w:noProof w:val="0"/>
                <w:sz w:val="24"/>
                <w:szCs w:val="24"/>
              </w:rPr>
              <w:instrText xml:space="preserve"> FORMTEXT </w:instrText>
            </w:r>
            <w:r w:rsidRPr="00ED3ABA">
              <w:rPr>
                <w:rFonts w:ascii="Trebuchet MS" w:hAnsi="Trebuchet MS" w:cs="Arial"/>
                <w:noProof w:val="0"/>
                <w:sz w:val="24"/>
                <w:szCs w:val="24"/>
              </w:rPr>
            </w:r>
            <w:r w:rsidRPr="00ED3ABA">
              <w:rPr>
                <w:rFonts w:ascii="Trebuchet MS" w:hAnsi="Trebuchet MS" w:cs="Arial"/>
                <w:noProof w:val="0"/>
                <w:sz w:val="24"/>
                <w:szCs w:val="24"/>
              </w:rPr>
              <w:fldChar w:fldCharType="separate"/>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t> </w:t>
            </w:r>
            <w:r w:rsidRPr="00ED3ABA">
              <w:rPr>
                <w:rFonts w:ascii="Trebuchet MS" w:hAnsi="Trebuchet MS" w:cs="Arial"/>
                <w:noProof w:val="0"/>
                <w:sz w:val="24"/>
                <w:szCs w:val="24"/>
              </w:rPr>
              <w:fldChar w:fldCharType="end"/>
            </w:r>
          </w:p>
        </w:tc>
      </w:tr>
    </w:tbl>
    <w:p w14:paraId="480BA948" w14:textId="77777777" w:rsidR="00A21DB9" w:rsidRPr="00ED3ABA" w:rsidRDefault="00A21DB9" w:rsidP="00A21DB9">
      <w:pPr>
        <w:autoSpaceDE w:val="0"/>
        <w:autoSpaceDN w:val="0"/>
        <w:adjustRightInd w:val="0"/>
        <w:spacing w:after="0" w:line="270" w:lineRule="exact"/>
        <w:rPr>
          <w:rFonts w:ascii="Trebuchet MS" w:hAnsi="Trebuchet MS"/>
          <w:sz w:val="24"/>
          <w:szCs w:val="24"/>
        </w:rPr>
      </w:pPr>
    </w:p>
    <w:p w14:paraId="480BA949" w14:textId="77777777" w:rsidR="00A21DB9" w:rsidRPr="00ED3ABA" w:rsidRDefault="00A21DB9" w:rsidP="00C0160C">
      <w:pPr>
        <w:rPr>
          <w:rFonts w:ascii="Trebuchet MS" w:hAnsi="Trebuchet MS"/>
          <w:sz w:val="24"/>
          <w:szCs w:val="24"/>
        </w:rPr>
      </w:pPr>
    </w:p>
    <w:p w14:paraId="480BA94A" w14:textId="77777777" w:rsidR="00ED3ABA" w:rsidRPr="00ED3ABA" w:rsidRDefault="00ED3ABA" w:rsidP="00ED3AB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ED3ABA">
        <w:rPr>
          <w:rFonts w:ascii="Trebuchet MS" w:hAnsi="Trebuchet MS"/>
          <w:b/>
          <w:color w:val="000000" w:themeColor="text1"/>
          <w:sz w:val="24"/>
          <w:szCs w:val="24"/>
        </w:rPr>
        <w:t xml:space="preserve">What type of organisation are you? </w:t>
      </w:r>
    </w:p>
    <w:p w14:paraId="480BA94B" w14:textId="77777777"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We need to report on how much money we award to each sector. What sector does your organisation fit into?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5517"/>
      </w:tblGrid>
      <w:tr w:rsidR="00ED3ABA" w:rsidRPr="00ED3ABA" w14:paraId="480BA94E" w14:textId="77777777" w:rsidTr="005E56BD">
        <w:trPr>
          <w:trHeight w:val="457"/>
        </w:trPr>
        <w:tc>
          <w:tcPr>
            <w:tcW w:w="3969" w:type="dxa"/>
            <w:tcBorders>
              <w:bottom w:val="single" w:sz="4" w:space="0" w:color="E6007E"/>
              <w:right w:val="single" w:sz="4" w:space="0" w:color="E6007E"/>
            </w:tcBorders>
            <w:vAlign w:val="center"/>
          </w:tcPr>
          <w:p w14:paraId="480BA94C" w14:textId="77777777"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Public sector</w:t>
            </w:r>
          </w:p>
        </w:tc>
        <w:tc>
          <w:tcPr>
            <w:tcW w:w="6095" w:type="dxa"/>
            <w:tcBorders>
              <w:left w:val="single" w:sz="4" w:space="0" w:color="E6007E"/>
              <w:bottom w:val="single" w:sz="4" w:space="0" w:color="E6007E"/>
            </w:tcBorders>
            <w:vAlign w:val="center"/>
          </w:tcPr>
          <w:p w14:paraId="480BA94D"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r>
      <w:tr w:rsidR="00ED3ABA" w:rsidRPr="00ED3ABA" w14:paraId="480BA951" w14:textId="77777777" w:rsidTr="005E56BD">
        <w:trPr>
          <w:trHeight w:val="511"/>
        </w:trPr>
        <w:tc>
          <w:tcPr>
            <w:tcW w:w="3969" w:type="dxa"/>
            <w:tcBorders>
              <w:top w:val="single" w:sz="4" w:space="0" w:color="E6007E"/>
              <w:bottom w:val="single" w:sz="4" w:space="0" w:color="E6007E"/>
              <w:right w:val="single" w:sz="4" w:space="0" w:color="E6007E"/>
            </w:tcBorders>
            <w:vAlign w:val="center"/>
          </w:tcPr>
          <w:p w14:paraId="480BA94F" w14:textId="77777777"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Voluntary and community sector</w:t>
            </w:r>
          </w:p>
        </w:tc>
        <w:tc>
          <w:tcPr>
            <w:tcW w:w="6095" w:type="dxa"/>
            <w:tcBorders>
              <w:top w:val="single" w:sz="4" w:space="0" w:color="E6007E"/>
              <w:left w:val="single" w:sz="4" w:space="0" w:color="E6007E"/>
              <w:bottom w:val="single" w:sz="4" w:space="0" w:color="E6007E"/>
            </w:tcBorders>
            <w:vAlign w:val="center"/>
          </w:tcPr>
          <w:p w14:paraId="480BA950"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r>
      <w:tr w:rsidR="00ED3ABA" w:rsidRPr="00ED3ABA" w14:paraId="480BA954" w14:textId="77777777" w:rsidTr="005E56BD">
        <w:trPr>
          <w:trHeight w:val="519"/>
        </w:trPr>
        <w:tc>
          <w:tcPr>
            <w:tcW w:w="3969" w:type="dxa"/>
            <w:tcBorders>
              <w:top w:val="single" w:sz="4" w:space="0" w:color="E6007E"/>
              <w:right w:val="single" w:sz="4" w:space="0" w:color="E6007E"/>
            </w:tcBorders>
            <w:vAlign w:val="center"/>
          </w:tcPr>
          <w:p w14:paraId="480BA952" w14:textId="77777777" w:rsidR="00ED3ABA" w:rsidRPr="00ED3ABA" w:rsidRDefault="00ED3ABA" w:rsidP="005E56BD">
            <w:pPr>
              <w:spacing w:after="0" w:line="240" w:lineRule="auto"/>
              <w:rPr>
                <w:rFonts w:ascii="Trebuchet MS" w:hAnsi="Trebuchet MS"/>
                <w:sz w:val="24"/>
                <w:szCs w:val="24"/>
              </w:rPr>
            </w:pPr>
            <w:r w:rsidRPr="00ED3ABA">
              <w:rPr>
                <w:rFonts w:ascii="Trebuchet MS" w:hAnsi="Trebuchet MS"/>
                <w:sz w:val="24"/>
                <w:szCs w:val="24"/>
              </w:rPr>
              <w:t>Other, please describe</w:t>
            </w:r>
          </w:p>
        </w:tc>
        <w:tc>
          <w:tcPr>
            <w:tcW w:w="6095" w:type="dxa"/>
            <w:tcBorders>
              <w:top w:val="single" w:sz="4" w:space="0" w:color="E6007E"/>
              <w:left w:val="single" w:sz="4" w:space="0" w:color="E6007E"/>
            </w:tcBorders>
            <w:vAlign w:val="center"/>
          </w:tcPr>
          <w:p w14:paraId="480BA953" w14:textId="77777777" w:rsidR="00ED3ABA" w:rsidRPr="00ED3ABA" w:rsidRDefault="00ED3ABA" w:rsidP="005E56BD">
            <w:pPr>
              <w:spacing w:after="0" w:line="240" w:lineRule="auto"/>
              <w:rPr>
                <w:rFonts w:ascii="Trebuchet MS" w:hAnsi="Trebuchet MS"/>
                <w:b/>
                <w:sz w:val="24"/>
                <w:szCs w:val="24"/>
              </w:rPr>
            </w:pPr>
            <w:r w:rsidRPr="00ED3ABA">
              <w:rPr>
                <w:rFonts w:ascii="Trebuchet MS" w:hAnsi="Trebuchet MS"/>
                <w:b/>
                <w:sz w:val="24"/>
                <w:szCs w:val="24"/>
              </w:rPr>
              <w:fldChar w:fldCharType="begin">
                <w:ffData>
                  <w:name w:val="Text327"/>
                  <w:enabled/>
                  <w:calcOnExit w:val="0"/>
                  <w:textInput/>
                </w:ffData>
              </w:fldChar>
            </w:r>
            <w:bookmarkStart w:id="4" w:name="Text327"/>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bookmarkEnd w:id="4"/>
          </w:p>
        </w:tc>
      </w:tr>
    </w:tbl>
    <w:p w14:paraId="480BA955" w14:textId="77777777" w:rsidR="00ED3ABA" w:rsidRPr="00ED3ABA" w:rsidRDefault="00ED3ABA" w:rsidP="00ED3ABA">
      <w:pPr>
        <w:spacing w:before="120"/>
        <w:rPr>
          <w:rFonts w:ascii="Trebuchet MS" w:hAnsi="Trebuchet MS"/>
          <w:b/>
          <w:sz w:val="24"/>
          <w:szCs w:val="24"/>
        </w:rPr>
      </w:pPr>
    </w:p>
    <w:p w14:paraId="480BA956" w14:textId="77777777"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If you are an unincorporated association and not registered with the Charity Commission please send us a copy of your approved and signed governing document (for example your constitution, set of rules or trust deed) with your application form.</w:t>
      </w:r>
    </w:p>
    <w:p w14:paraId="480BA957" w14:textId="77777777" w:rsidR="00ED3ABA" w:rsidRPr="00ED3ABA" w:rsidRDefault="00ED3ABA" w:rsidP="00ED3ABA">
      <w:pPr>
        <w:autoSpaceDE w:val="0"/>
        <w:autoSpaceDN w:val="0"/>
        <w:adjustRightInd w:val="0"/>
        <w:spacing w:before="120"/>
        <w:rPr>
          <w:rFonts w:ascii="Trebuchet MS" w:hAnsi="Trebuchet MS" w:cs="Arial"/>
          <w:b/>
          <w:sz w:val="24"/>
          <w:szCs w:val="24"/>
        </w:rPr>
      </w:pPr>
      <w:r w:rsidRPr="00ED3ABA">
        <w:rPr>
          <w:rFonts w:ascii="Trebuchet MS" w:hAnsi="Trebuchet MS" w:cs="Arial"/>
          <w:b/>
          <w:sz w:val="24"/>
          <w:szCs w:val="24"/>
        </w:rPr>
        <w:t>Give any reference or registration numbers you have:</w:t>
      </w:r>
    </w:p>
    <w:tbl>
      <w:tblPr>
        <w:tblStyle w:val="TableGrid"/>
        <w:tblW w:w="9214" w:type="dxa"/>
        <w:jc w:val="center"/>
        <w:tblLook w:val="04A0" w:firstRow="1" w:lastRow="0" w:firstColumn="1" w:lastColumn="0" w:noHBand="0" w:noVBand="1"/>
      </w:tblPr>
      <w:tblGrid>
        <w:gridCol w:w="4820"/>
        <w:gridCol w:w="4394"/>
      </w:tblGrid>
      <w:tr w:rsidR="00ED3ABA" w:rsidRPr="00ED3ABA" w14:paraId="480BA95A" w14:textId="77777777" w:rsidTr="00ED3ABA">
        <w:trPr>
          <w:jc w:val="center"/>
        </w:trPr>
        <w:tc>
          <w:tcPr>
            <w:tcW w:w="4820" w:type="dxa"/>
            <w:tcBorders>
              <w:top w:val="nil"/>
              <w:left w:val="nil"/>
              <w:bottom w:val="nil"/>
              <w:right w:val="single" w:sz="4" w:space="0" w:color="E6007E"/>
            </w:tcBorders>
          </w:tcPr>
          <w:p w14:paraId="480BA958" w14:textId="77777777"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Charity Commission for England and Wales</w:t>
            </w:r>
          </w:p>
        </w:tc>
        <w:tc>
          <w:tcPr>
            <w:tcW w:w="4394" w:type="dxa"/>
            <w:tcBorders>
              <w:top w:val="single" w:sz="4" w:space="0" w:color="E6007E"/>
              <w:left w:val="single" w:sz="4" w:space="0" w:color="E6007E"/>
              <w:bottom w:val="single" w:sz="4" w:space="0" w:color="E6007E"/>
              <w:right w:val="single" w:sz="4" w:space="0" w:color="E6007E"/>
            </w:tcBorders>
            <w:vAlign w:val="center"/>
          </w:tcPr>
          <w:p w14:paraId="480BA959" w14:textId="77777777"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28"/>
                  <w:enabled/>
                  <w:calcOnExit w:val="0"/>
                  <w:textInput/>
                </w:ffData>
              </w:fldChar>
            </w:r>
            <w:bookmarkStart w:id="5" w:name="Text328"/>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5"/>
          </w:p>
        </w:tc>
      </w:tr>
      <w:tr w:rsidR="00ED3ABA" w:rsidRPr="00ED3ABA" w14:paraId="480BA95D" w14:textId="77777777" w:rsidTr="00ED3ABA">
        <w:trPr>
          <w:jc w:val="center"/>
        </w:trPr>
        <w:tc>
          <w:tcPr>
            <w:tcW w:w="4820" w:type="dxa"/>
            <w:tcBorders>
              <w:top w:val="nil"/>
              <w:left w:val="nil"/>
              <w:bottom w:val="nil"/>
              <w:right w:val="single" w:sz="4" w:space="0" w:color="E6007E"/>
            </w:tcBorders>
          </w:tcPr>
          <w:p w14:paraId="480BA95B"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Companies House</w:t>
            </w:r>
          </w:p>
        </w:tc>
        <w:tc>
          <w:tcPr>
            <w:tcW w:w="4394" w:type="dxa"/>
            <w:tcBorders>
              <w:top w:val="single" w:sz="4" w:space="0" w:color="E6007E"/>
              <w:left w:val="single" w:sz="4" w:space="0" w:color="E6007E"/>
              <w:bottom w:val="single" w:sz="4" w:space="0" w:color="E6007E"/>
              <w:right w:val="single" w:sz="4" w:space="0" w:color="E6007E"/>
            </w:tcBorders>
            <w:vAlign w:val="center"/>
          </w:tcPr>
          <w:p w14:paraId="480BA95C" w14:textId="77777777"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29"/>
                  <w:enabled/>
                  <w:calcOnExit w:val="0"/>
                  <w:textInput/>
                </w:ffData>
              </w:fldChar>
            </w:r>
            <w:bookmarkStart w:id="6" w:name="Text329"/>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6"/>
          </w:p>
        </w:tc>
      </w:tr>
      <w:tr w:rsidR="00ED3ABA" w:rsidRPr="00ED3ABA" w14:paraId="480BA960" w14:textId="77777777" w:rsidTr="00ED3ABA">
        <w:trPr>
          <w:jc w:val="center"/>
        </w:trPr>
        <w:tc>
          <w:tcPr>
            <w:tcW w:w="4820" w:type="dxa"/>
            <w:tcBorders>
              <w:top w:val="nil"/>
              <w:left w:val="nil"/>
              <w:bottom w:val="nil"/>
              <w:right w:val="single" w:sz="4" w:space="0" w:color="E6007E"/>
            </w:tcBorders>
          </w:tcPr>
          <w:p w14:paraId="480BA95E"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Other reference or registration number</w:t>
            </w:r>
          </w:p>
        </w:tc>
        <w:tc>
          <w:tcPr>
            <w:tcW w:w="4394" w:type="dxa"/>
            <w:tcBorders>
              <w:top w:val="single" w:sz="4" w:space="0" w:color="E6007E"/>
              <w:left w:val="single" w:sz="4" w:space="0" w:color="E6007E"/>
              <w:bottom w:val="single" w:sz="4" w:space="0" w:color="E6007E"/>
              <w:right w:val="single" w:sz="4" w:space="0" w:color="E6007E"/>
            </w:tcBorders>
            <w:vAlign w:val="center"/>
          </w:tcPr>
          <w:p w14:paraId="480BA95F" w14:textId="77777777"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bookmarkStart w:id="7" w:name="Text330"/>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7"/>
          </w:p>
        </w:tc>
      </w:tr>
      <w:tr w:rsidR="00ED3ABA" w:rsidRPr="00ED3ABA" w14:paraId="480BA963" w14:textId="77777777" w:rsidTr="00E73C95">
        <w:trPr>
          <w:trHeight w:val="1112"/>
          <w:jc w:val="center"/>
        </w:trPr>
        <w:tc>
          <w:tcPr>
            <w:tcW w:w="4820" w:type="dxa"/>
            <w:tcBorders>
              <w:top w:val="nil"/>
              <w:left w:val="nil"/>
              <w:bottom w:val="nil"/>
              <w:right w:val="single" w:sz="4" w:space="0" w:color="E6007E"/>
            </w:tcBorders>
          </w:tcPr>
          <w:p w14:paraId="480BA961" w14:textId="77777777" w:rsidR="00824AE3" w:rsidRPr="00ED3ABA" w:rsidRDefault="00E73C95" w:rsidP="005E285E">
            <w:pPr>
              <w:autoSpaceDE w:val="0"/>
              <w:autoSpaceDN w:val="0"/>
              <w:adjustRightInd w:val="0"/>
              <w:spacing w:before="120"/>
              <w:rPr>
                <w:rFonts w:ascii="Trebuchet MS" w:hAnsi="Trebuchet MS" w:cs="Arial"/>
                <w:sz w:val="24"/>
                <w:szCs w:val="24"/>
              </w:rPr>
            </w:pPr>
            <w:r>
              <w:rPr>
                <w:rFonts w:ascii="Trebuchet MS" w:hAnsi="Trebuchet MS" w:cs="Arial"/>
                <w:sz w:val="24"/>
                <w:szCs w:val="24"/>
              </w:rPr>
              <w:t>Please give details:</w:t>
            </w:r>
          </w:p>
        </w:tc>
        <w:tc>
          <w:tcPr>
            <w:tcW w:w="4394" w:type="dxa"/>
            <w:tcBorders>
              <w:top w:val="single" w:sz="4" w:space="0" w:color="E6007E"/>
              <w:left w:val="single" w:sz="4" w:space="0" w:color="E6007E"/>
              <w:bottom w:val="single" w:sz="4" w:space="0" w:color="E6007E"/>
              <w:right w:val="single" w:sz="4" w:space="0" w:color="E6007E"/>
            </w:tcBorders>
          </w:tcPr>
          <w:p w14:paraId="480BA962" w14:textId="77777777" w:rsidR="00ED3ABA" w:rsidRPr="00ED3ABA" w:rsidRDefault="00ED3ABA" w:rsidP="005E285E">
            <w:pPr>
              <w:autoSpaceDE w:val="0"/>
              <w:autoSpaceDN w:val="0"/>
              <w:adjustRightInd w:val="0"/>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964" w14:textId="77777777" w:rsidR="00E73C95" w:rsidRPr="00E73C95" w:rsidRDefault="00E73C95" w:rsidP="00824AE3">
      <w:pPr>
        <w:pStyle w:val="ListParagraph"/>
        <w:autoSpaceDE w:val="0"/>
        <w:autoSpaceDN w:val="0"/>
        <w:adjustRightInd w:val="0"/>
        <w:spacing w:before="120" w:after="0" w:line="240" w:lineRule="auto"/>
        <w:ind w:left="426"/>
        <w:rPr>
          <w:rFonts w:ascii="Trebuchet MS" w:hAnsi="Trebuchet MS"/>
          <w:b/>
          <w:color w:val="00B0F0"/>
          <w:sz w:val="8"/>
          <w:szCs w:val="24"/>
        </w:rPr>
      </w:pPr>
    </w:p>
    <w:p w14:paraId="480BA965" w14:textId="77777777" w:rsidR="00E73C95" w:rsidRDefault="00E73C95" w:rsidP="00E73C95">
      <w:pPr>
        <w:pStyle w:val="ListParagraph"/>
        <w:autoSpaceDE w:val="0"/>
        <w:autoSpaceDN w:val="0"/>
        <w:adjustRightInd w:val="0"/>
        <w:spacing w:before="120" w:after="0" w:line="240" w:lineRule="auto"/>
        <w:ind w:left="426"/>
        <w:rPr>
          <w:rFonts w:ascii="Trebuchet MS" w:hAnsi="Trebuchet MS"/>
          <w:b/>
          <w:color w:val="000000" w:themeColor="text1"/>
          <w:sz w:val="24"/>
          <w:szCs w:val="24"/>
        </w:rPr>
      </w:pPr>
    </w:p>
    <w:p w14:paraId="480BA966" w14:textId="77777777" w:rsidR="00ED3ABA" w:rsidRPr="00824AE3" w:rsidRDefault="00ED3ABA" w:rsidP="00ED3AB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824AE3">
        <w:rPr>
          <w:rFonts w:ascii="Trebuchet MS" w:hAnsi="Trebuchet MS"/>
          <w:b/>
          <w:color w:val="000000" w:themeColor="text1"/>
          <w:sz w:val="24"/>
          <w:szCs w:val="24"/>
        </w:rPr>
        <w:t>When was your organisation set up?</w:t>
      </w:r>
    </w:p>
    <w:p w14:paraId="480BA967" w14:textId="77777777" w:rsidR="00ED3ABA" w:rsidRP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Give the date when your organisation adopted its current legal status. This should be in your governing document. All organisations need to provide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75"/>
        <w:gridCol w:w="1560"/>
      </w:tblGrid>
      <w:tr w:rsidR="00ED3ABA" w:rsidRPr="00ED3ABA" w14:paraId="480BA96B" w14:textId="77777777" w:rsidTr="00824AE3">
        <w:tc>
          <w:tcPr>
            <w:tcW w:w="1101" w:type="dxa"/>
            <w:tcBorders>
              <w:bottom w:val="single" w:sz="4" w:space="0" w:color="E6007E"/>
            </w:tcBorders>
          </w:tcPr>
          <w:p w14:paraId="480BA968"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Day</w:t>
            </w:r>
          </w:p>
        </w:tc>
        <w:tc>
          <w:tcPr>
            <w:tcW w:w="1275" w:type="dxa"/>
            <w:tcBorders>
              <w:bottom w:val="single" w:sz="4" w:space="0" w:color="E6007E"/>
            </w:tcBorders>
          </w:tcPr>
          <w:p w14:paraId="480BA969"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Month</w:t>
            </w:r>
          </w:p>
        </w:tc>
        <w:tc>
          <w:tcPr>
            <w:tcW w:w="1560" w:type="dxa"/>
            <w:tcBorders>
              <w:bottom w:val="single" w:sz="4" w:space="0" w:color="E6007E"/>
            </w:tcBorders>
          </w:tcPr>
          <w:p w14:paraId="480BA96A"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Year</w:t>
            </w:r>
          </w:p>
        </w:tc>
      </w:tr>
      <w:tr w:rsidR="00ED3ABA" w:rsidRPr="00ED3ABA" w14:paraId="480BA96F" w14:textId="77777777" w:rsidTr="00824AE3">
        <w:tc>
          <w:tcPr>
            <w:tcW w:w="1101" w:type="dxa"/>
            <w:tcBorders>
              <w:top w:val="single" w:sz="4" w:space="0" w:color="E6007E"/>
            </w:tcBorders>
          </w:tcPr>
          <w:p w14:paraId="480BA96C"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c>
          <w:tcPr>
            <w:tcW w:w="1275" w:type="dxa"/>
            <w:tcBorders>
              <w:top w:val="single" w:sz="4" w:space="0" w:color="E6007E"/>
            </w:tcBorders>
          </w:tcPr>
          <w:p w14:paraId="480BA96D"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t>/</w:t>
            </w: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c>
          <w:tcPr>
            <w:tcW w:w="1560" w:type="dxa"/>
            <w:tcBorders>
              <w:top w:val="single" w:sz="4" w:space="0" w:color="E6007E"/>
            </w:tcBorders>
          </w:tcPr>
          <w:p w14:paraId="480BA96E" w14:textId="77777777" w:rsidR="00ED3ABA" w:rsidRPr="00ED3ABA" w:rsidRDefault="00ED3ABA" w:rsidP="005E285E">
            <w:pPr>
              <w:autoSpaceDE w:val="0"/>
              <w:autoSpaceDN w:val="0"/>
              <w:adjustRightInd w:val="0"/>
              <w:spacing w:before="120"/>
              <w:rPr>
                <w:rFonts w:ascii="Trebuchet MS" w:hAnsi="Trebuchet MS" w:cs="Arial"/>
                <w:sz w:val="24"/>
                <w:szCs w:val="24"/>
              </w:rPr>
            </w:pPr>
            <w:r w:rsidRPr="00ED3ABA">
              <w:rPr>
                <w:rFonts w:ascii="Trebuchet MS" w:hAnsi="Trebuchet MS"/>
                <w:b/>
                <w:sz w:val="24"/>
                <w:szCs w:val="24"/>
              </w:rPr>
              <w:t>/</w:t>
            </w:r>
            <w:r w:rsidRPr="00ED3ABA">
              <w:rPr>
                <w:rFonts w:ascii="Trebuchet MS" w:hAnsi="Trebuchet MS"/>
                <w:b/>
                <w:sz w:val="24"/>
                <w:szCs w:val="24"/>
              </w:rPr>
              <w:fldChar w:fldCharType="begin">
                <w:ffData>
                  <w:name w:val="Text327"/>
                  <w:enabled/>
                  <w:calcOnExit w:val="0"/>
                  <w:textInput/>
                </w:ffData>
              </w:fldChar>
            </w:r>
            <w:r w:rsidRPr="00ED3ABA">
              <w:rPr>
                <w:rFonts w:ascii="Trebuchet MS" w:hAnsi="Trebuchet MS"/>
                <w:b/>
                <w:sz w:val="24"/>
                <w:szCs w:val="24"/>
              </w:rPr>
              <w:instrText xml:space="preserve"> FORMTEXT </w:instrText>
            </w:r>
            <w:r w:rsidRPr="00ED3ABA">
              <w:rPr>
                <w:rFonts w:ascii="Trebuchet MS" w:hAnsi="Trebuchet MS"/>
                <w:b/>
                <w:sz w:val="24"/>
                <w:szCs w:val="24"/>
              </w:rPr>
            </w:r>
            <w:r w:rsidRPr="00ED3ABA">
              <w:rPr>
                <w:rFonts w:ascii="Trebuchet MS" w:hAnsi="Trebuchet MS"/>
                <w:b/>
                <w:sz w:val="24"/>
                <w:szCs w:val="24"/>
              </w:rPr>
              <w:fldChar w:fldCharType="separate"/>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t> </w:t>
            </w:r>
            <w:r w:rsidRPr="00ED3ABA">
              <w:rPr>
                <w:rFonts w:ascii="Trebuchet MS" w:hAnsi="Trebuchet MS"/>
                <w:b/>
                <w:sz w:val="24"/>
                <w:szCs w:val="24"/>
              </w:rPr>
              <w:fldChar w:fldCharType="end"/>
            </w:r>
          </w:p>
        </w:tc>
      </w:tr>
    </w:tbl>
    <w:p w14:paraId="480BA970" w14:textId="77777777" w:rsidR="00E73C95" w:rsidRDefault="00E73C95" w:rsidP="00E73C95">
      <w:pPr>
        <w:pStyle w:val="ListParagraph"/>
        <w:spacing w:before="120" w:after="120" w:line="240" w:lineRule="auto"/>
        <w:ind w:left="426"/>
        <w:rPr>
          <w:rFonts w:ascii="Trebuchet MS" w:eastAsia="FoundrySterling-Book" w:hAnsi="Trebuchet MS"/>
          <w:b/>
          <w:color w:val="000000" w:themeColor="text1"/>
          <w:spacing w:val="-3"/>
          <w:sz w:val="24"/>
          <w:szCs w:val="24"/>
        </w:rPr>
      </w:pPr>
    </w:p>
    <w:p w14:paraId="480BA971" w14:textId="77777777" w:rsidR="00ED3ABA" w:rsidRPr="00824AE3" w:rsidRDefault="00ED3ABA" w:rsidP="00ED3ABA">
      <w:pPr>
        <w:pStyle w:val="ListParagraph"/>
        <w:numPr>
          <w:ilvl w:val="0"/>
          <w:numId w:val="20"/>
        </w:numPr>
        <w:spacing w:before="120" w:after="120" w:line="240" w:lineRule="auto"/>
        <w:ind w:left="426" w:hanging="426"/>
        <w:rPr>
          <w:rFonts w:ascii="Trebuchet MS" w:eastAsia="FoundrySterling-Book" w:hAnsi="Trebuchet MS"/>
          <w:b/>
          <w:color w:val="000000" w:themeColor="text1"/>
          <w:spacing w:val="-3"/>
          <w:sz w:val="24"/>
          <w:szCs w:val="24"/>
        </w:rPr>
      </w:pPr>
      <w:r w:rsidRPr="00824AE3">
        <w:rPr>
          <w:rFonts w:ascii="Trebuchet MS" w:eastAsia="FoundrySterling-Book" w:hAnsi="Trebuchet MS"/>
          <w:b/>
          <w:color w:val="000000" w:themeColor="text1"/>
          <w:spacing w:val="-3"/>
          <w:sz w:val="24"/>
          <w:szCs w:val="24"/>
        </w:rPr>
        <w:t>What is your VAT status?</w:t>
      </w:r>
    </w:p>
    <w:p w14:paraId="480BA972" w14:textId="77777777" w:rsidR="00ED3ABA" w:rsidRP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 xml:space="preserve">For more information on VAT see the HM Revenue &amp; Customs website </w:t>
      </w:r>
      <w:hyperlink r:id="rId14" w:history="1">
        <w:r w:rsidRPr="00824AE3">
          <w:rPr>
            <w:rStyle w:val="Hyperlink"/>
            <w:rFonts w:ascii="Trebuchet MS" w:hAnsi="Trebuchet MS"/>
            <w:color w:val="E6007E"/>
            <w:sz w:val="24"/>
            <w:szCs w:val="24"/>
          </w:rPr>
          <w:t>hmrc.gov.uk/vat</w:t>
        </w:r>
      </w:hyperlink>
      <w:r w:rsidR="00824AE3" w:rsidRPr="00824AE3">
        <w:rPr>
          <w:rFonts w:ascii="Trebuchet MS" w:hAnsi="Trebuchet MS"/>
          <w:color w:val="E6007E"/>
          <w:sz w:val="24"/>
          <w:szCs w:val="24"/>
        </w:rPr>
        <w:t>.</w:t>
      </w:r>
    </w:p>
    <w:tbl>
      <w:tblPr>
        <w:tblW w:w="0" w:type="auto"/>
        <w:tblInd w:w="108" w:type="dxa"/>
        <w:tblLayout w:type="fixed"/>
        <w:tblLook w:val="04A0" w:firstRow="1" w:lastRow="0" w:firstColumn="1" w:lastColumn="0" w:noHBand="0" w:noVBand="1"/>
      </w:tblPr>
      <w:tblGrid>
        <w:gridCol w:w="459"/>
        <w:gridCol w:w="2160"/>
        <w:gridCol w:w="534"/>
        <w:gridCol w:w="2975"/>
      </w:tblGrid>
      <w:tr w:rsidR="00ED3ABA" w:rsidRPr="00ED3ABA" w14:paraId="480BA977" w14:textId="77777777" w:rsidTr="005E285E">
        <w:tc>
          <w:tcPr>
            <w:tcW w:w="459" w:type="dxa"/>
            <w:vAlign w:val="center"/>
          </w:tcPr>
          <w:p w14:paraId="480BA973"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2160" w:type="dxa"/>
          </w:tcPr>
          <w:p w14:paraId="480BA974" w14:textId="77777777" w:rsidR="00ED3ABA" w:rsidRPr="00ED3ABA" w:rsidRDefault="00ED3ABA" w:rsidP="005E56BD">
            <w:pPr>
              <w:pStyle w:val="jbodytext"/>
              <w:spacing w:after="0" w:line="240" w:lineRule="auto"/>
              <w:ind w:right="-250"/>
              <w:rPr>
                <w:rFonts w:ascii="Trebuchet MS" w:hAnsi="Trebuchet MS" w:cs="Arial"/>
                <w:bCs/>
                <w:noProof w:val="0"/>
                <w:sz w:val="24"/>
                <w:szCs w:val="24"/>
              </w:rPr>
            </w:pPr>
            <w:r w:rsidRPr="00ED3ABA">
              <w:rPr>
                <w:rFonts w:ascii="Trebuchet MS" w:hAnsi="Trebuchet MS" w:cs="Arial"/>
                <w:bCs/>
                <w:noProof w:val="0"/>
                <w:sz w:val="24"/>
                <w:szCs w:val="24"/>
              </w:rPr>
              <w:t xml:space="preserve">VAT registered </w:t>
            </w:r>
          </w:p>
        </w:tc>
        <w:tc>
          <w:tcPr>
            <w:tcW w:w="534" w:type="dxa"/>
          </w:tcPr>
          <w:p w14:paraId="480BA975" w14:textId="77777777" w:rsidR="00ED3ABA" w:rsidRPr="00ED3ABA" w:rsidRDefault="00ED3ABA" w:rsidP="005E56BD">
            <w:pPr>
              <w:pStyle w:val="OurHighlightHeader"/>
              <w:spacing w:before="0" w:after="0"/>
              <w:rPr>
                <w:bCs/>
              </w:rP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2975" w:type="dxa"/>
          </w:tcPr>
          <w:p w14:paraId="480BA976" w14:textId="77777777" w:rsidR="00ED3ABA" w:rsidRPr="00ED3ABA" w:rsidRDefault="00ED3ABA" w:rsidP="005E56BD">
            <w:pPr>
              <w:pStyle w:val="jbodytext"/>
              <w:spacing w:after="0" w:line="240" w:lineRule="auto"/>
              <w:rPr>
                <w:rFonts w:ascii="Trebuchet MS" w:hAnsi="Trebuchet MS" w:cs="Arial"/>
                <w:bCs/>
                <w:noProof w:val="0"/>
                <w:sz w:val="24"/>
                <w:szCs w:val="24"/>
              </w:rPr>
            </w:pPr>
            <w:r w:rsidRPr="00ED3ABA">
              <w:rPr>
                <w:rFonts w:ascii="Trebuchet MS" w:hAnsi="Trebuchet MS" w:cs="Arial"/>
                <w:bCs/>
                <w:noProof w:val="0"/>
                <w:sz w:val="24"/>
                <w:szCs w:val="24"/>
              </w:rPr>
              <w:t>Not VAT registered</w:t>
            </w:r>
          </w:p>
        </w:tc>
      </w:tr>
    </w:tbl>
    <w:p w14:paraId="480BA978" w14:textId="77777777" w:rsidR="00ED3ABA" w:rsidRPr="00ED3ABA" w:rsidRDefault="00ED3ABA" w:rsidP="00ED3ABA">
      <w:pPr>
        <w:autoSpaceDE w:val="0"/>
        <w:autoSpaceDN w:val="0"/>
        <w:adjustRightInd w:val="0"/>
        <w:spacing w:before="120"/>
        <w:rPr>
          <w:rFonts w:ascii="Trebuchet MS" w:hAnsi="Trebuchet MS" w:cs="Arial"/>
          <w:b/>
          <w:sz w:val="24"/>
          <w:szCs w:val="24"/>
        </w:rPr>
      </w:pPr>
    </w:p>
    <w:p w14:paraId="480BA979" w14:textId="77777777" w:rsidR="00ED3ABA" w:rsidRPr="00824AE3" w:rsidRDefault="00ED3ABA" w:rsidP="00824AE3">
      <w:pPr>
        <w:pStyle w:val="OurBody"/>
        <w:numPr>
          <w:ilvl w:val="0"/>
          <w:numId w:val="20"/>
        </w:numPr>
        <w:rPr>
          <w:b/>
        </w:rPr>
      </w:pPr>
      <w:r w:rsidRPr="00824AE3">
        <w:rPr>
          <w:b/>
        </w:rPr>
        <w:t xml:space="preserve">Is your organisation independent or a branch or </w:t>
      </w:r>
      <w:r w:rsidR="00824AE3" w:rsidRPr="00824AE3">
        <w:rPr>
          <w:b/>
        </w:rPr>
        <w:t>department</w:t>
      </w:r>
      <w:r w:rsidRPr="00824AE3">
        <w:rPr>
          <w:b/>
        </w:rPr>
        <w:t xml:space="preserve"> of a larger organisation? </w:t>
      </w:r>
    </w:p>
    <w:p w14:paraId="480BA97A" w14:textId="77777777" w:rsidR="00ED3ABA" w:rsidRPr="00ED3ABA" w:rsidRDefault="00ED3ABA" w:rsidP="00824AE3">
      <w:pPr>
        <w:autoSpaceDE w:val="0"/>
        <w:autoSpaceDN w:val="0"/>
        <w:adjustRightInd w:val="0"/>
        <w:spacing w:after="120"/>
        <w:rPr>
          <w:rFonts w:ascii="Trebuchet MS" w:hAnsi="Trebuchet MS"/>
          <w:sz w:val="24"/>
          <w:szCs w:val="24"/>
        </w:rPr>
      </w:pPr>
      <w:r w:rsidRPr="00ED3ABA">
        <w:rPr>
          <w:rFonts w:ascii="Trebuchet MS" w:hAnsi="Trebuchet MS"/>
          <w:spacing w:val="-2"/>
          <w:sz w:val="24"/>
          <w:szCs w:val="24"/>
        </w:rPr>
        <w:t>I</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2"/>
          <w:sz w:val="24"/>
          <w:szCs w:val="24"/>
        </w:rPr>
        <w:t>yo</w:t>
      </w:r>
      <w:r w:rsidRPr="00ED3ABA">
        <w:rPr>
          <w:rFonts w:ascii="Trebuchet MS" w:hAnsi="Trebuchet MS"/>
          <w:sz w:val="24"/>
          <w:szCs w:val="24"/>
        </w:rPr>
        <w:t>u</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pacing w:val="-10"/>
          <w:sz w:val="24"/>
          <w:szCs w:val="24"/>
        </w:rPr>
        <w:t>r</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a</w:t>
      </w:r>
      <w:r w:rsidRPr="00ED3ABA">
        <w:rPr>
          <w:rFonts w:ascii="Trebuchet MS" w:hAnsi="Trebuchet MS"/>
          <w:spacing w:val="-3"/>
          <w:sz w:val="24"/>
          <w:szCs w:val="24"/>
        </w:rPr>
        <w:t xml:space="preserve"> </w:t>
      </w:r>
      <w:r w:rsidRPr="00ED3ABA">
        <w:rPr>
          <w:rFonts w:ascii="Trebuchet MS" w:hAnsi="Trebuchet MS"/>
          <w:spacing w:val="-2"/>
          <w:sz w:val="24"/>
          <w:szCs w:val="24"/>
        </w:rPr>
        <w:t>b</w:t>
      </w:r>
      <w:r w:rsidRPr="00ED3ABA">
        <w:rPr>
          <w:rFonts w:ascii="Trebuchet MS" w:hAnsi="Trebuchet MS"/>
          <w:spacing w:val="-8"/>
          <w:sz w:val="24"/>
          <w:szCs w:val="24"/>
        </w:rPr>
        <w:t>r</w:t>
      </w:r>
      <w:r w:rsidRPr="00ED3ABA">
        <w:rPr>
          <w:rFonts w:ascii="Trebuchet MS" w:hAnsi="Trebuchet MS"/>
          <w:spacing w:val="-2"/>
          <w:sz w:val="24"/>
          <w:szCs w:val="24"/>
        </w:rPr>
        <w:t>anc</w:t>
      </w:r>
      <w:r w:rsidRPr="00ED3ABA">
        <w:rPr>
          <w:rFonts w:ascii="Trebuchet MS" w:hAnsi="Trebuchet MS"/>
          <w:sz w:val="24"/>
          <w:szCs w:val="24"/>
        </w:rPr>
        <w:t>h</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pacing w:val="-9"/>
          <w:sz w:val="24"/>
          <w:szCs w:val="24"/>
        </w:rPr>
        <w:t>f</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z w:val="24"/>
          <w:szCs w:val="24"/>
        </w:rPr>
        <w:t>r</w:t>
      </w:r>
      <w:r w:rsidRPr="00ED3ABA">
        <w:rPr>
          <w:rFonts w:ascii="Trebuchet MS" w:hAnsi="Trebuchet MS"/>
          <w:spacing w:val="-3"/>
          <w:sz w:val="24"/>
          <w:szCs w:val="24"/>
        </w:rPr>
        <w:t xml:space="preserve"> </w:t>
      </w:r>
      <w:r w:rsidRPr="00ED3ABA">
        <w:rPr>
          <w:rFonts w:ascii="Trebuchet MS" w:hAnsi="Trebuchet MS"/>
          <w:spacing w:val="-10"/>
          <w:sz w:val="24"/>
          <w:szCs w:val="24"/>
        </w:rPr>
        <w:t>r</w:t>
      </w:r>
      <w:r w:rsidRPr="00ED3ABA">
        <w:rPr>
          <w:rFonts w:ascii="Trebuchet MS" w:hAnsi="Trebuchet MS"/>
          <w:spacing w:val="-2"/>
          <w:sz w:val="24"/>
          <w:szCs w:val="24"/>
        </w:rPr>
        <w:t>ela</w:t>
      </w:r>
      <w:r w:rsidRPr="00ED3ABA">
        <w:rPr>
          <w:rFonts w:ascii="Trebuchet MS" w:hAnsi="Trebuchet MS"/>
          <w:spacing w:val="-6"/>
          <w:sz w:val="24"/>
          <w:szCs w:val="24"/>
        </w:rPr>
        <w:t>t</w:t>
      </w:r>
      <w:r w:rsidRPr="00ED3ABA">
        <w:rPr>
          <w:rFonts w:ascii="Trebuchet MS" w:hAnsi="Trebuchet MS"/>
          <w:spacing w:val="-2"/>
          <w:sz w:val="24"/>
          <w:szCs w:val="24"/>
        </w:rPr>
        <w:t>e</w:t>
      </w:r>
      <w:r w:rsidRPr="00ED3ABA">
        <w:rPr>
          <w:rFonts w:ascii="Trebuchet MS" w:hAnsi="Trebuchet MS"/>
          <w:sz w:val="24"/>
          <w:szCs w:val="24"/>
        </w:rPr>
        <w:t>d</w:t>
      </w:r>
      <w:r w:rsidRPr="00ED3ABA">
        <w:rPr>
          <w:rFonts w:ascii="Trebuchet MS" w:hAnsi="Trebuchet MS"/>
          <w:spacing w:val="-3"/>
          <w:sz w:val="24"/>
          <w:szCs w:val="24"/>
        </w:rPr>
        <w:t xml:space="preserve"> </w:t>
      </w:r>
      <w:r w:rsidRPr="00ED3ABA">
        <w:rPr>
          <w:rFonts w:ascii="Trebuchet MS" w:hAnsi="Trebuchet MS"/>
          <w:spacing w:val="-6"/>
          <w:sz w:val="24"/>
          <w:szCs w:val="24"/>
        </w:rPr>
        <w:t>t</w:t>
      </w:r>
      <w:r w:rsidRPr="00ED3ABA">
        <w:rPr>
          <w:rFonts w:ascii="Trebuchet MS" w:hAnsi="Trebuchet MS"/>
          <w:spacing w:val="-5"/>
          <w:sz w:val="24"/>
          <w:szCs w:val="24"/>
        </w:rPr>
        <w:t>o</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an</w:t>
      </w:r>
      <w:r w:rsidRPr="00ED3ABA">
        <w:rPr>
          <w:rFonts w:ascii="Trebuchet MS" w:hAnsi="Trebuchet MS"/>
          <w:spacing w:val="-6"/>
          <w:sz w:val="24"/>
          <w:szCs w:val="24"/>
        </w:rPr>
        <w:t>o</w:t>
      </w:r>
      <w:r w:rsidRPr="00ED3ABA">
        <w:rPr>
          <w:rFonts w:ascii="Trebuchet MS" w:hAnsi="Trebuchet MS"/>
          <w:spacing w:val="-2"/>
          <w:sz w:val="24"/>
          <w:szCs w:val="24"/>
        </w:rPr>
        <w:t>the</w:t>
      </w:r>
      <w:r w:rsidRPr="00ED3ABA">
        <w:rPr>
          <w:rFonts w:ascii="Trebuchet MS" w:hAnsi="Trebuchet MS"/>
          <w:sz w:val="24"/>
          <w:szCs w:val="24"/>
        </w:rPr>
        <w:t>r</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pacing w:val="-10"/>
          <w:sz w:val="24"/>
          <w:szCs w:val="24"/>
        </w:rPr>
        <w:t>r</w:t>
      </w:r>
      <w:r w:rsidRPr="00ED3ABA">
        <w:rPr>
          <w:rFonts w:ascii="Trebuchet MS" w:hAnsi="Trebuchet MS"/>
          <w:spacing w:val="-2"/>
          <w:sz w:val="24"/>
          <w:szCs w:val="24"/>
        </w:rPr>
        <w:t>ganisation</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6"/>
          <w:sz w:val="24"/>
          <w:szCs w:val="24"/>
        </w:rPr>
        <w:t>t</w:t>
      </w:r>
      <w:r w:rsidRPr="00ED3ABA">
        <w:rPr>
          <w:rFonts w:ascii="Trebuchet MS" w:hAnsi="Trebuchet MS"/>
          <w:spacing w:val="-2"/>
          <w:sz w:val="24"/>
          <w:szCs w:val="24"/>
        </w:rPr>
        <w:t>el</w:t>
      </w:r>
      <w:r w:rsidRPr="00ED3ABA">
        <w:rPr>
          <w:rFonts w:ascii="Trebuchet MS" w:hAnsi="Trebuchet MS"/>
          <w:sz w:val="24"/>
          <w:szCs w:val="24"/>
        </w:rPr>
        <w:t>l</w:t>
      </w:r>
      <w:r w:rsidRPr="00ED3ABA">
        <w:rPr>
          <w:rFonts w:ascii="Trebuchet MS" w:hAnsi="Trebuchet MS"/>
          <w:spacing w:val="-3"/>
          <w:sz w:val="24"/>
          <w:szCs w:val="24"/>
        </w:rPr>
        <w:t xml:space="preserve"> </w:t>
      </w:r>
      <w:r w:rsidRPr="00ED3ABA">
        <w:rPr>
          <w:rFonts w:ascii="Trebuchet MS" w:hAnsi="Trebuchet MS"/>
          <w:spacing w:val="-2"/>
          <w:sz w:val="24"/>
          <w:szCs w:val="24"/>
        </w:rPr>
        <w:t>u</w:t>
      </w:r>
      <w:r w:rsidRPr="00ED3ABA">
        <w:rPr>
          <w:rFonts w:ascii="Trebuchet MS" w:hAnsi="Trebuchet MS"/>
          <w:sz w:val="24"/>
          <w:szCs w:val="24"/>
        </w:rPr>
        <w:t>s</w:t>
      </w:r>
      <w:r w:rsidRPr="00ED3ABA">
        <w:rPr>
          <w:rFonts w:ascii="Trebuchet MS" w:hAnsi="Trebuchet MS"/>
          <w:spacing w:val="-3"/>
          <w:sz w:val="24"/>
          <w:szCs w:val="24"/>
        </w:rPr>
        <w:t xml:space="preserve"> </w:t>
      </w:r>
      <w:r w:rsidRPr="00ED3ABA">
        <w:rPr>
          <w:rFonts w:ascii="Trebuchet MS" w:hAnsi="Trebuchet MS"/>
          <w:spacing w:val="-2"/>
          <w:sz w:val="24"/>
          <w:szCs w:val="24"/>
        </w:rPr>
        <w:t>wh</w:t>
      </w:r>
      <w:r w:rsidRPr="00ED3ABA">
        <w:rPr>
          <w:rFonts w:ascii="Trebuchet MS" w:hAnsi="Trebuchet MS"/>
          <w:sz w:val="24"/>
          <w:szCs w:val="24"/>
        </w:rPr>
        <w:t>o</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ey</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pacing w:val="-10"/>
          <w:sz w:val="24"/>
          <w:szCs w:val="24"/>
        </w:rPr>
        <w:t>r</w:t>
      </w:r>
      <w:r w:rsidRPr="00ED3ABA">
        <w:rPr>
          <w:rFonts w:ascii="Trebuchet MS" w:hAnsi="Trebuchet MS"/>
          <w:spacing w:val="-2"/>
          <w:sz w:val="24"/>
          <w:szCs w:val="24"/>
        </w:rPr>
        <w:t>e</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a</w:t>
      </w:r>
      <w:r w:rsidRPr="00ED3ABA">
        <w:rPr>
          <w:rFonts w:ascii="Trebuchet MS" w:hAnsi="Trebuchet MS"/>
          <w:sz w:val="24"/>
          <w:szCs w:val="24"/>
        </w:rPr>
        <w:t>s</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ey</w:t>
      </w:r>
      <w:r w:rsidRPr="00ED3ABA">
        <w:rPr>
          <w:rFonts w:ascii="Trebuchet MS" w:hAnsi="Trebuchet MS"/>
          <w:spacing w:val="-3"/>
          <w:sz w:val="24"/>
          <w:szCs w:val="24"/>
        </w:rPr>
        <w:t xml:space="preserve"> </w:t>
      </w:r>
      <w:r w:rsidRPr="00ED3ABA">
        <w:rPr>
          <w:rFonts w:ascii="Trebuchet MS" w:hAnsi="Trebuchet MS"/>
          <w:spacing w:val="-2"/>
          <w:sz w:val="24"/>
          <w:szCs w:val="24"/>
        </w:rPr>
        <w:t>ma</w:t>
      </w:r>
      <w:r w:rsidRPr="00ED3ABA">
        <w:rPr>
          <w:rFonts w:ascii="Trebuchet MS" w:hAnsi="Trebuchet MS"/>
          <w:sz w:val="24"/>
          <w:szCs w:val="24"/>
        </w:rPr>
        <w:t>y</w:t>
      </w:r>
      <w:r w:rsidRPr="00ED3ABA">
        <w:rPr>
          <w:rFonts w:ascii="Trebuchet MS" w:hAnsi="Trebuchet MS"/>
          <w:spacing w:val="-3"/>
          <w:sz w:val="24"/>
          <w:szCs w:val="24"/>
        </w:rPr>
        <w:t xml:space="preserve"> </w:t>
      </w:r>
      <w:r w:rsidRPr="00ED3ABA">
        <w:rPr>
          <w:rFonts w:ascii="Trebuchet MS" w:hAnsi="Trebuchet MS"/>
          <w:spacing w:val="-2"/>
          <w:sz w:val="24"/>
          <w:szCs w:val="24"/>
        </w:rPr>
        <w:t>ha</w:t>
      </w:r>
      <w:r w:rsidRPr="00ED3ABA">
        <w:rPr>
          <w:rFonts w:ascii="Trebuchet MS" w:hAnsi="Trebuchet MS"/>
          <w:spacing w:val="-3"/>
          <w:sz w:val="24"/>
          <w:szCs w:val="24"/>
        </w:rPr>
        <w:t>v</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som</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lega</w:t>
      </w:r>
      <w:r w:rsidRPr="00ED3ABA">
        <w:rPr>
          <w:rFonts w:ascii="Trebuchet MS" w:hAnsi="Trebuchet MS"/>
          <w:sz w:val="24"/>
          <w:szCs w:val="24"/>
        </w:rPr>
        <w:t xml:space="preserve">l </w:t>
      </w:r>
      <w:r w:rsidRPr="00ED3ABA">
        <w:rPr>
          <w:rFonts w:ascii="Trebuchet MS" w:hAnsi="Trebuchet MS"/>
          <w:spacing w:val="-10"/>
          <w:sz w:val="24"/>
          <w:szCs w:val="24"/>
        </w:rPr>
        <w:t>r</w:t>
      </w:r>
      <w:r w:rsidRPr="00ED3ABA">
        <w:rPr>
          <w:rFonts w:ascii="Trebuchet MS" w:hAnsi="Trebuchet MS"/>
          <w:spacing w:val="-2"/>
          <w:sz w:val="24"/>
          <w:szCs w:val="24"/>
        </w:rPr>
        <w:t>esponsibili</w:t>
      </w:r>
      <w:r w:rsidRPr="00ED3ABA">
        <w:rPr>
          <w:rFonts w:ascii="Trebuchet MS" w:hAnsi="Trebuchet MS"/>
          <w:spacing w:val="2"/>
          <w:sz w:val="24"/>
          <w:szCs w:val="24"/>
        </w:rPr>
        <w:t>t</w:t>
      </w:r>
      <w:r w:rsidRPr="00ED3ABA">
        <w:rPr>
          <w:rFonts w:ascii="Trebuchet MS" w:hAnsi="Trebuchet MS"/>
          <w:sz w:val="24"/>
          <w:szCs w:val="24"/>
        </w:rPr>
        <w:t>y</w:t>
      </w:r>
      <w:r w:rsidRPr="00ED3ABA">
        <w:rPr>
          <w:rFonts w:ascii="Trebuchet MS" w:hAnsi="Trebuchet MS"/>
          <w:spacing w:val="-3"/>
          <w:sz w:val="24"/>
          <w:szCs w:val="24"/>
        </w:rPr>
        <w:t xml:space="preserve"> </w:t>
      </w:r>
      <w:r w:rsidRPr="00ED3ABA">
        <w:rPr>
          <w:rFonts w:ascii="Trebuchet MS" w:hAnsi="Trebuchet MS"/>
          <w:spacing w:val="-2"/>
          <w:sz w:val="24"/>
          <w:szCs w:val="24"/>
        </w:rPr>
        <w:t>i</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6"/>
          <w:sz w:val="24"/>
          <w:szCs w:val="24"/>
        </w:rPr>
        <w:t>w</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ma</w:t>
      </w:r>
      <w:r w:rsidRPr="00ED3ABA">
        <w:rPr>
          <w:rFonts w:ascii="Trebuchet MS" w:hAnsi="Trebuchet MS"/>
          <w:spacing w:val="-6"/>
          <w:sz w:val="24"/>
          <w:szCs w:val="24"/>
        </w:rPr>
        <w:t>k</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a</w:t>
      </w:r>
      <w:r w:rsidRPr="00ED3ABA">
        <w:rPr>
          <w:rFonts w:ascii="Trebuchet MS" w:hAnsi="Trebuchet MS"/>
          <w:spacing w:val="-3"/>
          <w:sz w:val="24"/>
          <w:szCs w:val="24"/>
        </w:rPr>
        <w:t xml:space="preserve"> </w:t>
      </w:r>
      <w:r w:rsidRPr="00ED3ABA">
        <w:rPr>
          <w:rFonts w:ascii="Trebuchet MS" w:hAnsi="Trebuchet MS"/>
          <w:spacing w:val="-2"/>
          <w:sz w:val="24"/>
          <w:szCs w:val="24"/>
        </w:rPr>
        <w:t>g</w:t>
      </w:r>
      <w:r w:rsidRPr="00ED3ABA">
        <w:rPr>
          <w:rFonts w:ascii="Trebuchet MS" w:hAnsi="Trebuchet MS"/>
          <w:spacing w:val="-8"/>
          <w:sz w:val="24"/>
          <w:szCs w:val="24"/>
        </w:rPr>
        <w:t>r</w:t>
      </w:r>
      <w:r w:rsidRPr="00ED3ABA">
        <w:rPr>
          <w:rFonts w:ascii="Trebuchet MS" w:hAnsi="Trebuchet MS"/>
          <w:spacing w:val="-2"/>
          <w:sz w:val="24"/>
          <w:szCs w:val="24"/>
        </w:rPr>
        <w:t>an</w:t>
      </w:r>
      <w:r w:rsidRPr="00ED3ABA">
        <w:rPr>
          <w:rFonts w:ascii="Trebuchet MS" w:hAnsi="Trebuchet MS"/>
          <w:spacing w:val="8"/>
          <w:sz w:val="24"/>
          <w:szCs w:val="24"/>
        </w:rPr>
        <w:t>t</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Pl</w:t>
      </w:r>
      <w:r w:rsidRPr="00ED3ABA">
        <w:rPr>
          <w:rFonts w:ascii="Trebuchet MS" w:hAnsi="Trebuchet MS"/>
          <w:spacing w:val="-3"/>
          <w:sz w:val="24"/>
          <w:szCs w:val="24"/>
        </w:rPr>
        <w:t>e</w:t>
      </w:r>
      <w:r w:rsidRPr="00ED3ABA">
        <w:rPr>
          <w:rFonts w:ascii="Trebuchet MS" w:hAnsi="Trebuchet MS"/>
          <w:spacing w:val="-2"/>
          <w:sz w:val="24"/>
          <w:szCs w:val="24"/>
        </w:rPr>
        <w:t>as</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tic</w:t>
      </w:r>
      <w:r w:rsidRPr="00ED3ABA">
        <w:rPr>
          <w:rFonts w:ascii="Trebuchet MS" w:hAnsi="Trebuchet MS"/>
          <w:sz w:val="24"/>
          <w:szCs w:val="24"/>
        </w:rPr>
        <w:t>k</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app</w:t>
      </w:r>
      <w:r w:rsidRPr="00ED3ABA">
        <w:rPr>
          <w:rFonts w:ascii="Trebuchet MS" w:hAnsi="Trebuchet MS"/>
          <w:spacing w:val="-10"/>
          <w:sz w:val="24"/>
          <w:szCs w:val="24"/>
        </w:rPr>
        <w:t>r</w:t>
      </w:r>
      <w:r w:rsidRPr="00ED3ABA">
        <w:rPr>
          <w:rFonts w:ascii="Trebuchet MS" w:hAnsi="Trebuchet MS"/>
          <w:spacing w:val="-2"/>
          <w:sz w:val="24"/>
          <w:szCs w:val="24"/>
        </w:rPr>
        <w:t>opria</w:t>
      </w:r>
      <w:r w:rsidRPr="00ED3ABA">
        <w:rPr>
          <w:rFonts w:ascii="Trebuchet MS" w:hAnsi="Trebuchet MS"/>
          <w:spacing w:val="-6"/>
          <w:sz w:val="24"/>
          <w:szCs w:val="24"/>
        </w:rPr>
        <w:t>t</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b</w:t>
      </w:r>
      <w:r w:rsidRPr="00ED3ABA">
        <w:rPr>
          <w:rFonts w:ascii="Trebuchet MS" w:hAnsi="Trebuchet MS"/>
          <w:spacing w:val="-6"/>
          <w:sz w:val="24"/>
          <w:szCs w:val="24"/>
        </w:rPr>
        <w:t>o</w:t>
      </w:r>
      <w:r w:rsidRPr="00ED3ABA">
        <w:rPr>
          <w:rFonts w:ascii="Trebuchet MS" w:hAnsi="Trebuchet MS"/>
          <w:sz w:val="24"/>
          <w:szCs w:val="24"/>
        </w:rPr>
        <w:t>x</w:t>
      </w:r>
      <w:r w:rsidRPr="00ED3ABA">
        <w:rPr>
          <w:rFonts w:ascii="Trebuchet MS" w:hAnsi="Trebuchet MS"/>
          <w:spacing w:val="-3"/>
          <w:sz w:val="24"/>
          <w:szCs w:val="24"/>
        </w:rPr>
        <w:t xml:space="preserve"> </w:t>
      </w:r>
      <w:r w:rsidRPr="00ED3ABA">
        <w:rPr>
          <w:rFonts w:ascii="Trebuchet MS" w:hAnsi="Trebuchet MS"/>
          <w:spacing w:val="-2"/>
          <w:sz w:val="24"/>
          <w:szCs w:val="24"/>
        </w:rPr>
        <w:t>belo</w:t>
      </w:r>
      <w:r w:rsidRPr="00ED3ABA">
        <w:rPr>
          <w:rFonts w:ascii="Trebuchet MS" w:hAnsi="Trebuchet MS"/>
          <w:spacing w:val="-6"/>
          <w:sz w:val="24"/>
          <w:szCs w:val="24"/>
        </w:rPr>
        <w:t>w</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Pl</w:t>
      </w:r>
      <w:r w:rsidRPr="00ED3ABA">
        <w:rPr>
          <w:rFonts w:ascii="Trebuchet MS" w:hAnsi="Trebuchet MS"/>
          <w:spacing w:val="-3"/>
          <w:sz w:val="24"/>
          <w:szCs w:val="24"/>
        </w:rPr>
        <w:t>e</w:t>
      </w:r>
      <w:r w:rsidRPr="00ED3ABA">
        <w:rPr>
          <w:rFonts w:ascii="Trebuchet MS" w:hAnsi="Trebuchet MS"/>
          <w:spacing w:val="-2"/>
          <w:sz w:val="24"/>
          <w:szCs w:val="24"/>
        </w:rPr>
        <w:t>as</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se</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pag</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z w:val="24"/>
          <w:szCs w:val="24"/>
        </w:rPr>
        <w:t>7</w:t>
      </w:r>
      <w:r w:rsidRPr="00ED3ABA">
        <w:rPr>
          <w:rFonts w:ascii="Trebuchet MS" w:hAnsi="Trebuchet MS"/>
          <w:spacing w:val="-3"/>
          <w:sz w:val="24"/>
          <w:szCs w:val="24"/>
        </w:rPr>
        <w:t xml:space="preserve"> </w:t>
      </w:r>
      <w:r w:rsidRPr="00ED3ABA">
        <w:rPr>
          <w:rFonts w:ascii="Trebuchet MS" w:hAnsi="Trebuchet MS"/>
          <w:spacing w:val="-2"/>
          <w:sz w:val="24"/>
          <w:szCs w:val="24"/>
        </w:rPr>
        <w:t>o</w:t>
      </w:r>
      <w:r w:rsidRPr="00ED3ABA">
        <w:rPr>
          <w:rFonts w:ascii="Trebuchet MS" w:hAnsi="Trebuchet MS"/>
          <w:sz w:val="24"/>
          <w:szCs w:val="24"/>
        </w:rPr>
        <w:t>f</w:t>
      </w:r>
      <w:r w:rsidRPr="00ED3ABA">
        <w:rPr>
          <w:rFonts w:ascii="Trebuchet MS" w:hAnsi="Trebuchet MS"/>
          <w:spacing w:val="-3"/>
          <w:sz w:val="24"/>
          <w:szCs w:val="24"/>
        </w:rPr>
        <w:t xml:space="preserve"> </w:t>
      </w:r>
      <w:r w:rsidRPr="00ED3ABA">
        <w:rPr>
          <w:rFonts w:ascii="Trebuchet MS" w:hAnsi="Trebuchet MS"/>
          <w:spacing w:val="-2"/>
          <w:sz w:val="24"/>
          <w:szCs w:val="24"/>
        </w:rPr>
        <w:t>th</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‘Be</w:t>
      </w:r>
      <w:r w:rsidRPr="00ED3ABA">
        <w:rPr>
          <w:rFonts w:ascii="Trebuchet MS" w:hAnsi="Trebuchet MS"/>
          <w:spacing w:val="-10"/>
          <w:sz w:val="24"/>
          <w:szCs w:val="24"/>
        </w:rPr>
        <w:t>f</w:t>
      </w:r>
      <w:r w:rsidRPr="00ED3ABA">
        <w:rPr>
          <w:rFonts w:ascii="Trebuchet MS" w:hAnsi="Trebuchet MS"/>
          <w:spacing w:val="-2"/>
          <w:sz w:val="24"/>
          <w:szCs w:val="24"/>
        </w:rPr>
        <w:t>o</w:t>
      </w:r>
      <w:r w:rsidRPr="00ED3ABA">
        <w:rPr>
          <w:rFonts w:ascii="Trebuchet MS" w:hAnsi="Trebuchet MS"/>
          <w:spacing w:val="-10"/>
          <w:sz w:val="24"/>
          <w:szCs w:val="24"/>
        </w:rPr>
        <w:t>r</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yo</w:t>
      </w:r>
      <w:r w:rsidRPr="00ED3ABA">
        <w:rPr>
          <w:rFonts w:ascii="Trebuchet MS" w:hAnsi="Trebuchet MS"/>
          <w:sz w:val="24"/>
          <w:szCs w:val="24"/>
        </w:rPr>
        <w:t xml:space="preserve">u </w:t>
      </w:r>
      <w:r w:rsidRPr="00ED3ABA">
        <w:rPr>
          <w:rFonts w:ascii="Trebuchet MS" w:hAnsi="Trebuchet MS"/>
          <w:spacing w:val="-2"/>
          <w:sz w:val="24"/>
          <w:szCs w:val="24"/>
        </w:rPr>
        <w:t>appl</w:t>
      </w:r>
      <w:r w:rsidRPr="00ED3ABA">
        <w:rPr>
          <w:rFonts w:ascii="Trebuchet MS" w:hAnsi="Trebuchet MS"/>
          <w:spacing w:val="3"/>
          <w:sz w:val="24"/>
          <w:szCs w:val="24"/>
        </w:rPr>
        <w:t>y</w:t>
      </w:r>
      <w:r w:rsidRPr="00ED3ABA">
        <w:rPr>
          <w:rFonts w:ascii="Trebuchet MS" w:hAnsi="Trebuchet MS"/>
          <w:sz w:val="24"/>
          <w:szCs w:val="24"/>
        </w:rPr>
        <w:t>’</w:t>
      </w:r>
      <w:r w:rsidRPr="00ED3ABA">
        <w:rPr>
          <w:rFonts w:ascii="Trebuchet MS" w:hAnsi="Trebuchet MS"/>
          <w:spacing w:val="-3"/>
          <w:sz w:val="24"/>
          <w:szCs w:val="24"/>
        </w:rPr>
        <w:t xml:space="preserve"> </w:t>
      </w:r>
      <w:r w:rsidRPr="00ED3ABA">
        <w:rPr>
          <w:rFonts w:ascii="Trebuchet MS" w:hAnsi="Trebuchet MS"/>
          <w:spacing w:val="-2"/>
          <w:sz w:val="24"/>
          <w:szCs w:val="24"/>
        </w:rPr>
        <w:t>guidan</w:t>
      </w:r>
      <w:r w:rsidRPr="00ED3ABA">
        <w:rPr>
          <w:rFonts w:ascii="Trebuchet MS" w:hAnsi="Trebuchet MS"/>
          <w:spacing w:val="-6"/>
          <w:sz w:val="24"/>
          <w:szCs w:val="24"/>
        </w:rPr>
        <w:t>c</w:t>
      </w:r>
      <w:r w:rsidRPr="00ED3ABA">
        <w:rPr>
          <w:rFonts w:ascii="Trebuchet MS" w:hAnsi="Trebuchet MS"/>
          <w:sz w:val="24"/>
          <w:szCs w:val="24"/>
        </w:rPr>
        <w:t>e</w:t>
      </w:r>
      <w:r w:rsidRPr="00ED3ABA">
        <w:rPr>
          <w:rFonts w:ascii="Trebuchet MS" w:hAnsi="Trebuchet MS"/>
          <w:spacing w:val="-3"/>
          <w:sz w:val="24"/>
          <w:szCs w:val="24"/>
        </w:rPr>
        <w:t xml:space="preserve"> </w:t>
      </w:r>
      <w:r w:rsidRPr="00ED3ABA">
        <w:rPr>
          <w:rFonts w:ascii="Trebuchet MS" w:hAnsi="Trebuchet MS"/>
          <w:spacing w:val="-2"/>
          <w:sz w:val="24"/>
          <w:szCs w:val="24"/>
        </w:rPr>
        <w:t>n</w:t>
      </w:r>
      <w:r w:rsidRPr="00ED3ABA">
        <w:rPr>
          <w:rFonts w:ascii="Trebuchet MS" w:hAnsi="Trebuchet MS"/>
          <w:spacing w:val="-6"/>
          <w:sz w:val="24"/>
          <w:szCs w:val="24"/>
        </w:rPr>
        <w:t>ot</w:t>
      </w:r>
      <w:r w:rsidRPr="00ED3ABA">
        <w:rPr>
          <w:rFonts w:ascii="Trebuchet MS" w:hAnsi="Trebuchet MS"/>
          <w:spacing w:val="-2"/>
          <w:sz w:val="24"/>
          <w:szCs w:val="24"/>
        </w:rPr>
        <w:t>es</w:t>
      </w:r>
      <w:r w:rsidRPr="00ED3ABA">
        <w:rPr>
          <w:rFonts w:ascii="Trebuchet MS" w:hAnsi="Trebuchet MS"/>
          <w:sz w:val="24"/>
          <w:szCs w:val="24"/>
        </w:rPr>
        <w:t>.</w:t>
      </w:r>
    </w:p>
    <w:tbl>
      <w:tblPr>
        <w:tblStyle w:val="TableGrid"/>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545"/>
        <w:gridCol w:w="8130"/>
        <w:gridCol w:w="216"/>
      </w:tblGrid>
      <w:tr w:rsidR="00ED3ABA" w:rsidRPr="00ED3ABA" w14:paraId="480BA97D" w14:textId="77777777" w:rsidTr="005E56BD">
        <w:trPr>
          <w:gridBefore w:val="1"/>
          <w:wBefore w:w="257" w:type="dxa"/>
          <w:trHeight w:val="952"/>
        </w:trPr>
        <w:tc>
          <w:tcPr>
            <w:tcW w:w="545" w:type="dxa"/>
          </w:tcPr>
          <w:p w14:paraId="480BA97B"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8346" w:type="dxa"/>
            <w:gridSpan w:val="2"/>
          </w:tcPr>
          <w:p w14:paraId="480BA97C" w14:textId="77777777" w:rsidR="00ED3ABA" w:rsidRPr="00ED3ABA" w:rsidRDefault="00ED3ABA" w:rsidP="005E56BD">
            <w:pPr>
              <w:pStyle w:val="OurBody"/>
              <w:spacing w:after="0"/>
              <w:rPr>
                <w:b/>
              </w:rPr>
            </w:pPr>
            <w:r w:rsidRPr="00ED3ABA">
              <w:rPr>
                <w:bCs/>
              </w:rPr>
              <w:t xml:space="preserve">Independent - </w:t>
            </w:r>
            <w:r w:rsidRPr="00ED3ABA">
              <w:t>An independent organisation will have its own governing document, produce its own annual accounts and can manage its own funds and staff.</w:t>
            </w:r>
          </w:p>
        </w:tc>
      </w:tr>
      <w:tr w:rsidR="00ED3ABA" w:rsidRPr="00ED3ABA" w14:paraId="480BA980" w14:textId="77777777" w:rsidTr="00E73C95">
        <w:trPr>
          <w:gridBefore w:val="1"/>
          <w:wBefore w:w="257" w:type="dxa"/>
          <w:trHeight w:val="1916"/>
        </w:trPr>
        <w:tc>
          <w:tcPr>
            <w:tcW w:w="545" w:type="dxa"/>
          </w:tcPr>
          <w:p w14:paraId="480BA97E"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8346" w:type="dxa"/>
            <w:gridSpan w:val="2"/>
          </w:tcPr>
          <w:p w14:paraId="480BA97F" w14:textId="77777777" w:rsidR="00ED3ABA" w:rsidRPr="00ED3ABA" w:rsidRDefault="00ED3ABA" w:rsidP="005E56BD">
            <w:pPr>
              <w:pStyle w:val="OurBody"/>
              <w:spacing w:after="0"/>
              <w:rPr>
                <w:b/>
              </w:rPr>
            </w:pPr>
            <w:r w:rsidRPr="00ED3ABA">
              <w:rPr>
                <w:bCs/>
              </w:rPr>
              <w:t xml:space="preserve">Branch or department - </w:t>
            </w:r>
            <w:r w:rsidRPr="00ED3ABA">
              <w:t>To be able to apply to us a branch must have its own governing document (or will have adopted its parent organisation’s governing document), produce its own annual accounts (which may be included in its parent organisation’s accounts) and have a bank or building society account in the legal name of the branch as shown in its governing document and be responsible for how the funds in it are spent.</w:t>
            </w:r>
          </w:p>
        </w:tc>
      </w:tr>
      <w:tr w:rsidR="00ED3ABA" w:rsidRPr="00ED3ABA" w14:paraId="480BA982" w14:textId="77777777" w:rsidTr="005E56BD">
        <w:trPr>
          <w:gridAfter w:val="1"/>
          <w:wAfter w:w="216" w:type="dxa"/>
        </w:trPr>
        <w:tc>
          <w:tcPr>
            <w:tcW w:w="8932" w:type="dxa"/>
            <w:gridSpan w:val="3"/>
            <w:tcBorders>
              <w:bottom w:val="single" w:sz="4" w:space="0" w:color="E6007E"/>
            </w:tcBorders>
          </w:tcPr>
          <w:p w14:paraId="480BA981" w14:textId="77777777" w:rsidR="00ED3ABA" w:rsidRPr="00ED3ABA" w:rsidRDefault="00ED3ABA" w:rsidP="005E285E">
            <w:pPr>
              <w:spacing w:before="120" w:after="120"/>
              <w:rPr>
                <w:rFonts w:ascii="Trebuchet MS" w:hAnsi="Trebuchet MS"/>
                <w:sz w:val="24"/>
                <w:szCs w:val="24"/>
              </w:rPr>
            </w:pPr>
            <w:r w:rsidRPr="00ED3ABA">
              <w:rPr>
                <w:rFonts w:ascii="Trebuchet MS" w:hAnsi="Trebuchet MS"/>
                <w:color w:val="000000" w:themeColor="text1"/>
                <w:sz w:val="24"/>
                <w:szCs w:val="24"/>
              </w:rPr>
              <w:t>If you are a branch, what is the name</w:t>
            </w:r>
            <w:r w:rsidRPr="00ED3ABA">
              <w:rPr>
                <w:rFonts w:ascii="Trebuchet MS" w:hAnsi="Trebuchet MS"/>
                <w:sz w:val="24"/>
                <w:szCs w:val="24"/>
              </w:rPr>
              <w:t xml:space="preserve"> and address of the larger organisation?</w:t>
            </w:r>
          </w:p>
        </w:tc>
      </w:tr>
      <w:tr w:rsidR="00ED3ABA" w:rsidRPr="00ED3ABA" w14:paraId="480BA984" w14:textId="77777777" w:rsidTr="00E73C95">
        <w:trPr>
          <w:gridAfter w:val="1"/>
          <w:wAfter w:w="216" w:type="dxa"/>
          <w:trHeight w:val="2166"/>
        </w:trPr>
        <w:tc>
          <w:tcPr>
            <w:tcW w:w="8932" w:type="dxa"/>
            <w:gridSpan w:val="3"/>
            <w:tcBorders>
              <w:top w:val="single" w:sz="4" w:space="0" w:color="E6007E"/>
              <w:left w:val="single" w:sz="4" w:space="0" w:color="E6007E"/>
              <w:bottom w:val="single" w:sz="4" w:space="0" w:color="E6007E"/>
              <w:right w:val="single" w:sz="4" w:space="0" w:color="E6007E"/>
            </w:tcBorders>
          </w:tcPr>
          <w:p w14:paraId="480BA983" w14:textId="77777777" w:rsidR="00ED3ABA" w:rsidRPr="00E73C95" w:rsidRDefault="00ED3ABA" w:rsidP="005E285E">
            <w:pPr>
              <w:spacing w:before="120"/>
              <w:rPr>
                <w:rFonts w:ascii="Trebuchet MS" w:hAnsi="Trebuchet MS" w:cs="Arial"/>
                <w:sz w:val="24"/>
                <w:szCs w:val="24"/>
              </w:rPr>
            </w:pPr>
            <w:r w:rsidRPr="00ED3ABA">
              <w:rPr>
                <w:rFonts w:ascii="Trebuchet MS" w:hAnsi="Trebuchet MS" w:cs="Arial"/>
                <w:sz w:val="24"/>
                <w:szCs w:val="24"/>
              </w:rPr>
              <w:fldChar w:fldCharType="begin">
                <w:ffData>
                  <w:name w:val="Text330"/>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985" w14:textId="77777777" w:rsid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If you are not sure whether you can apply, please contact us (details on page 2).</w:t>
      </w:r>
    </w:p>
    <w:p w14:paraId="480BA986" w14:textId="77777777" w:rsidR="00E73C95" w:rsidRDefault="00E73C95" w:rsidP="00E73C95">
      <w:pPr>
        <w:pStyle w:val="ListParagraph"/>
        <w:tabs>
          <w:tab w:val="left" w:pos="709"/>
        </w:tabs>
        <w:spacing w:after="0" w:line="240" w:lineRule="auto"/>
        <w:ind w:left="567"/>
        <w:rPr>
          <w:rFonts w:ascii="Trebuchet MS" w:hAnsi="Trebuchet MS"/>
          <w:b/>
          <w:color w:val="000000" w:themeColor="text1"/>
          <w:sz w:val="24"/>
          <w:szCs w:val="24"/>
        </w:rPr>
      </w:pPr>
    </w:p>
    <w:p w14:paraId="480BA987" w14:textId="77777777" w:rsidR="00E73C95" w:rsidRPr="00E73C95" w:rsidRDefault="00E73C95" w:rsidP="00E73C95">
      <w:pPr>
        <w:pStyle w:val="ListParagraph"/>
        <w:numPr>
          <w:ilvl w:val="0"/>
          <w:numId w:val="20"/>
        </w:numPr>
        <w:tabs>
          <w:tab w:val="left" w:pos="709"/>
        </w:tabs>
        <w:spacing w:after="0" w:line="240" w:lineRule="auto"/>
        <w:ind w:left="567" w:hanging="567"/>
        <w:rPr>
          <w:rFonts w:ascii="Trebuchet MS" w:hAnsi="Trebuchet MS"/>
          <w:b/>
          <w:color w:val="000000" w:themeColor="text1"/>
          <w:sz w:val="24"/>
          <w:szCs w:val="24"/>
        </w:rPr>
      </w:pPr>
      <w:r w:rsidRPr="00E73C95">
        <w:rPr>
          <w:rFonts w:ascii="Trebuchet MS" w:hAnsi="Trebuchet MS"/>
          <w:b/>
          <w:color w:val="000000" w:themeColor="text1"/>
          <w:sz w:val="24"/>
          <w:szCs w:val="24"/>
        </w:rPr>
        <w:t>What is your organisation’s current financial position (not applicable to public sector organisation)?</w:t>
      </w:r>
    </w:p>
    <w:p w14:paraId="480BA988" w14:textId="77777777" w:rsidR="00E73C95" w:rsidRPr="00E73C95" w:rsidRDefault="00E73C95" w:rsidP="00E73C95">
      <w:pPr>
        <w:spacing w:before="120" w:after="120"/>
        <w:rPr>
          <w:rFonts w:ascii="Trebuchet MS" w:hAnsi="Trebuchet MS"/>
          <w:color w:val="000000" w:themeColor="text1"/>
          <w:sz w:val="24"/>
          <w:szCs w:val="24"/>
        </w:rPr>
      </w:pPr>
      <w:r w:rsidRPr="00E73C95">
        <w:rPr>
          <w:rFonts w:ascii="Trebuchet MS" w:hAnsi="Trebuchet MS"/>
          <w:color w:val="000000" w:themeColor="text1"/>
          <w:sz w:val="24"/>
          <w:szCs w:val="24"/>
        </w:rPr>
        <w:t>Select one option and fill in the amounts from your accounts or projection.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9144"/>
      </w:tblGrid>
      <w:tr w:rsidR="00E73C95" w:rsidRPr="00E73C95" w14:paraId="480BA98B" w14:textId="77777777" w:rsidTr="00E73C95">
        <w:tc>
          <w:tcPr>
            <w:tcW w:w="495" w:type="dxa"/>
          </w:tcPr>
          <w:p w14:paraId="480BA989" w14:textId="77777777" w:rsidR="00E73C95" w:rsidRPr="00E73C95" w:rsidRDefault="00E73C95" w:rsidP="000F206D">
            <w:pPr>
              <w:spacing w:before="120"/>
              <w:rPr>
                <w:rFonts w:ascii="Trebuchet MS" w:hAnsi="Trebuchet MS"/>
                <w:b/>
                <w:color w:val="E6007E"/>
                <w:sz w:val="24"/>
                <w:szCs w:val="24"/>
              </w:rPr>
            </w:pPr>
            <w:r w:rsidRPr="00E73C95">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E73C95">
              <w:rPr>
                <w:rFonts w:ascii="Trebuchet MS" w:hAnsi="Trebuchet MS" w:cs="Arial"/>
                <w:color w:val="E6007E"/>
                <w:sz w:val="24"/>
                <w:szCs w:val="24"/>
              </w:rPr>
              <w:instrText xml:space="preserve"> FORMCHECKBOX </w:instrText>
            </w:r>
            <w:r w:rsidR="00842EB9">
              <w:rPr>
                <w:rFonts w:ascii="Trebuchet MS" w:hAnsi="Trebuchet MS" w:cs="Arial"/>
                <w:color w:val="E6007E"/>
                <w:sz w:val="24"/>
                <w:szCs w:val="24"/>
              </w:rPr>
            </w:r>
            <w:r w:rsidR="00842EB9">
              <w:rPr>
                <w:rFonts w:ascii="Trebuchet MS" w:hAnsi="Trebuchet MS" w:cs="Arial"/>
                <w:color w:val="E6007E"/>
                <w:sz w:val="24"/>
                <w:szCs w:val="24"/>
              </w:rPr>
              <w:fldChar w:fldCharType="separate"/>
            </w:r>
            <w:r w:rsidRPr="00E73C95">
              <w:rPr>
                <w:rFonts w:ascii="Trebuchet MS" w:hAnsi="Trebuchet MS" w:cs="Arial"/>
                <w:color w:val="E6007E"/>
                <w:sz w:val="24"/>
                <w:szCs w:val="24"/>
              </w:rPr>
              <w:fldChar w:fldCharType="end"/>
            </w:r>
          </w:p>
        </w:tc>
        <w:tc>
          <w:tcPr>
            <w:tcW w:w="9144" w:type="dxa"/>
          </w:tcPr>
          <w:p w14:paraId="480BA98A" w14:textId="77777777" w:rsidR="00E73C95" w:rsidRPr="00E73C95" w:rsidRDefault="00E73C95" w:rsidP="000F206D">
            <w:pPr>
              <w:spacing w:before="120"/>
              <w:rPr>
                <w:rFonts w:ascii="Trebuchet MS" w:hAnsi="Trebuchet MS"/>
                <w:b/>
                <w:color w:val="000000" w:themeColor="text1"/>
                <w:sz w:val="24"/>
                <w:szCs w:val="24"/>
              </w:rPr>
            </w:pPr>
            <w:r w:rsidRPr="00E73C95">
              <w:rPr>
                <w:rFonts w:ascii="Trebuchet MS" w:hAnsi="Trebuchet MS"/>
                <w:color w:val="000000" w:themeColor="text1"/>
                <w:sz w:val="24"/>
                <w:szCs w:val="24"/>
              </w:rPr>
              <w:t>Information from the latest accounts approved by your organisation.</w:t>
            </w:r>
          </w:p>
        </w:tc>
      </w:tr>
      <w:tr w:rsidR="00E73C95" w:rsidRPr="00E73C95" w14:paraId="480BA98E" w14:textId="77777777" w:rsidTr="00E73C95">
        <w:tc>
          <w:tcPr>
            <w:tcW w:w="495" w:type="dxa"/>
          </w:tcPr>
          <w:p w14:paraId="480BA98C" w14:textId="77777777" w:rsidR="00E73C95" w:rsidRPr="00E73C95" w:rsidRDefault="00E73C95" w:rsidP="000F206D">
            <w:pPr>
              <w:spacing w:before="120"/>
              <w:rPr>
                <w:rFonts w:ascii="Trebuchet MS" w:hAnsi="Trebuchet MS"/>
                <w:b/>
                <w:color w:val="E6007E"/>
                <w:sz w:val="24"/>
                <w:szCs w:val="24"/>
              </w:rPr>
            </w:pPr>
            <w:r w:rsidRPr="00E73C95">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E73C95">
              <w:rPr>
                <w:rFonts w:ascii="Trebuchet MS" w:hAnsi="Trebuchet MS" w:cs="Arial"/>
                <w:color w:val="E6007E"/>
                <w:sz w:val="24"/>
                <w:szCs w:val="24"/>
              </w:rPr>
              <w:instrText xml:space="preserve"> FORMCHECKBOX </w:instrText>
            </w:r>
            <w:r w:rsidR="00842EB9">
              <w:rPr>
                <w:rFonts w:ascii="Trebuchet MS" w:hAnsi="Trebuchet MS" w:cs="Arial"/>
                <w:color w:val="E6007E"/>
                <w:sz w:val="24"/>
                <w:szCs w:val="24"/>
              </w:rPr>
            </w:r>
            <w:r w:rsidR="00842EB9">
              <w:rPr>
                <w:rFonts w:ascii="Trebuchet MS" w:hAnsi="Trebuchet MS" w:cs="Arial"/>
                <w:color w:val="E6007E"/>
                <w:sz w:val="24"/>
                <w:szCs w:val="24"/>
              </w:rPr>
              <w:fldChar w:fldCharType="separate"/>
            </w:r>
            <w:r w:rsidRPr="00E73C95">
              <w:rPr>
                <w:rFonts w:ascii="Trebuchet MS" w:hAnsi="Trebuchet MS" w:cs="Arial"/>
                <w:color w:val="E6007E"/>
                <w:sz w:val="24"/>
                <w:szCs w:val="24"/>
              </w:rPr>
              <w:fldChar w:fldCharType="end"/>
            </w:r>
          </w:p>
        </w:tc>
        <w:tc>
          <w:tcPr>
            <w:tcW w:w="9144" w:type="dxa"/>
          </w:tcPr>
          <w:p w14:paraId="480BA98D" w14:textId="77777777" w:rsidR="00E73C95" w:rsidRPr="00E73C95" w:rsidRDefault="00E73C95" w:rsidP="000F206D">
            <w:pPr>
              <w:spacing w:before="120"/>
              <w:rPr>
                <w:rFonts w:ascii="Trebuchet MS" w:hAnsi="Trebuchet MS"/>
                <w:b/>
                <w:color w:val="000000" w:themeColor="text1"/>
                <w:sz w:val="24"/>
                <w:szCs w:val="24"/>
              </w:rPr>
            </w:pPr>
            <w:r w:rsidRPr="00E73C95">
              <w:rPr>
                <w:rFonts w:ascii="Trebuchet MS" w:hAnsi="Trebuchet MS"/>
                <w:color w:val="000000" w:themeColor="text1"/>
                <w:sz w:val="24"/>
                <w:szCs w:val="24"/>
              </w:rPr>
              <w:t>12 month projection because you’ve been running less than 15 months. This should give your expected income and expenditure for the 12 months from the date your organisation was set up.</w:t>
            </w:r>
          </w:p>
        </w:tc>
      </w:tr>
    </w:tbl>
    <w:p w14:paraId="480BA98F" w14:textId="77777777" w:rsidR="00E73C95" w:rsidRPr="00E73C95" w:rsidRDefault="00E73C95" w:rsidP="00E73C95">
      <w:pPr>
        <w:rPr>
          <w:rFonts w:ascii="Trebuchet MS" w:hAnsi="Trebuchet MS"/>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4"/>
        <w:gridCol w:w="4027"/>
      </w:tblGrid>
      <w:tr w:rsidR="00E73C95" w:rsidRPr="00E73C95" w14:paraId="480BA996" w14:textId="77777777" w:rsidTr="00E73C95">
        <w:tc>
          <w:tcPr>
            <w:tcW w:w="4678" w:type="dxa"/>
            <w:tcBorders>
              <w:bottom w:val="single" w:sz="4" w:space="0" w:color="E6007E"/>
              <w:right w:val="single" w:sz="4" w:space="0" w:color="E6007E"/>
            </w:tcBorders>
          </w:tcPr>
          <w:p w14:paraId="480BA990" w14:textId="77777777" w:rsidR="00E73C95" w:rsidRPr="00E73C95" w:rsidRDefault="00E73C95" w:rsidP="00E73C95">
            <w:pPr>
              <w:spacing w:before="120" w:after="120" w:line="240" w:lineRule="auto"/>
              <w:rPr>
                <w:rFonts w:ascii="Trebuchet MS" w:hAnsi="Trebuchet MS"/>
                <w:b/>
                <w:color w:val="000000" w:themeColor="text1"/>
                <w:sz w:val="24"/>
                <w:szCs w:val="24"/>
              </w:rPr>
            </w:pPr>
            <w:r w:rsidRPr="00E73C95">
              <w:rPr>
                <w:rFonts w:ascii="Trebuchet MS" w:hAnsi="Trebuchet MS"/>
                <w:color w:val="000000" w:themeColor="text1"/>
                <w:sz w:val="24"/>
                <w:szCs w:val="24"/>
              </w:rPr>
              <w:lastRenderedPageBreak/>
              <w:t>Accounting year ending</w:t>
            </w:r>
          </w:p>
        </w:tc>
        <w:tc>
          <w:tcPr>
            <w:tcW w:w="4531" w:type="dxa"/>
            <w:gridSpan w:val="2"/>
            <w:tcBorders>
              <w:left w:val="single" w:sz="4" w:space="0" w:color="E6007E"/>
              <w:bottom w:val="single" w:sz="4" w:space="0" w:color="E6007E"/>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612"/>
              <w:gridCol w:w="1466"/>
            </w:tblGrid>
            <w:tr w:rsidR="00E73C95" w:rsidRPr="00E73C95" w14:paraId="480BA994" w14:textId="77777777" w:rsidTr="00E73C95">
              <w:tc>
                <w:tcPr>
                  <w:tcW w:w="1309" w:type="dxa"/>
                </w:tcPr>
                <w:p w14:paraId="480BA991" w14:textId="77777777"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 Day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c>
                <w:tcPr>
                  <w:tcW w:w="1701" w:type="dxa"/>
                </w:tcPr>
                <w:p w14:paraId="480BA992" w14:textId="77777777"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 Month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c>
                <w:tcPr>
                  <w:tcW w:w="1559" w:type="dxa"/>
                </w:tcPr>
                <w:p w14:paraId="480BA993" w14:textId="77777777" w:rsidR="00E73C95" w:rsidRPr="00E73C95" w:rsidRDefault="00E73C95" w:rsidP="00E73C95">
                  <w:pPr>
                    <w:autoSpaceDE w:val="0"/>
                    <w:autoSpaceDN w:val="0"/>
                    <w:adjustRightInd w:val="0"/>
                    <w:spacing w:before="120" w:after="120" w:line="240" w:lineRule="auto"/>
                    <w:rPr>
                      <w:rFonts w:ascii="Trebuchet MS" w:hAnsi="Trebuchet MS" w:cs="Arial"/>
                      <w:color w:val="000000" w:themeColor="text1"/>
                      <w:sz w:val="24"/>
                      <w:szCs w:val="24"/>
                    </w:rPr>
                  </w:pPr>
                  <w:r w:rsidRPr="00E73C95">
                    <w:rPr>
                      <w:rFonts w:ascii="Trebuchet MS" w:hAnsi="Trebuchet MS"/>
                      <w:b/>
                      <w:color w:val="000000" w:themeColor="text1"/>
                      <w:sz w:val="24"/>
                      <w:szCs w:val="24"/>
                    </w:rPr>
                    <w:t xml:space="preserve">Year </w:t>
                  </w:r>
                  <w:r w:rsidRPr="00E73C95">
                    <w:rPr>
                      <w:rFonts w:ascii="Trebuchet MS" w:hAnsi="Trebuchet MS"/>
                      <w:b/>
                      <w:color w:val="000000" w:themeColor="text1"/>
                      <w:sz w:val="24"/>
                      <w:szCs w:val="24"/>
                    </w:rPr>
                    <w:fldChar w:fldCharType="begin">
                      <w:ffData>
                        <w:name w:val="Text327"/>
                        <w:enabled/>
                        <w:calcOnExit w:val="0"/>
                        <w:textInput/>
                      </w:ffData>
                    </w:fldChar>
                  </w:r>
                  <w:r w:rsidRPr="00E73C95">
                    <w:rPr>
                      <w:rFonts w:ascii="Trebuchet MS" w:hAnsi="Trebuchet MS"/>
                      <w:b/>
                      <w:color w:val="000000" w:themeColor="text1"/>
                      <w:sz w:val="24"/>
                      <w:szCs w:val="24"/>
                    </w:rPr>
                    <w:instrText xml:space="preserve"> FORMTEXT </w:instrText>
                  </w:r>
                  <w:r w:rsidRPr="00E73C95">
                    <w:rPr>
                      <w:rFonts w:ascii="Trebuchet MS" w:hAnsi="Trebuchet MS"/>
                      <w:b/>
                      <w:color w:val="000000" w:themeColor="text1"/>
                      <w:sz w:val="24"/>
                      <w:szCs w:val="24"/>
                    </w:rPr>
                  </w:r>
                  <w:r w:rsidRPr="00E73C95">
                    <w:rPr>
                      <w:rFonts w:ascii="Trebuchet MS" w:hAnsi="Trebuchet MS"/>
                      <w:b/>
                      <w:color w:val="000000" w:themeColor="text1"/>
                      <w:sz w:val="24"/>
                      <w:szCs w:val="24"/>
                    </w:rPr>
                    <w:fldChar w:fldCharType="separate"/>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t> </w:t>
                  </w:r>
                  <w:r w:rsidRPr="00E73C95">
                    <w:rPr>
                      <w:rFonts w:ascii="Trebuchet MS" w:hAnsi="Trebuchet MS"/>
                      <w:b/>
                      <w:color w:val="000000" w:themeColor="text1"/>
                      <w:sz w:val="24"/>
                      <w:szCs w:val="24"/>
                    </w:rPr>
                    <w:fldChar w:fldCharType="end"/>
                  </w:r>
                </w:p>
              </w:tc>
            </w:tr>
          </w:tbl>
          <w:p w14:paraId="480BA995" w14:textId="77777777" w:rsidR="00E73C95" w:rsidRPr="00E73C95" w:rsidRDefault="00E73C95" w:rsidP="00E73C95">
            <w:pPr>
              <w:tabs>
                <w:tab w:val="left" w:pos="1902"/>
              </w:tabs>
              <w:spacing w:before="120" w:after="120" w:line="240" w:lineRule="auto"/>
              <w:rPr>
                <w:rFonts w:ascii="Trebuchet MS" w:hAnsi="Trebuchet MS"/>
                <w:b/>
                <w:color w:val="000000" w:themeColor="text1"/>
                <w:sz w:val="24"/>
                <w:szCs w:val="24"/>
              </w:rPr>
            </w:pPr>
          </w:p>
        </w:tc>
      </w:tr>
      <w:tr w:rsidR="00E73C95" w:rsidRPr="00E73C95" w14:paraId="480BA99A" w14:textId="77777777" w:rsidTr="00E73C95">
        <w:tc>
          <w:tcPr>
            <w:tcW w:w="4678" w:type="dxa"/>
            <w:tcBorders>
              <w:top w:val="single" w:sz="4" w:space="0" w:color="E6007E"/>
              <w:bottom w:val="single" w:sz="4" w:space="0" w:color="E6007E"/>
              <w:right w:val="single" w:sz="4" w:space="0" w:color="E6007E"/>
            </w:tcBorders>
          </w:tcPr>
          <w:p w14:paraId="480BA997" w14:textId="77777777"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income for the year</w:t>
            </w:r>
          </w:p>
        </w:tc>
        <w:tc>
          <w:tcPr>
            <w:tcW w:w="504" w:type="dxa"/>
            <w:tcBorders>
              <w:top w:val="single" w:sz="4" w:space="0" w:color="E6007E"/>
              <w:left w:val="single" w:sz="4" w:space="0" w:color="E6007E"/>
              <w:bottom w:val="single" w:sz="4" w:space="0" w:color="E6007E"/>
            </w:tcBorders>
            <w:vAlign w:val="center"/>
          </w:tcPr>
          <w:p w14:paraId="480BA998" w14:textId="77777777"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14:paraId="480BA999" w14:textId="77777777"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14:paraId="480BA99E" w14:textId="77777777" w:rsidTr="00E73C95">
        <w:tc>
          <w:tcPr>
            <w:tcW w:w="4678" w:type="dxa"/>
            <w:tcBorders>
              <w:top w:val="single" w:sz="4" w:space="0" w:color="E6007E"/>
              <w:bottom w:val="single" w:sz="4" w:space="0" w:color="E6007E"/>
              <w:right w:val="single" w:sz="4" w:space="0" w:color="E6007E"/>
            </w:tcBorders>
          </w:tcPr>
          <w:p w14:paraId="480BA99B" w14:textId="77777777"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expenditure for the year</w:t>
            </w:r>
          </w:p>
        </w:tc>
        <w:tc>
          <w:tcPr>
            <w:tcW w:w="504" w:type="dxa"/>
            <w:tcBorders>
              <w:top w:val="single" w:sz="4" w:space="0" w:color="E6007E"/>
              <w:left w:val="single" w:sz="4" w:space="0" w:color="E6007E"/>
              <w:bottom w:val="single" w:sz="4" w:space="0" w:color="E6007E"/>
            </w:tcBorders>
            <w:vAlign w:val="center"/>
          </w:tcPr>
          <w:p w14:paraId="480BA99C" w14:textId="77777777"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14:paraId="480BA99D" w14:textId="77777777"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14:paraId="480BA9A2" w14:textId="77777777" w:rsidTr="00E73C95">
        <w:tc>
          <w:tcPr>
            <w:tcW w:w="4678" w:type="dxa"/>
            <w:tcBorders>
              <w:top w:val="single" w:sz="4" w:space="0" w:color="E6007E"/>
              <w:bottom w:val="single" w:sz="4" w:space="0" w:color="E6007E"/>
              <w:right w:val="single" w:sz="4" w:space="0" w:color="E6007E"/>
            </w:tcBorders>
          </w:tcPr>
          <w:p w14:paraId="480BA99F" w14:textId="77777777"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Surplus or deficit at the year-end</w:t>
            </w:r>
          </w:p>
        </w:tc>
        <w:tc>
          <w:tcPr>
            <w:tcW w:w="504" w:type="dxa"/>
            <w:tcBorders>
              <w:top w:val="single" w:sz="4" w:space="0" w:color="E6007E"/>
              <w:left w:val="single" w:sz="4" w:space="0" w:color="E6007E"/>
              <w:bottom w:val="single" w:sz="4" w:space="0" w:color="E6007E"/>
            </w:tcBorders>
            <w:vAlign w:val="center"/>
          </w:tcPr>
          <w:p w14:paraId="480BA9A0" w14:textId="77777777"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bottom w:val="single" w:sz="4" w:space="0" w:color="E6007E"/>
            </w:tcBorders>
          </w:tcPr>
          <w:p w14:paraId="480BA9A1" w14:textId="77777777"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r w:rsidR="00E73C95" w:rsidRPr="00E73C95" w14:paraId="480BA9A6" w14:textId="77777777" w:rsidTr="00E73C95">
        <w:tc>
          <w:tcPr>
            <w:tcW w:w="4678" w:type="dxa"/>
            <w:tcBorders>
              <w:top w:val="single" w:sz="4" w:space="0" w:color="E6007E"/>
              <w:right w:val="single" w:sz="4" w:space="0" w:color="E6007E"/>
            </w:tcBorders>
          </w:tcPr>
          <w:p w14:paraId="480BA9A3" w14:textId="77777777" w:rsidR="00E73C95" w:rsidRPr="00E73C95" w:rsidRDefault="00E73C95" w:rsidP="00E73C95">
            <w:pPr>
              <w:spacing w:before="120" w:after="120" w:line="240" w:lineRule="auto"/>
              <w:rPr>
                <w:rFonts w:ascii="Trebuchet MS" w:hAnsi="Trebuchet MS"/>
                <w:color w:val="000000" w:themeColor="text1"/>
                <w:sz w:val="24"/>
                <w:szCs w:val="24"/>
              </w:rPr>
            </w:pPr>
            <w:r w:rsidRPr="00E73C95">
              <w:rPr>
                <w:rFonts w:ascii="Trebuchet MS" w:hAnsi="Trebuchet MS"/>
                <w:color w:val="000000" w:themeColor="text1"/>
                <w:sz w:val="24"/>
                <w:szCs w:val="24"/>
              </w:rPr>
              <w:t>Total savings or reserves at the year-end</w:t>
            </w:r>
          </w:p>
        </w:tc>
        <w:tc>
          <w:tcPr>
            <w:tcW w:w="504" w:type="dxa"/>
            <w:tcBorders>
              <w:top w:val="single" w:sz="4" w:space="0" w:color="E6007E"/>
              <w:left w:val="single" w:sz="4" w:space="0" w:color="E6007E"/>
            </w:tcBorders>
            <w:vAlign w:val="center"/>
          </w:tcPr>
          <w:p w14:paraId="480BA9A4" w14:textId="77777777" w:rsidR="00E73C95" w:rsidRPr="00E73C95" w:rsidRDefault="00E73C95" w:rsidP="00E73C95">
            <w:pPr>
              <w:spacing w:before="120" w:after="120" w:line="240" w:lineRule="auto"/>
              <w:jc w:val="right"/>
              <w:rPr>
                <w:rFonts w:ascii="Trebuchet MS" w:hAnsi="Trebuchet MS"/>
                <w:color w:val="000000" w:themeColor="text1"/>
                <w:sz w:val="24"/>
                <w:szCs w:val="24"/>
              </w:rPr>
            </w:pPr>
            <w:r w:rsidRPr="00E73C95">
              <w:rPr>
                <w:rFonts w:ascii="Trebuchet MS" w:hAnsi="Trebuchet MS"/>
                <w:color w:val="000000" w:themeColor="text1"/>
                <w:sz w:val="24"/>
                <w:szCs w:val="24"/>
              </w:rPr>
              <w:t>£</w:t>
            </w:r>
          </w:p>
        </w:tc>
        <w:tc>
          <w:tcPr>
            <w:tcW w:w="4027" w:type="dxa"/>
            <w:tcBorders>
              <w:top w:val="single" w:sz="4" w:space="0" w:color="E6007E"/>
            </w:tcBorders>
          </w:tcPr>
          <w:p w14:paraId="480BA9A5" w14:textId="77777777" w:rsidR="00E73C95" w:rsidRPr="00E73C95" w:rsidRDefault="00E73C95" w:rsidP="00E73C95">
            <w:pPr>
              <w:spacing w:before="120" w:after="120" w:line="240" w:lineRule="auto"/>
              <w:rPr>
                <w:rFonts w:ascii="Trebuchet MS" w:hAnsi="Trebuchet MS" w:cs="Arial"/>
                <w:color w:val="000000" w:themeColor="text1"/>
                <w:sz w:val="24"/>
                <w:szCs w:val="24"/>
              </w:rPr>
            </w:pPr>
            <w:r w:rsidRPr="00E73C95">
              <w:rPr>
                <w:rFonts w:ascii="Trebuchet MS" w:hAnsi="Trebuchet MS" w:cs="Arial"/>
                <w:color w:val="000000" w:themeColor="text1"/>
                <w:sz w:val="24"/>
                <w:szCs w:val="24"/>
              </w:rPr>
              <w:fldChar w:fldCharType="begin">
                <w:ffData>
                  <w:name w:val="Text330"/>
                  <w:enabled/>
                  <w:calcOnExit w:val="0"/>
                  <w:textInput/>
                </w:ffData>
              </w:fldChar>
            </w:r>
            <w:r w:rsidRPr="00E73C95">
              <w:rPr>
                <w:rFonts w:ascii="Trebuchet MS" w:hAnsi="Trebuchet MS" w:cs="Arial"/>
                <w:color w:val="000000" w:themeColor="text1"/>
                <w:sz w:val="24"/>
                <w:szCs w:val="24"/>
              </w:rPr>
              <w:instrText xml:space="preserve"> FORMTEXT </w:instrText>
            </w:r>
            <w:r w:rsidRPr="00E73C95">
              <w:rPr>
                <w:rFonts w:ascii="Trebuchet MS" w:hAnsi="Trebuchet MS" w:cs="Arial"/>
                <w:color w:val="000000" w:themeColor="text1"/>
                <w:sz w:val="24"/>
                <w:szCs w:val="24"/>
              </w:rPr>
            </w:r>
            <w:r w:rsidRPr="00E73C95">
              <w:rPr>
                <w:rFonts w:ascii="Trebuchet MS" w:hAnsi="Trebuchet MS" w:cs="Arial"/>
                <w:color w:val="000000" w:themeColor="text1"/>
                <w:sz w:val="24"/>
                <w:szCs w:val="24"/>
              </w:rPr>
              <w:fldChar w:fldCharType="separate"/>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t> </w:t>
            </w:r>
            <w:r w:rsidRPr="00E73C95">
              <w:rPr>
                <w:rFonts w:ascii="Trebuchet MS" w:hAnsi="Trebuchet MS" w:cs="Arial"/>
                <w:color w:val="000000" w:themeColor="text1"/>
                <w:sz w:val="24"/>
                <w:szCs w:val="24"/>
              </w:rPr>
              <w:fldChar w:fldCharType="end"/>
            </w:r>
          </w:p>
        </w:tc>
      </w:tr>
    </w:tbl>
    <w:p w14:paraId="480BA9A7" w14:textId="77777777" w:rsidR="00E73C95" w:rsidRDefault="00E73C95" w:rsidP="00E73C95">
      <w:pPr>
        <w:rPr>
          <w:rFonts w:ascii="Trebuchet MS" w:hAnsi="Trebuchet MS"/>
          <w:b/>
          <w:color w:val="00B0F0"/>
          <w:sz w:val="32"/>
          <w:szCs w:val="28"/>
        </w:rPr>
      </w:pPr>
    </w:p>
    <w:p w14:paraId="480BA9A8" w14:textId="77777777" w:rsidR="00ED3ABA" w:rsidRPr="005E56BD" w:rsidRDefault="00ED3ABA" w:rsidP="005E56BD">
      <w:pPr>
        <w:pStyle w:val="OurHighlightHeader"/>
      </w:pPr>
      <w:r w:rsidRPr="005E56BD">
        <w:t>Your contacts</w:t>
      </w:r>
    </w:p>
    <w:p w14:paraId="480BA9A9" w14:textId="77777777" w:rsidR="00ED3ABA" w:rsidRPr="00ED3ABA" w:rsidRDefault="00ED3ABA" w:rsidP="00ED3ABA">
      <w:pPr>
        <w:autoSpaceDE w:val="0"/>
        <w:autoSpaceDN w:val="0"/>
        <w:adjustRightInd w:val="0"/>
        <w:spacing w:before="120" w:after="120"/>
        <w:rPr>
          <w:rFonts w:ascii="Trebuchet MS" w:hAnsi="Trebuchet MS"/>
          <w:color w:val="000000" w:themeColor="text1"/>
          <w:sz w:val="24"/>
          <w:szCs w:val="24"/>
        </w:rPr>
      </w:pPr>
      <w:r w:rsidRPr="00ED3ABA">
        <w:rPr>
          <w:rFonts w:ascii="Trebuchet MS" w:hAnsi="Trebuchet MS"/>
          <w:color w:val="000000" w:themeColor="text1"/>
          <w:sz w:val="24"/>
          <w:szCs w:val="24"/>
        </w:rPr>
        <w:t xml:space="preserve">We need some personal details for </w:t>
      </w:r>
      <w:r w:rsidRPr="00ED3ABA">
        <w:rPr>
          <w:rFonts w:ascii="Trebuchet MS" w:hAnsi="Trebuchet MS"/>
          <w:b/>
          <w:color w:val="000000" w:themeColor="text1"/>
          <w:sz w:val="24"/>
          <w:szCs w:val="24"/>
        </w:rPr>
        <w:t>two different people</w:t>
      </w:r>
      <w:r w:rsidRPr="00ED3ABA">
        <w:rPr>
          <w:rFonts w:ascii="Trebuchet MS" w:hAnsi="Trebuchet MS"/>
          <w:color w:val="000000" w:themeColor="text1"/>
          <w:sz w:val="24"/>
          <w:szCs w:val="24"/>
        </w:rPr>
        <w:t xml:space="preserve"> involved in your application - a </w:t>
      </w:r>
      <w:r w:rsidRPr="00ED3ABA">
        <w:rPr>
          <w:rFonts w:ascii="Trebuchet MS" w:hAnsi="Trebuchet MS"/>
          <w:b/>
          <w:color w:val="000000" w:themeColor="text1"/>
          <w:sz w:val="24"/>
          <w:szCs w:val="24"/>
        </w:rPr>
        <w:t xml:space="preserve">main contact </w:t>
      </w:r>
      <w:r w:rsidRPr="00ED3ABA">
        <w:rPr>
          <w:rFonts w:ascii="Trebuchet MS" w:hAnsi="Trebuchet MS"/>
          <w:color w:val="000000" w:themeColor="text1"/>
          <w:sz w:val="24"/>
          <w:szCs w:val="24"/>
        </w:rPr>
        <w:t xml:space="preserve">(the person we will usually deal with on a day to day basis) and a </w:t>
      </w:r>
      <w:r w:rsidRPr="00ED3ABA">
        <w:rPr>
          <w:rFonts w:ascii="Trebuchet MS" w:hAnsi="Trebuchet MS"/>
          <w:b/>
          <w:color w:val="000000" w:themeColor="text1"/>
          <w:sz w:val="24"/>
          <w:szCs w:val="24"/>
        </w:rPr>
        <w:t>legally responsible contact</w:t>
      </w:r>
      <w:r w:rsidRPr="00ED3ABA">
        <w:rPr>
          <w:rFonts w:ascii="Trebuchet MS" w:hAnsi="Trebuchet MS"/>
          <w:color w:val="000000" w:themeColor="text1"/>
          <w:sz w:val="24"/>
          <w:szCs w:val="24"/>
        </w:rPr>
        <w:t>. This includes a previous address if they’ve not lived at their current address for three years.</w:t>
      </w:r>
    </w:p>
    <w:p w14:paraId="480BA9AA" w14:textId="77777777"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 xml:space="preserve">We use this to carry out some basic identity checks as part of our standard fraud prevention process, so please check that the information provided is correct. All organisations, including statutory organisations, need to provide this. </w:t>
      </w:r>
    </w:p>
    <w:p w14:paraId="480BA9AB" w14:textId="77777777"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 xml:space="preserve">Our identity check may appear on a credit report, but it’s not a credit check and can only be seen by the person we’re checking, so their credit rating won’t be affected. You can find out more in our Guide to risk analysis, available at </w:t>
      </w:r>
      <w:hyperlink r:id="rId15" w:history="1">
        <w:r w:rsidR="00040F6C">
          <w:rPr>
            <w:rStyle w:val="Hyperlink"/>
            <w:rFonts w:ascii="Trebuchet MS" w:hAnsi="Trebuchet MS" w:cs="Arial"/>
            <w:color w:val="E6007E"/>
            <w:sz w:val="24"/>
            <w:szCs w:val="24"/>
          </w:rPr>
          <w:t>tnlcommunityfund.org.uk</w:t>
        </w:r>
        <w:r w:rsidRPr="005E56BD">
          <w:rPr>
            <w:rStyle w:val="Hyperlink"/>
            <w:rFonts w:ascii="Trebuchet MS" w:hAnsi="Trebuchet MS" w:cs="Arial"/>
            <w:color w:val="E6007E"/>
            <w:sz w:val="24"/>
            <w:szCs w:val="24"/>
          </w:rPr>
          <w:t>/informationchecks</w:t>
        </w:r>
      </w:hyperlink>
      <w:r w:rsidRPr="00ED3ABA">
        <w:rPr>
          <w:rFonts w:ascii="Trebuchet MS" w:hAnsi="Trebuchet MS" w:cs="Arial"/>
          <w:sz w:val="24"/>
          <w:szCs w:val="24"/>
        </w:rPr>
        <w:t xml:space="preserve">. </w:t>
      </w:r>
    </w:p>
    <w:p w14:paraId="480BA9AC" w14:textId="77777777" w:rsidR="005E56BD" w:rsidRDefault="005E56BD" w:rsidP="005E56BD">
      <w:pPr>
        <w:pStyle w:val="ListParagraph"/>
        <w:autoSpaceDE w:val="0"/>
        <w:autoSpaceDN w:val="0"/>
        <w:adjustRightInd w:val="0"/>
        <w:spacing w:after="0" w:line="240" w:lineRule="auto"/>
        <w:ind w:left="426"/>
        <w:rPr>
          <w:rFonts w:ascii="Trebuchet MS" w:hAnsi="Trebuchet MS"/>
          <w:b/>
          <w:color w:val="000000" w:themeColor="text1"/>
          <w:sz w:val="24"/>
          <w:szCs w:val="24"/>
        </w:rPr>
      </w:pPr>
    </w:p>
    <w:p w14:paraId="480BA9AD" w14:textId="77777777" w:rsidR="00ED3ABA" w:rsidRPr="005E56BD" w:rsidRDefault="00ED3ABA" w:rsidP="00ED3ABA">
      <w:pPr>
        <w:pStyle w:val="ListParagraph"/>
        <w:numPr>
          <w:ilvl w:val="0"/>
          <w:numId w:val="20"/>
        </w:numPr>
        <w:autoSpaceDE w:val="0"/>
        <w:autoSpaceDN w:val="0"/>
        <w:adjustRightInd w:val="0"/>
        <w:spacing w:after="0" w:line="240" w:lineRule="auto"/>
        <w:ind w:left="426" w:hanging="426"/>
        <w:rPr>
          <w:rFonts w:ascii="Trebuchet MS" w:hAnsi="Trebuchet MS"/>
          <w:b/>
          <w:color w:val="000000" w:themeColor="text1"/>
          <w:sz w:val="24"/>
          <w:szCs w:val="24"/>
        </w:rPr>
      </w:pPr>
      <w:r w:rsidRPr="005E56BD">
        <w:rPr>
          <w:rFonts w:ascii="Trebuchet MS" w:hAnsi="Trebuchet MS"/>
          <w:b/>
          <w:color w:val="000000" w:themeColor="text1"/>
          <w:sz w:val="24"/>
          <w:szCs w:val="24"/>
        </w:rPr>
        <w:t>Please provide a main contact for your application</w:t>
      </w:r>
    </w:p>
    <w:p w14:paraId="480BA9AE" w14:textId="77777777" w:rsidR="00ED3ABA" w:rsidRPr="00ED3ABA" w:rsidRDefault="00ED3ABA" w:rsidP="00ED3ABA">
      <w:pPr>
        <w:autoSpaceDE w:val="0"/>
        <w:autoSpaceDN w:val="0"/>
        <w:adjustRightInd w:val="0"/>
        <w:spacing w:before="120"/>
        <w:rPr>
          <w:rFonts w:ascii="Trebuchet MS" w:hAnsi="Trebuchet MS"/>
          <w:sz w:val="24"/>
          <w:szCs w:val="24"/>
        </w:rPr>
      </w:pPr>
      <w:r w:rsidRPr="00ED3ABA">
        <w:rPr>
          <w:rFonts w:ascii="Trebuchet MS" w:hAnsi="Trebuchet MS"/>
          <w:sz w:val="24"/>
          <w:szCs w:val="24"/>
        </w:rPr>
        <w:t xml:space="preserve">They must be someone from your organisation who is familiar with the proposed project. We will contact this person if we have any questions about the </w:t>
      </w:r>
      <w:r w:rsidR="005E56BD">
        <w:rPr>
          <w:rFonts w:ascii="Trebuchet MS" w:hAnsi="Trebuchet MS"/>
          <w:sz w:val="24"/>
          <w:szCs w:val="24"/>
        </w:rPr>
        <w:t>a</w:t>
      </w:r>
      <w:r w:rsidRPr="00ED3ABA">
        <w:rPr>
          <w:rFonts w:ascii="Trebuchet MS" w:hAnsi="Trebuchet MS"/>
          <w:sz w:val="24"/>
          <w:szCs w:val="24"/>
        </w:rPr>
        <w:t>pplication.</w:t>
      </w:r>
    </w:p>
    <w:tbl>
      <w:tblPr>
        <w:tblW w:w="896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992"/>
        <w:gridCol w:w="4178"/>
      </w:tblGrid>
      <w:tr w:rsidR="00ED3ABA" w:rsidRPr="00ED3ABA" w14:paraId="480BA9B1" w14:textId="77777777" w:rsidTr="005E56BD">
        <w:trPr>
          <w:gridAfter w:val="1"/>
          <w:wAfter w:w="4178" w:type="dxa"/>
          <w:trHeight w:val="77"/>
        </w:trPr>
        <w:tc>
          <w:tcPr>
            <w:tcW w:w="3794" w:type="dxa"/>
            <w:tcBorders>
              <w:top w:val="nil"/>
              <w:left w:val="nil"/>
              <w:bottom w:val="nil"/>
              <w:right w:val="single" w:sz="4" w:space="0" w:color="E6007E"/>
            </w:tcBorders>
          </w:tcPr>
          <w:p w14:paraId="480BA9AF" w14:textId="77777777" w:rsidR="00ED3ABA" w:rsidRPr="00ED3ABA" w:rsidRDefault="00ED3ABA" w:rsidP="005E285E">
            <w:pPr>
              <w:pStyle w:val="jbodytext"/>
              <w:spacing w:before="120" w:after="120" w:line="270" w:lineRule="exact"/>
              <w:ind w:left="-74" w:hanging="34"/>
              <w:rPr>
                <w:rFonts w:ascii="Trebuchet MS" w:hAnsi="Trebuchet MS" w:cs="Arial"/>
                <w:bCs/>
                <w:noProof w:val="0"/>
                <w:sz w:val="24"/>
                <w:szCs w:val="24"/>
              </w:rPr>
            </w:pPr>
            <w:r w:rsidRPr="00ED3ABA">
              <w:rPr>
                <w:rFonts w:ascii="Trebuchet MS" w:hAnsi="Trebuchet MS" w:cs="Arial"/>
                <w:bCs/>
                <w:noProof w:val="0"/>
                <w:sz w:val="24"/>
                <w:szCs w:val="24"/>
              </w:rPr>
              <w:t>Title</w:t>
            </w:r>
          </w:p>
        </w:tc>
        <w:tc>
          <w:tcPr>
            <w:tcW w:w="992" w:type="dxa"/>
            <w:tcBorders>
              <w:top w:val="single" w:sz="4" w:space="0" w:color="E6007E"/>
              <w:left w:val="single" w:sz="4" w:space="0" w:color="E6007E"/>
              <w:bottom w:val="single" w:sz="4" w:space="0" w:color="E6007E"/>
              <w:right w:val="single" w:sz="4" w:space="0" w:color="E6007E"/>
            </w:tcBorders>
          </w:tcPr>
          <w:p w14:paraId="480BA9B0"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maxLength w:val="2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B4" w14:textId="77777777" w:rsidTr="005E56BD">
        <w:trPr>
          <w:trHeight w:val="77"/>
        </w:trPr>
        <w:tc>
          <w:tcPr>
            <w:tcW w:w="3794" w:type="dxa"/>
            <w:tcBorders>
              <w:top w:val="nil"/>
              <w:left w:val="nil"/>
              <w:bottom w:val="nil"/>
              <w:right w:val="single" w:sz="4" w:space="0" w:color="E6007E"/>
            </w:tcBorders>
          </w:tcPr>
          <w:p w14:paraId="480BA9B2" w14:textId="77777777" w:rsidR="00ED3ABA" w:rsidRPr="00ED3ABA" w:rsidRDefault="00ED3ABA" w:rsidP="005E285E">
            <w:pPr>
              <w:tabs>
                <w:tab w:val="left" w:pos="282"/>
              </w:tabs>
              <w:autoSpaceDE w:val="0"/>
              <w:autoSpaceDN w:val="0"/>
              <w:adjustRightInd w:val="0"/>
              <w:spacing w:before="120" w:after="120" w:line="270" w:lineRule="exact"/>
              <w:ind w:left="-108"/>
              <w:rPr>
                <w:rFonts w:ascii="Trebuchet MS" w:hAnsi="Trebuchet MS"/>
                <w:sz w:val="24"/>
                <w:szCs w:val="24"/>
              </w:rPr>
            </w:pPr>
            <w:r w:rsidRPr="00ED3ABA">
              <w:rPr>
                <w:rFonts w:ascii="Trebuchet MS" w:hAnsi="Trebuchet MS"/>
                <w:sz w:val="24"/>
                <w:szCs w:val="24"/>
              </w:rPr>
              <w:t>Forenames</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B3"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B7" w14:textId="77777777" w:rsidTr="005E56BD">
        <w:trPr>
          <w:trHeight w:val="77"/>
        </w:trPr>
        <w:tc>
          <w:tcPr>
            <w:tcW w:w="3794" w:type="dxa"/>
            <w:tcBorders>
              <w:top w:val="nil"/>
              <w:left w:val="nil"/>
              <w:bottom w:val="nil"/>
              <w:right w:val="single" w:sz="4" w:space="0" w:color="E6007E"/>
            </w:tcBorders>
          </w:tcPr>
          <w:p w14:paraId="480BA9B5" w14:textId="77777777"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Surname</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B6"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BA" w14:textId="77777777" w:rsidTr="005E56BD">
        <w:trPr>
          <w:trHeight w:val="77"/>
        </w:trPr>
        <w:tc>
          <w:tcPr>
            <w:tcW w:w="3794" w:type="dxa"/>
            <w:tcBorders>
              <w:top w:val="nil"/>
              <w:left w:val="nil"/>
              <w:bottom w:val="nil"/>
              <w:right w:val="single" w:sz="4" w:space="0" w:color="E6007E"/>
            </w:tcBorders>
          </w:tcPr>
          <w:p w14:paraId="480BA9B8" w14:textId="77777777"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Date of birth (dd/mm/yyyy)</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B9"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4"/>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5"/>
                  <w:enabled/>
                  <w:calcOnExit w:val="0"/>
                  <w:textInput>
                    <w:type w:val="number"/>
                    <w:maxLength w:val="4"/>
                  </w:textInput>
                </w:ffData>
              </w:fldChar>
            </w:r>
            <w:bookmarkStart w:id="8" w:name="Text325"/>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bookmarkEnd w:id="8"/>
          </w:p>
        </w:tc>
      </w:tr>
      <w:tr w:rsidR="00ED3ABA" w:rsidRPr="00ED3ABA" w14:paraId="480BA9BD" w14:textId="77777777" w:rsidTr="005E56BD">
        <w:trPr>
          <w:trHeight w:val="77"/>
        </w:trPr>
        <w:tc>
          <w:tcPr>
            <w:tcW w:w="3794" w:type="dxa"/>
            <w:tcBorders>
              <w:top w:val="nil"/>
              <w:left w:val="nil"/>
              <w:bottom w:val="nil"/>
              <w:right w:val="single" w:sz="4" w:space="0" w:color="E6007E"/>
            </w:tcBorders>
          </w:tcPr>
          <w:p w14:paraId="480BA9BB" w14:textId="77777777"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Job title or position</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BC"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0" w14:textId="77777777" w:rsidTr="00995209">
        <w:trPr>
          <w:trHeight w:val="1010"/>
        </w:trPr>
        <w:tc>
          <w:tcPr>
            <w:tcW w:w="3794" w:type="dxa"/>
            <w:tcBorders>
              <w:top w:val="nil"/>
              <w:left w:val="nil"/>
              <w:bottom w:val="nil"/>
              <w:right w:val="single" w:sz="4" w:space="0" w:color="E6007E"/>
            </w:tcBorders>
          </w:tcPr>
          <w:p w14:paraId="480BA9BE"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Home address</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BF"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3" w14:textId="77777777" w:rsidTr="005E56BD">
        <w:trPr>
          <w:trHeight w:val="64"/>
        </w:trPr>
        <w:tc>
          <w:tcPr>
            <w:tcW w:w="3794" w:type="dxa"/>
            <w:tcBorders>
              <w:top w:val="nil"/>
              <w:left w:val="nil"/>
              <w:bottom w:val="nil"/>
              <w:right w:val="single" w:sz="4" w:space="0" w:color="E6007E"/>
            </w:tcBorders>
          </w:tcPr>
          <w:p w14:paraId="480BA9C1"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C2"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6" w14:textId="77777777" w:rsidTr="005E56BD">
        <w:trPr>
          <w:trHeight w:val="136"/>
        </w:trPr>
        <w:tc>
          <w:tcPr>
            <w:tcW w:w="3794" w:type="dxa"/>
            <w:tcBorders>
              <w:top w:val="nil"/>
              <w:left w:val="nil"/>
              <w:bottom w:val="nil"/>
              <w:right w:val="single" w:sz="4" w:space="0" w:color="E6007E"/>
            </w:tcBorders>
          </w:tcPr>
          <w:p w14:paraId="480BA9C4"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Daytime phone</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C5"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9" w14:textId="77777777" w:rsidTr="005E56BD">
        <w:trPr>
          <w:trHeight w:val="328"/>
        </w:trPr>
        <w:tc>
          <w:tcPr>
            <w:tcW w:w="3794" w:type="dxa"/>
            <w:tcBorders>
              <w:top w:val="nil"/>
              <w:left w:val="nil"/>
              <w:bottom w:val="nil"/>
              <w:right w:val="single" w:sz="4" w:space="0" w:color="E6007E"/>
            </w:tcBorders>
          </w:tcPr>
          <w:p w14:paraId="480BA9C7"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lastRenderedPageBreak/>
              <w:t>Evening phone</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C8"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C" w14:textId="77777777" w:rsidTr="005E56BD">
        <w:trPr>
          <w:trHeight w:val="221"/>
        </w:trPr>
        <w:tc>
          <w:tcPr>
            <w:tcW w:w="3794" w:type="dxa"/>
            <w:tcBorders>
              <w:top w:val="nil"/>
              <w:left w:val="nil"/>
              <w:bottom w:val="nil"/>
              <w:right w:val="single" w:sz="4" w:space="0" w:color="E6007E"/>
            </w:tcBorders>
          </w:tcPr>
          <w:p w14:paraId="480BA9CA"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Mobile number</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CB"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CF" w14:textId="77777777" w:rsidTr="005E56BD">
        <w:trPr>
          <w:trHeight w:val="363"/>
        </w:trPr>
        <w:tc>
          <w:tcPr>
            <w:tcW w:w="3794" w:type="dxa"/>
            <w:tcBorders>
              <w:top w:val="nil"/>
              <w:left w:val="nil"/>
              <w:bottom w:val="nil"/>
              <w:right w:val="single" w:sz="4" w:space="0" w:color="E6007E"/>
            </w:tcBorders>
          </w:tcPr>
          <w:p w14:paraId="480BA9CD"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Email</w:t>
            </w:r>
          </w:p>
        </w:tc>
        <w:tc>
          <w:tcPr>
            <w:tcW w:w="5170" w:type="dxa"/>
            <w:gridSpan w:val="2"/>
            <w:tcBorders>
              <w:top w:val="single" w:sz="4" w:space="0" w:color="E6007E"/>
              <w:left w:val="single" w:sz="4" w:space="0" w:color="E6007E"/>
              <w:bottom w:val="single" w:sz="4" w:space="0" w:color="E6007E"/>
              <w:right w:val="single" w:sz="4" w:space="0" w:color="E6007E"/>
            </w:tcBorders>
          </w:tcPr>
          <w:p w14:paraId="480BA9CE"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9D0" w14:textId="77777777"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sz w:val="24"/>
          <w:szCs w:val="24"/>
        </w:rPr>
        <w:t xml:space="preserve">The email address should be one used by the main contact on a day to day basis in your organisation. </w:t>
      </w: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14:paraId="480BA9D1" w14:textId="77777777" w:rsidR="00ED3ABA" w:rsidRPr="00995209" w:rsidRDefault="00ED3ABA" w:rsidP="00ED3ABA">
      <w:pPr>
        <w:spacing w:before="120" w:after="120"/>
        <w:rPr>
          <w:rFonts w:ascii="Trebuchet MS" w:hAnsi="Trebuchet MS"/>
          <w:sz w:val="2"/>
          <w:szCs w:val="24"/>
        </w:rPr>
      </w:pPr>
    </w:p>
    <w:p w14:paraId="480BA9D2" w14:textId="77777777" w:rsidR="00ED3ABA" w:rsidRPr="00ED3ABA" w:rsidRDefault="00ED3ABA" w:rsidP="00ED3ABA">
      <w:pPr>
        <w:spacing w:before="120" w:after="120"/>
        <w:rPr>
          <w:rFonts w:ascii="Trebuchet MS" w:hAnsi="Trebuchet MS"/>
          <w:sz w:val="24"/>
          <w:szCs w:val="24"/>
        </w:rPr>
      </w:pPr>
      <w:r w:rsidRPr="00ED3ABA">
        <w:rPr>
          <w:rFonts w:ascii="Trebuchet MS" w:hAnsi="Trebuchet MS"/>
          <w:sz w:val="24"/>
          <w:szCs w:val="24"/>
        </w:rPr>
        <w:t xml:space="preserve">If they have lived at the above address for </w:t>
      </w:r>
      <w:r w:rsidRPr="00ED3ABA">
        <w:rPr>
          <w:rFonts w:ascii="Trebuchet MS" w:hAnsi="Trebuchet MS"/>
          <w:b/>
          <w:sz w:val="24"/>
          <w:szCs w:val="24"/>
        </w:rPr>
        <w:t>less than three years</w:t>
      </w:r>
      <w:r w:rsidRPr="00ED3ABA">
        <w:rPr>
          <w:rFonts w:ascii="Trebuchet MS" w:hAnsi="Trebuchet MS"/>
          <w:sz w:val="24"/>
          <w:szCs w:val="24"/>
        </w:rPr>
        <w:t xml:space="preserve"> please give their previous address.</w:t>
      </w: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ED3ABA" w:rsidRPr="00ED3ABA" w14:paraId="480BA9D5" w14:textId="77777777" w:rsidTr="00995209">
        <w:trPr>
          <w:trHeight w:val="1151"/>
        </w:trPr>
        <w:tc>
          <w:tcPr>
            <w:tcW w:w="3794" w:type="dxa"/>
            <w:tcBorders>
              <w:top w:val="nil"/>
              <w:left w:val="nil"/>
              <w:bottom w:val="nil"/>
              <w:right w:val="single" w:sz="4" w:space="0" w:color="E6007E"/>
            </w:tcBorders>
          </w:tcPr>
          <w:p w14:paraId="480BA9D3"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Previous address</w:t>
            </w:r>
          </w:p>
        </w:tc>
        <w:tc>
          <w:tcPr>
            <w:tcW w:w="5172" w:type="dxa"/>
            <w:tcBorders>
              <w:top w:val="single" w:sz="4" w:space="0" w:color="E6007E"/>
              <w:left w:val="single" w:sz="4" w:space="0" w:color="E6007E"/>
              <w:bottom w:val="single" w:sz="4" w:space="0" w:color="E6007E"/>
              <w:right w:val="single" w:sz="4" w:space="0" w:color="E6007E"/>
            </w:tcBorders>
          </w:tcPr>
          <w:p w14:paraId="480BA9D4"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D8" w14:textId="77777777" w:rsidTr="005E56BD">
        <w:trPr>
          <w:trHeight w:val="221"/>
        </w:trPr>
        <w:tc>
          <w:tcPr>
            <w:tcW w:w="3794" w:type="dxa"/>
            <w:tcBorders>
              <w:top w:val="nil"/>
              <w:left w:val="nil"/>
              <w:bottom w:val="nil"/>
              <w:right w:val="single" w:sz="4" w:space="0" w:color="E6007E"/>
            </w:tcBorders>
          </w:tcPr>
          <w:p w14:paraId="480BA9D6"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172" w:type="dxa"/>
            <w:tcBorders>
              <w:top w:val="single" w:sz="4" w:space="0" w:color="E6007E"/>
              <w:left w:val="single" w:sz="4" w:space="0" w:color="E6007E"/>
              <w:bottom w:val="single" w:sz="4" w:space="0" w:color="E6007E"/>
              <w:right w:val="single" w:sz="4" w:space="0" w:color="E6007E"/>
            </w:tcBorders>
          </w:tcPr>
          <w:p w14:paraId="480BA9D7"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9D9" w14:textId="77777777" w:rsidR="00ED3ABA" w:rsidRPr="00ED3ABA" w:rsidRDefault="00ED3ABA" w:rsidP="00ED3ABA">
      <w:pPr>
        <w:spacing w:before="120" w:after="120"/>
        <w:rPr>
          <w:rFonts w:ascii="Trebuchet MS" w:hAnsi="Trebuchet MS" w:cs="Arial"/>
          <w:sz w:val="24"/>
          <w:szCs w:val="24"/>
        </w:rPr>
      </w:pPr>
    </w:p>
    <w:p w14:paraId="480BA9DA" w14:textId="77777777"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If your main contact has any communication needs, please give us details</w:t>
      </w:r>
      <w:r w:rsidR="005E56BD">
        <w:rPr>
          <w:rFonts w:ascii="Trebuchet MS" w:hAnsi="Trebuchet MS"/>
          <w:sz w:val="24"/>
          <w:szCs w:val="24"/>
        </w:rPr>
        <w:t>.</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ED3ABA" w:rsidRPr="00ED3ABA" w14:paraId="480BA9DC" w14:textId="77777777" w:rsidTr="005E56BD">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14:paraId="480BA9DB" w14:textId="77777777" w:rsidR="00ED3ABA" w:rsidRPr="00ED3ABA" w:rsidRDefault="00ED3ABA" w:rsidP="005E285E">
            <w:pPr>
              <w:spacing w:before="120"/>
              <w:ind w:right="17"/>
              <w:rPr>
                <w:rFonts w:ascii="Trebuchet MS" w:hAnsi="Trebuchet MS"/>
                <w:sz w:val="24"/>
                <w:szCs w:val="24"/>
              </w:rPr>
            </w:pPr>
            <w:r w:rsidRPr="00ED3ABA">
              <w:rPr>
                <w:rFonts w:ascii="Trebuchet MS" w:hAnsi="Trebuchet MS"/>
                <w:sz w:val="24"/>
                <w:szCs w:val="24"/>
              </w:rPr>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14:paraId="480BA9DD" w14:textId="77777777" w:rsidR="00ED3ABA" w:rsidRPr="00995209" w:rsidRDefault="00ED3ABA" w:rsidP="00ED3ABA">
      <w:pPr>
        <w:spacing w:before="120"/>
        <w:rPr>
          <w:rFonts w:ascii="Trebuchet MS" w:hAnsi="Trebuchet MS"/>
          <w:sz w:val="2"/>
          <w:szCs w:val="24"/>
        </w:rPr>
      </w:pPr>
    </w:p>
    <w:p w14:paraId="480BA9DE" w14:textId="77777777" w:rsidR="00ED3ABA" w:rsidRPr="00ED3ABA" w:rsidRDefault="00ED3ABA" w:rsidP="00ED3ABA">
      <w:pPr>
        <w:spacing w:before="120" w:after="120"/>
        <w:rPr>
          <w:rFonts w:ascii="Trebuchet MS" w:hAnsi="Trebuchet MS"/>
          <w:sz w:val="24"/>
          <w:szCs w:val="24"/>
        </w:rPr>
      </w:pPr>
      <w:r w:rsidRPr="00ED3ABA">
        <w:rPr>
          <w:rFonts w:ascii="Trebuchet MS" w:hAnsi="Trebuchet MS" w:cs="Arial"/>
          <w:sz w:val="24"/>
          <w:szCs w:val="24"/>
        </w:rPr>
        <w:t>Which language would you like us to use whenever we get in touch with your main contact?</w:t>
      </w:r>
    </w:p>
    <w:tbl>
      <w:tblPr>
        <w:tblW w:w="9673" w:type="dxa"/>
        <w:tblInd w:w="108" w:type="dxa"/>
        <w:tblLook w:val="04A0" w:firstRow="1" w:lastRow="0" w:firstColumn="1" w:lastColumn="0" w:noHBand="0" w:noVBand="1"/>
      </w:tblPr>
      <w:tblGrid>
        <w:gridCol w:w="4986"/>
        <w:gridCol w:w="4687"/>
      </w:tblGrid>
      <w:tr w:rsidR="00ED3ABA" w:rsidRPr="00ED3ABA" w14:paraId="480BA9E1" w14:textId="77777777" w:rsidTr="005E56BD">
        <w:trPr>
          <w:trHeight w:val="525"/>
        </w:trPr>
        <w:tc>
          <w:tcPr>
            <w:tcW w:w="4986" w:type="dxa"/>
            <w:vAlign w:val="center"/>
          </w:tcPr>
          <w:p w14:paraId="480BA9DF" w14:textId="77777777" w:rsidR="00ED3ABA" w:rsidRPr="00ED3ABA" w:rsidRDefault="00ED3ABA" w:rsidP="005E56BD">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r w:rsidRPr="00ED3ABA">
              <w:t xml:space="preserve"> </w:t>
            </w:r>
            <w:r w:rsidRPr="005E56BD">
              <w:rPr>
                <w:rStyle w:val="OurBodyChar"/>
              </w:rPr>
              <w:t>Welsh</w:t>
            </w:r>
          </w:p>
        </w:tc>
        <w:tc>
          <w:tcPr>
            <w:tcW w:w="4687" w:type="dxa"/>
          </w:tcPr>
          <w:p w14:paraId="480BA9E0" w14:textId="77777777" w:rsidR="00ED3ABA" w:rsidRPr="00ED3ABA" w:rsidRDefault="00ED3ABA" w:rsidP="005E56BD">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r w:rsidRPr="00ED3ABA">
              <w:t xml:space="preserve"> </w:t>
            </w:r>
            <w:r w:rsidRPr="005E56BD">
              <w:rPr>
                <w:rStyle w:val="OurBodyChar"/>
              </w:rPr>
              <w:t>English</w:t>
            </w:r>
          </w:p>
        </w:tc>
      </w:tr>
    </w:tbl>
    <w:p w14:paraId="480BA9E2" w14:textId="77777777" w:rsidR="005E56BD" w:rsidRPr="00995209" w:rsidRDefault="005E56BD" w:rsidP="00ED3ABA">
      <w:pPr>
        <w:spacing w:before="120"/>
        <w:rPr>
          <w:rFonts w:ascii="Trebuchet MS" w:hAnsi="Trebuchet MS"/>
          <w:sz w:val="12"/>
          <w:szCs w:val="24"/>
        </w:rPr>
      </w:pPr>
    </w:p>
    <w:p w14:paraId="480BA9E3" w14:textId="77777777"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Which address should we use for any correspondence? Select one:</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9515"/>
      </w:tblGrid>
      <w:tr w:rsidR="00ED3ABA" w:rsidRPr="00ED3ABA" w14:paraId="480BA9E6" w14:textId="77777777" w:rsidTr="005E56BD">
        <w:trPr>
          <w:trHeight w:val="451"/>
        </w:trPr>
        <w:tc>
          <w:tcPr>
            <w:tcW w:w="495" w:type="dxa"/>
          </w:tcPr>
          <w:p w14:paraId="480BA9E4"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9565" w:type="dxa"/>
          </w:tcPr>
          <w:p w14:paraId="480BA9E5" w14:textId="77777777" w:rsidR="00ED3ABA" w:rsidRPr="00ED3ABA" w:rsidRDefault="00ED3ABA" w:rsidP="005E56BD">
            <w:pPr>
              <w:spacing w:after="0" w:line="240" w:lineRule="auto"/>
              <w:rPr>
                <w:rFonts w:ascii="Trebuchet MS" w:hAnsi="Trebuchet MS"/>
                <w:b/>
                <w:sz w:val="24"/>
                <w:szCs w:val="24"/>
              </w:rPr>
            </w:pPr>
            <w:r w:rsidRPr="00ED3ABA">
              <w:rPr>
                <w:rFonts w:ascii="Trebuchet MS" w:hAnsi="Trebuchet MS" w:cs="Arial"/>
                <w:bCs/>
                <w:sz w:val="24"/>
                <w:szCs w:val="24"/>
              </w:rPr>
              <w:t>Main organisation address</w:t>
            </w:r>
          </w:p>
        </w:tc>
      </w:tr>
      <w:tr w:rsidR="00ED3ABA" w:rsidRPr="00ED3ABA" w14:paraId="480BA9E9" w14:textId="77777777" w:rsidTr="005E56BD">
        <w:trPr>
          <w:trHeight w:val="541"/>
        </w:trPr>
        <w:tc>
          <w:tcPr>
            <w:tcW w:w="495" w:type="dxa"/>
          </w:tcPr>
          <w:p w14:paraId="480BA9E7"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9565" w:type="dxa"/>
          </w:tcPr>
          <w:p w14:paraId="480BA9E8" w14:textId="77777777" w:rsidR="00ED3ABA" w:rsidRPr="00ED3ABA" w:rsidRDefault="00ED3ABA" w:rsidP="005E56BD">
            <w:pPr>
              <w:spacing w:after="0" w:line="240" w:lineRule="auto"/>
              <w:rPr>
                <w:rFonts w:ascii="Trebuchet MS" w:hAnsi="Trebuchet MS"/>
                <w:b/>
                <w:sz w:val="24"/>
                <w:szCs w:val="24"/>
              </w:rPr>
            </w:pPr>
            <w:r w:rsidRPr="00ED3ABA">
              <w:rPr>
                <w:rFonts w:ascii="Trebuchet MS" w:hAnsi="Trebuchet MS" w:cs="Arial"/>
                <w:bCs/>
                <w:sz w:val="24"/>
                <w:szCs w:val="24"/>
              </w:rPr>
              <w:t>Home address</w:t>
            </w:r>
          </w:p>
        </w:tc>
      </w:tr>
      <w:tr w:rsidR="00ED3ABA" w:rsidRPr="00ED3ABA" w14:paraId="480BA9EC" w14:textId="77777777" w:rsidTr="005E285E">
        <w:tc>
          <w:tcPr>
            <w:tcW w:w="495" w:type="dxa"/>
          </w:tcPr>
          <w:p w14:paraId="480BA9EA" w14:textId="77777777" w:rsidR="00ED3ABA" w:rsidRPr="00ED3ABA" w:rsidRDefault="00ED3ABA" w:rsidP="005E56BD">
            <w:pPr>
              <w:pStyle w:val="OurHighlightHeader"/>
              <w:spacing w:before="0" w:after="0"/>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p>
        </w:tc>
        <w:tc>
          <w:tcPr>
            <w:tcW w:w="9565" w:type="dxa"/>
          </w:tcPr>
          <w:p w14:paraId="480BA9EB" w14:textId="77777777" w:rsidR="00ED3ABA" w:rsidRPr="00ED3ABA" w:rsidRDefault="00ED3ABA" w:rsidP="005E56BD">
            <w:pPr>
              <w:spacing w:after="0" w:line="240" w:lineRule="auto"/>
              <w:rPr>
                <w:rFonts w:ascii="Trebuchet MS" w:hAnsi="Trebuchet MS" w:cs="Arial"/>
                <w:bCs/>
                <w:sz w:val="24"/>
                <w:szCs w:val="24"/>
              </w:rPr>
            </w:pPr>
            <w:r w:rsidRPr="00ED3ABA">
              <w:rPr>
                <w:rFonts w:ascii="Trebuchet MS" w:hAnsi="Trebuchet MS" w:cs="Arial"/>
                <w:bCs/>
                <w:sz w:val="24"/>
                <w:szCs w:val="24"/>
              </w:rPr>
              <w:t>Other ad</w:t>
            </w:r>
            <w:r w:rsidR="005E56BD">
              <w:rPr>
                <w:rFonts w:ascii="Trebuchet MS" w:hAnsi="Trebuchet MS" w:cs="Arial"/>
                <w:bCs/>
                <w:sz w:val="24"/>
                <w:szCs w:val="24"/>
              </w:rPr>
              <w:t>d</w:t>
            </w:r>
            <w:r w:rsidRPr="00ED3ABA">
              <w:rPr>
                <w:rFonts w:ascii="Trebuchet MS" w:hAnsi="Trebuchet MS" w:cs="Arial"/>
                <w:bCs/>
                <w:sz w:val="24"/>
                <w:szCs w:val="24"/>
              </w:rPr>
              <w:t>ress</w:t>
            </w:r>
          </w:p>
        </w:tc>
      </w:tr>
    </w:tbl>
    <w:p w14:paraId="480BA9ED" w14:textId="77777777" w:rsidR="00ED3ABA" w:rsidRPr="00995209" w:rsidRDefault="00ED3ABA" w:rsidP="00ED3ABA">
      <w:pPr>
        <w:spacing w:before="120"/>
        <w:rPr>
          <w:rFonts w:ascii="Trebuchet MS" w:hAnsi="Trebuchet MS"/>
          <w:b/>
          <w:sz w:val="2"/>
          <w:szCs w:val="24"/>
        </w:rPr>
      </w:pPr>
    </w:p>
    <w:tbl>
      <w:tblPr>
        <w:tblW w:w="96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879"/>
      </w:tblGrid>
      <w:tr w:rsidR="00ED3ABA" w:rsidRPr="00ED3ABA" w14:paraId="480BA9F0" w14:textId="77777777" w:rsidTr="00E73C95">
        <w:trPr>
          <w:trHeight w:val="1308"/>
        </w:trPr>
        <w:tc>
          <w:tcPr>
            <w:tcW w:w="3794" w:type="dxa"/>
            <w:tcBorders>
              <w:top w:val="nil"/>
              <w:left w:val="nil"/>
              <w:bottom w:val="nil"/>
              <w:right w:val="single" w:sz="4" w:space="0" w:color="E6007E"/>
            </w:tcBorders>
          </w:tcPr>
          <w:p w14:paraId="480BA9EE"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sz w:val="24"/>
                <w:szCs w:val="24"/>
              </w:rPr>
              <w:t>If other address, what is it?</w:t>
            </w:r>
          </w:p>
        </w:tc>
        <w:tc>
          <w:tcPr>
            <w:tcW w:w="5879" w:type="dxa"/>
            <w:tcBorders>
              <w:top w:val="single" w:sz="4" w:space="0" w:color="E6007E"/>
              <w:left w:val="single" w:sz="4" w:space="0" w:color="E6007E"/>
              <w:bottom w:val="single" w:sz="4" w:space="0" w:color="E6007E"/>
              <w:right w:val="single" w:sz="4" w:space="0" w:color="E6007E"/>
            </w:tcBorders>
          </w:tcPr>
          <w:p w14:paraId="480BA9EF"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F3" w14:textId="77777777" w:rsidTr="005E56BD">
        <w:trPr>
          <w:trHeight w:val="64"/>
        </w:trPr>
        <w:tc>
          <w:tcPr>
            <w:tcW w:w="3794" w:type="dxa"/>
            <w:tcBorders>
              <w:top w:val="nil"/>
              <w:left w:val="nil"/>
              <w:bottom w:val="nil"/>
              <w:right w:val="single" w:sz="4" w:space="0" w:color="E6007E"/>
            </w:tcBorders>
          </w:tcPr>
          <w:p w14:paraId="480BA9F1"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879" w:type="dxa"/>
            <w:tcBorders>
              <w:top w:val="single" w:sz="4" w:space="0" w:color="E6007E"/>
              <w:left w:val="single" w:sz="4" w:space="0" w:color="E6007E"/>
              <w:bottom w:val="single" w:sz="4" w:space="0" w:color="E6007E"/>
              <w:right w:val="single" w:sz="4" w:space="0" w:color="E6007E"/>
            </w:tcBorders>
          </w:tcPr>
          <w:p w14:paraId="480BA9F2"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9F4" w14:textId="77777777" w:rsidR="00E24486" w:rsidRDefault="00E24486" w:rsidP="00E24486">
      <w:pPr>
        <w:pStyle w:val="OurBody"/>
        <w:ind w:left="360"/>
        <w:rPr>
          <w:b/>
        </w:rPr>
      </w:pPr>
    </w:p>
    <w:p w14:paraId="480BA9F5" w14:textId="77777777" w:rsidR="00ED3ABA" w:rsidRPr="005E56BD" w:rsidRDefault="00ED3ABA" w:rsidP="005E56BD">
      <w:pPr>
        <w:pStyle w:val="OurBody"/>
        <w:numPr>
          <w:ilvl w:val="0"/>
          <w:numId w:val="20"/>
        </w:numPr>
        <w:rPr>
          <w:b/>
        </w:rPr>
      </w:pPr>
      <w:r w:rsidRPr="005E56BD">
        <w:rPr>
          <w:b/>
        </w:rPr>
        <w:lastRenderedPageBreak/>
        <w:t>Legally responsible contact</w:t>
      </w:r>
    </w:p>
    <w:p w14:paraId="480BA9F6" w14:textId="77777777" w:rsid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This cannot be the same person as the main contact and they must be over 18 years old. This person is responsible for ensuring that this application is supported by the organisation applying, that the funded work is delivered, and that the organisation keeps us updated on progress.  If you are a registered charity or a company, the person should be listed by the Charity Commission as a trustee or as a Director/Secretary with Companies House.</w:t>
      </w:r>
    </w:p>
    <w:p w14:paraId="480BA9F7" w14:textId="77777777" w:rsidR="00E24486" w:rsidRPr="00E24486" w:rsidRDefault="00E24486" w:rsidP="00ED3ABA">
      <w:pPr>
        <w:autoSpaceDE w:val="0"/>
        <w:autoSpaceDN w:val="0"/>
        <w:adjustRightInd w:val="0"/>
        <w:spacing w:before="120" w:after="120"/>
        <w:rPr>
          <w:rFonts w:ascii="Trebuchet MS" w:hAnsi="Trebuchet MS"/>
          <w:sz w:val="10"/>
          <w:szCs w:val="24"/>
        </w:rPr>
      </w:pPr>
    </w:p>
    <w:tbl>
      <w:tblPr>
        <w:tblW w:w="96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879"/>
      </w:tblGrid>
      <w:tr w:rsidR="00ED3ABA" w:rsidRPr="00ED3ABA" w14:paraId="480BA9FA" w14:textId="77777777" w:rsidTr="005E56BD">
        <w:trPr>
          <w:trHeight w:val="77"/>
        </w:trPr>
        <w:tc>
          <w:tcPr>
            <w:tcW w:w="3794" w:type="dxa"/>
            <w:tcBorders>
              <w:top w:val="nil"/>
              <w:left w:val="nil"/>
              <w:bottom w:val="nil"/>
              <w:right w:val="single" w:sz="4" w:space="0" w:color="E6007E"/>
            </w:tcBorders>
          </w:tcPr>
          <w:p w14:paraId="480BA9F8" w14:textId="77777777" w:rsidR="00ED3ABA" w:rsidRPr="00ED3ABA" w:rsidRDefault="00ED3ABA" w:rsidP="005E285E">
            <w:pPr>
              <w:pStyle w:val="jbodytext"/>
              <w:spacing w:before="120" w:after="120" w:line="270" w:lineRule="exact"/>
              <w:ind w:left="-74" w:hanging="34"/>
              <w:rPr>
                <w:rFonts w:ascii="Trebuchet MS" w:hAnsi="Trebuchet MS" w:cs="Arial"/>
                <w:bCs/>
                <w:noProof w:val="0"/>
                <w:sz w:val="24"/>
                <w:szCs w:val="24"/>
              </w:rPr>
            </w:pPr>
            <w:r w:rsidRPr="00ED3ABA">
              <w:rPr>
                <w:rFonts w:ascii="Trebuchet MS" w:hAnsi="Trebuchet MS" w:cs="Arial"/>
                <w:bCs/>
                <w:noProof w:val="0"/>
                <w:sz w:val="24"/>
                <w:szCs w:val="24"/>
              </w:rPr>
              <w:t>Title</w:t>
            </w:r>
          </w:p>
        </w:tc>
        <w:tc>
          <w:tcPr>
            <w:tcW w:w="5879" w:type="dxa"/>
            <w:tcBorders>
              <w:top w:val="single" w:sz="4" w:space="0" w:color="E6007E"/>
              <w:left w:val="single" w:sz="4" w:space="0" w:color="E6007E"/>
              <w:bottom w:val="single" w:sz="4" w:space="0" w:color="E6007E"/>
              <w:right w:val="single" w:sz="4" w:space="0" w:color="E6007E"/>
            </w:tcBorders>
          </w:tcPr>
          <w:p w14:paraId="480BA9F9"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maxLength w:val="2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9FD" w14:textId="77777777" w:rsidTr="005E56BD">
        <w:trPr>
          <w:trHeight w:val="77"/>
        </w:trPr>
        <w:tc>
          <w:tcPr>
            <w:tcW w:w="3794" w:type="dxa"/>
            <w:tcBorders>
              <w:top w:val="nil"/>
              <w:left w:val="nil"/>
              <w:bottom w:val="nil"/>
              <w:right w:val="single" w:sz="4" w:space="0" w:color="E6007E"/>
            </w:tcBorders>
          </w:tcPr>
          <w:p w14:paraId="480BA9FB" w14:textId="77777777" w:rsidR="00ED3ABA" w:rsidRPr="00ED3ABA" w:rsidRDefault="00ED3ABA" w:rsidP="005E285E">
            <w:pPr>
              <w:tabs>
                <w:tab w:val="left" w:pos="282"/>
              </w:tabs>
              <w:autoSpaceDE w:val="0"/>
              <w:autoSpaceDN w:val="0"/>
              <w:adjustRightInd w:val="0"/>
              <w:spacing w:before="120" w:after="120" w:line="270" w:lineRule="exact"/>
              <w:ind w:left="-108"/>
              <w:rPr>
                <w:rFonts w:ascii="Trebuchet MS" w:hAnsi="Trebuchet MS"/>
                <w:sz w:val="24"/>
                <w:szCs w:val="24"/>
              </w:rPr>
            </w:pPr>
            <w:r w:rsidRPr="00ED3ABA">
              <w:rPr>
                <w:rFonts w:ascii="Trebuchet MS" w:hAnsi="Trebuchet MS"/>
                <w:sz w:val="24"/>
                <w:szCs w:val="24"/>
              </w:rPr>
              <w:t>Forenames</w:t>
            </w:r>
          </w:p>
        </w:tc>
        <w:tc>
          <w:tcPr>
            <w:tcW w:w="5879" w:type="dxa"/>
            <w:tcBorders>
              <w:top w:val="single" w:sz="4" w:space="0" w:color="E6007E"/>
              <w:left w:val="single" w:sz="4" w:space="0" w:color="E6007E"/>
              <w:bottom w:val="single" w:sz="4" w:space="0" w:color="E6007E"/>
              <w:right w:val="single" w:sz="4" w:space="0" w:color="E6007E"/>
            </w:tcBorders>
          </w:tcPr>
          <w:p w14:paraId="480BA9FC"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00" w14:textId="77777777" w:rsidTr="005E56BD">
        <w:trPr>
          <w:trHeight w:val="77"/>
        </w:trPr>
        <w:tc>
          <w:tcPr>
            <w:tcW w:w="3794" w:type="dxa"/>
            <w:tcBorders>
              <w:top w:val="nil"/>
              <w:left w:val="nil"/>
              <w:bottom w:val="nil"/>
              <w:right w:val="single" w:sz="4" w:space="0" w:color="E6007E"/>
            </w:tcBorders>
          </w:tcPr>
          <w:p w14:paraId="480BA9FE" w14:textId="77777777"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Surname</w:t>
            </w:r>
          </w:p>
        </w:tc>
        <w:tc>
          <w:tcPr>
            <w:tcW w:w="5879" w:type="dxa"/>
            <w:tcBorders>
              <w:top w:val="single" w:sz="4" w:space="0" w:color="E6007E"/>
              <w:left w:val="single" w:sz="4" w:space="0" w:color="E6007E"/>
              <w:bottom w:val="single" w:sz="4" w:space="0" w:color="E6007E"/>
              <w:right w:val="single" w:sz="4" w:space="0" w:color="E6007E"/>
            </w:tcBorders>
          </w:tcPr>
          <w:p w14:paraId="480BA9FF"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03" w14:textId="77777777" w:rsidTr="005E56BD">
        <w:trPr>
          <w:trHeight w:val="77"/>
        </w:trPr>
        <w:tc>
          <w:tcPr>
            <w:tcW w:w="3794" w:type="dxa"/>
            <w:tcBorders>
              <w:top w:val="nil"/>
              <w:left w:val="nil"/>
              <w:bottom w:val="nil"/>
              <w:right w:val="single" w:sz="4" w:space="0" w:color="E6007E"/>
            </w:tcBorders>
          </w:tcPr>
          <w:p w14:paraId="480BAA01" w14:textId="77777777" w:rsidR="00ED3ABA" w:rsidRPr="00ED3ABA" w:rsidRDefault="00ED3ABA" w:rsidP="005E285E">
            <w:pPr>
              <w:pStyle w:val="jbodytext"/>
              <w:spacing w:before="120" w:after="120" w:line="270" w:lineRule="exact"/>
              <w:ind w:left="-108"/>
              <w:rPr>
                <w:rFonts w:ascii="Trebuchet MS" w:hAnsi="Trebuchet MS" w:cs="Arial"/>
                <w:noProof w:val="0"/>
                <w:sz w:val="24"/>
                <w:szCs w:val="24"/>
              </w:rPr>
            </w:pPr>
            <w:r w:rsidRPr="00ED3ABA">
              <w:rPr>
                <w:rFonts w:ascii="Trebuchet MS" w:hAnsi="Trebuchet MS"/>
                <w:noProof w:val="0"/>
                <w:sz w:val="24"/>
                <w:szCs w:val="24"/>
              </w:rPr>
              <w:t>Date of birth (dd/mm/yyyy)</w:t>
            </w:r>
          </w:p>
        </w:tc>
        <w:tc>
          <w:tcPr>
            <w:tcW w:w="5879" w:type="dxa"/>
            <w:tcBorders>
              <w:top w:val="single" w:sz="4" w:space="0" w:color="E6007E"/>
              <w:left w:val="single" w:sz="4" w:space="0" w:color="E6007E"/>
              <w:bottom w:val="single" w:sz="4" w:space="0" w:color="E6007E"/>
              <w:right w:val="single" w:sz="4" w:space="0" w:color="E6007E"/>
            </w:tcBorders>
          </w:tcPr>
          <w:p w14:paraId="480BAA02" w14:textId="770E1610"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00BE252C">
              <w:rPr>
                <w:rFonts w:ascii="Trebuchet MS" w:hAnsi="Trebuchet MS" w:cs="Arial"/>
                <w:sz w:val="24"/>
                <w:szCs w:val="24"/>
              </w:rPr>
              <w:t> </w:t>
            </w:r>
            <w:r w:rsidR="00BE252C">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4"/>
                  <w:enabled/>
                  <w:calcOnExit w:val="0"/>
                  <w:textInput>
                    <w:type w:val="number"/>
                    <w:maxLength w:val="2"/>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xml:space="preserve"> </w:t>
            </w:r>
            <w:r w:rsidRPr="00ED3ABA">
              <w:rPr>
                <w:rFonts w:ascii="Trebuchet MS" w:hAnsi="Trebuchet MS" w:cs="Arial"/>
                <w:sz w:val="24"/>
                <w:szCs w:val="24"/>
              </w:rPr>
              <w:t> </w:t>
            </w:r>
            <w:r w:rsidRPr="00ED3ABA">
              <w:rPr>
                <w:rFonts w:ascii="Trebuchet MS" w:hAnsi="Trebuchet MS" w:cs="Arial"/>
                <w:sz w:val="24"/>
                <w:szCs w:val="24"/>
              </w:rPr>
              <w:fldChar w:fldCharType="end"/>
            </w:r>
            <w:r w:rsidRPr="00ED3ABA">
              <w:rPr>
                <w:rFonts w:ascii="Trebuchet MS" w:hAnsi="Trebuchet MS" w:cs="Arial"/>
                <w:sz w:val="24"/>
                <w:szCs w:val="24"/>
              </w:rPr>
              <w:t xml:space="preserve"> /</w:t>
            </w:r>
            <w:r w:rsidRPr="00ED3ABA">
              <w:rPr>
                <w:rFonts w:ascii="Trebuchet MS" w:hAnsi="Trebuchet MS" w:cs="Arial"/>
                <w:sz w:val="24"/>
                <w:szCs w:val="24"/>
              </w:rPr>
              <w:fldChar w:fldCharType="begin">
                <w:ffData>
                  <w:name w:val="Text325"/>
                  <w:enabled/>
                  <w:calcOnExit w:val="0"/>
                  <w:textInput>
                    <w:type w:val="number"/>
                    <w:maxLength w:val="4"/>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xml:space="preserve">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A04" w14:textId="77777777" w:rsidR="00E24486" w:rsidRPr="00995209" w:rsidRDefault="00E24486" w:rsidP="00ED3ABA">
      <w:pPr>
        <w:autoSpaceDE w:val="0"/>
        <w:autoSpaceDN w:val="0"/>
        <w:adjustRightInd w:val="0"/>
        <w:spacing w:before="120" w:after="120"/>
        <w:rPr>
          <w:rFonts w:ascii="Trebuchet MS" w:hAnsi="Trebuchet MS"/>
          <w:color w:val="FF0000"/>
          <w:szCs w:val="24"/>
        </w:rPr>
      </w:pPr>
    </w:p>
    <w:p w14:paraId="480BAA05" w14:textId="77777777" w:rsidR="00ED3ABA" w:rsidRDefault="00ED3ABA" w:rsidP="00ED3ABA">
      <w:pPr>
        <w:autoSpaceDE w:val="0"/>
        <w:autoSpaceDN w:val="0"/>
        <w:adjustRightInd w:val="0"/>
        <w:spacing w:before="120" w:after="120"/>
        <w:rPr>
          <w:rFonts w:ascii="Trebuchet MS" w:hAnsi="Trebuchet MS"/>
          <w:sz w:val="24"/>
          <w:szCs w:val="24"/>
        </w:rPr>
      </w:pPr>
      <w:r w:rsidRPr="00ED3ABA">
        <w:rPr>
          <w:rFonts w:ascii="Trebuchet MS" w:hAnsi="Trebuchet MS"/>
          <w:sz w:val="24"/>
          <w:szCs w:val="24"/>
        </w:rPr>
        <w:t xml:space="preserve">What is their job title or position? The legally responsible contact must hold one of the following positions. Please tick just one box: </w:t>
      </w:r>
    </w:p>
    <w:p w14:paraId="480BAA06" w14:textId="77777777" w:rsidR="00E24486" w:rsidRPr="00ED3ABA" w:rsidRDefault="00E24486" w:rsidP="00ED3ABA">
      <w:pPr>
        <w:autoSpaceDE w:val="0"/>
        <w:autoSpaceDN w:val="0"/>
        <w:adjustRightInd w:val="0"/>
        <w:spacing w:before="120" w:after="120"/>
        <w:rPr>
          <w:rFonts w:ascii="Trebuchet MS" w:hAnsi="Trebuchet MS"/>
          <w:sz w:val="24"/>
          <w:szCs w:val="24"/>
        </w:rPr>
      </w:pPr>
    </w:p>
    <w:tbl>
      <w:tblPr>
        <w:tblStyle w:val="TableGrid"/>
        <w:tblW w:w="0" w:type="auto"/>
        <w:jc w:val="center"/>
        <w:tblBorders>
          <w:top w:val="none" w:sz="0" w:space="0" w:color="auto"/>
          <w:left w:val="none" w:sz="0" w:space="0" w:color="auto"/>
          <w:bottom w:val="single" w:sz="4" w:space="0" w:color="00B0F0"/>
          <w:right w:val="none" w:sz="0" w:space="0" w:color="auto"/>
          <w:insideH w:val="single" w:sz="4" w:space="0" w:color="E6007E"/>
          <w:insideV w:val="single" w:sz="4" w:space="0" w:color="E6007E"/>
        </w:tblBorders>
        <w:tblLook w:val="04A0" w:firstRow="1" w:lastRow="0" w:firstColumn="1" w:lastColumn="0" w:noHBand="0" w:noVBand="1"/>
      </w:tblPr>
      <w:tblGrid>
        <w:gridCol w:w="3969"/>
        <w:gridCol w:w="5245"/>
      </w:tblGrid>
      <w:tr w:rsidR="00E24486" w:rsidRPr="00ED3ABA" w14:paraId="480BAA09" w14:textId="77777777" w:rsidTr="00E24486">
        <w:trPr>
          <w:jc w:val="center"/>
        </w:trPr>
        <w:tc>
          <w:tcPr>
            <w:tcW w:w="3969" w:type="dxa"/>
            <w:vAlign w:val="center"/>
          </w:tcPr>
          <w:p w14:paraId="480BAA07" w14:textId="77777777" w:rsidR="00ED3ABA" w:rsidRPr="00E24486" w:rsidRDefault="00ED3ABA" w:rsidP="00E24486">
            <w:pPr>
              <w:spacing w:before="100" w:after="100" w:line="240" w:lineRule="auto"/>
              <w:rPr>
                <w:rFonts w:ascii="Trebuchet MS" w:hAnsi="Trebuchet MS"/>
                <w:b/>
                <w:sz w:val="24"/>
                <w:szCs w:val="24"/>
              </w:rPr>
            </w:pPr>
            <w:r w:rsidRPr="00E24486">
              <w:rPr>
                <w:rFonts w:ascii="Trebuchet MS" w:hAnsi="Trebuchet MS"/>
                <w:b/>
                <w:sz w:val="24"/>
                <w:szCs w:val="24"/>
              </w:rPr>
              <w:t>Organisation type</w:t>
            </w:r>
          </w:p>
        </w:tc>
        <w:tc>
          <w:tcPr>
            <w:tcW w:w="5245" w:type="dxa"/>
            <w:vAlign w:val="center"/>
          </w:tcPr>
          <w:p w14:paraId="480BAA08" w14:textId="77777777" w:rsidR="00ED3ABA" w:rsidRPr="00E24486" w:rsidRDefault="00ED3ABA" w:rsidP="00E24486">
            <w:pPr>
              <w:spacing w:before="100" w:after="100" w:line="240" w:lineRule="auto"/>
              <w:rPr>
                <w:rFonts w:ascii="Trebuchet MS" w:hAnsi="Trebuchet MS"/>
                <w:b/>
                <w:sz w:val="24"/>
                <w:szCs w:val="24"/>
              </w:rPr>
            </w:pPr>
            <w:r w:rsidRPr="00E24486">
              <w:rPr>
                <w:rFonts w:ascii="Trebuchet MS" w:hAnsi="Trebuchet MS"/>
                <w:b/>
                <w:sz w:val="24"/>
                <w:szCs w:val="24"/>
              </w:rPr>
              <w:t xml:space="preserve">Legally responsible </w:t>
            </w:r>
          </w:p>
        </w:tc>
      </w:tr>
      <w:tr w:rsidR="00E24486" w:rsidRPr="00ED3ABA" w14:paraId="480BAA0E" w14:textId="77777777" w:rsidTr="00E24486">
        <w:trPr>
          <w:jc w:val="center"/>
        </w:trPr>
        <w:tc>
          <w:tcPr>
            <w:tcW w:w="3969" w:type="dxa"/>
            <w:vAlign w:val="center"/>
          </w:tcPr>
          <w:p w14:paraId="480BAA0A"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Company</w:t>
            </w:r>
          </w:p>
        </w:tc>
        <w:tc>
          <w:tcPr>
            <w:tcW w:w="5245" w:type="dxa"/>
            <w:vAlign w:val="center"/>
          </w:tcPr>
          <w:p w14:paraId="480BAA0B" w14:textId="77777777"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Director</w:t>
            </w:r>
          </w:p>
          <w:p w14:paraId="480BAA0C"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14:paraId="480BAA0D" w14:textId="77777777"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Company secretary</w:t>
            </w:r>
          </w:p>
        </w:tc>
      </w:tr>
      <w:tr w:rsidR="00E24486" w:rsidRPr="00ED3ABA" w14:paraId="480BAA11" w14:textId="77777777" w:rsidTr="00E24486">
        <w:trPr>
          <w:jc w:val="center"/>
        </w:trPr>
        <w:tc>
          <w:tcPr>
            <w:tcW w:w="3969" w:type="dxa"/>
            <w:vAlign w:val="center"/>
          </w:tcPr>
          <w:p w14:paraId="480BAA0F"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School</w:t>
            </w:r>
          </w:p>
        </w:tc>
        <w:tc>
          <w:tcPr>
            <w:tcW w:w="5245" w:type="dxa"/>
            <w:vAlign w:val="center"/>
          </w:tcPr>
          <w:p w14:paraId="480BAA10" w14:textId="77777777"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Head teacher</w:t>
            </w:r>
          </w:p>
        </w:tc>
      </w:tr>
      <w:tr w:rsidR="00E24486" w:rsidRPr="00ED3ABA" w14:paraId="480BAA16" w14:textId="77777777" w:rsidTr="00E24486">
        <w:trPr>
          <w:jc w:val="center"/>
        </w:trPr>
        <w:tc>
          <w:tcPr>
            <w:tcW w:w="3969" w:type="dxa"/>
            <w:vAlign w:val="center"/>
          </w:tcPr>
          <w:p w14:paraId="480BAA12"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Local authority or health body</w:t>
            </w:r>
          </w:p>
        </w:tc>
        <w:tc>
          <w:tcPr>
            <w:tcW w:w="5245" w:type="dxa"/>
            <w:vAlign w:val="center"/>
          </w:tcPr>
          <w:p w14:paraId="480BAA13" w14:textId="77777777" w:rsidR="00ED3ABA" w:rsidRPr="00E24486" w:rsidRDefault="00ED3ABA" w:rsidP="00E24486">
            <w:pPr>
              <w:pStyle w:val="OurHighlightHeader"/>
              <w:spacing w:before="100" w:after="100"/>
              <w:rPr>
                <w:rFonts w:ascii="Trebuchet MS" w:hAnsi="Trebuchet MS"/>
                <w:b w:val="0"/>
                <w:sz w:val="24"/>
                <w:szCs w:val="24"/>
              </w:rPr>
            </w:pPr>
            <w:r w:rsidRPr="00E24486">
              <w:rPr>
                <w:rFonts w:ascii="Trebuchet MS" w:hAnsi="Trebuchet MS"/>
                <w:b w:val="0"/>
                <w:sz w:val="24"/>
                <w:szCs w:val="24"/>
              </w:rPr>
              <w:fldChar w:fldCharType="begin">
                <w:ffData>
                  <w:name w:val="Check72"/>
                  <w:enabled/>
                  <w:calcOnExit w:val="0"/>
                  <w:checkBox>
                    <w:sizeAuto/>
                    <w:default w:val="0"/>
                    <w:checked w:val="0"/>
                  </w:checkBox>
                </w:ffData>
              </w:fldChar>
            </w:r>
            <w:r w:rsidRPr="00E24486">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E24486">
              <w:rPr>
                <w:rFonts w:ascii="Trebuchet MS" w:hAnsi="Trebuchet MS"/>
                <w:b w:val="0"/>
                <w:sz w:val="24"/>
                <w:szCs w:val="24"/>
              </w:rPr>
              <w:fldChar w:fldCharType="end"/>
            </w:r>
            <w:r w:rsidRPr="00E24486">
              <w:rPr>
                <w:rFonts w:ascii="Trebuchet MS" w:hAnsi="Trebuchet MS"/>
                <w:b w:val="0"/>
                <w:sz w:val="24"/>
                <w:szCs w:val="24"/>
              </w:rPr>
              <w:t xml:space="preserve"> </w:t>
            </w:r>
            <w:r w:rsidRPr="00E24486">
              <w:rPr>
                <w:rFonts w:ascii="Trebuchet MS" w:hAnsi="Trebuchet MS"/>
                <w:b w:val="0"/>
                <w:color w:val="000000" w:themeColor="text1"/>
                <w:sz w:val="24"/>
                <w:szCs w:val="24"/>
              </w:rPr>
              <w:t>Chief executive</w:t>
            </w:r>
          </w:p>
          <w:p w14:paraId="480BAA14"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14:paraId="480BAA15" w14:textId="77777777"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842EB9">
              <w:rPr>
                <w:rFonts w:ascii="Trebuchet MS" w:hAnsi="Trebuchet MS"/>
                <w:sz w:val="24"/>
                <w:szCs w:val="24"/>
              </w:rPr>
            </w:r>
            <w:r w:rsidR="00842EB9">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Director</w:t>
            </w:r>
          </w:p>
        </w:tc>
      </w:tr>
      <w:tr w:rsidR="00E24486" w:rsidRPr="00ED3ABA" w14:paraId="480BAA19" w14:textId="77777777" w:rsidTr="00E24486">
        <w:trPr>
          <w:jc w:val="center"/>
        </w:trPr>
        <w:tc>
          <w:tcPr>
            <w:tcW w:w="3969" w:type="dxa"/>
            <w:vAlign w:val="center"/>
          </w:tcPr>
          <w:p w14:paraId="480BAA17"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Town or parish council</w:t>
            </w:r>
          </w:p>
        </w:tc>
        <w:tc>
          <w:tcPr>
            <w:tcW w:w="5245" w:type="dxa"/>
            <w:vAlign w:val="center"/>
          </w:tcPr>
          <w:p w14:paraId="480BAA18" w14:textId="77777777"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842EB9">
              <w:rPr>
                <w:rFonts w:ascii="Trebuchet MS" w:hAnsi="Trebuchet MS"/>
                <w:sz w:val="24"/>
                <w:szCs w:val="24"/>
              </w:rPr>
            </w:r>
            <w:r w:rsidR="00842EB9">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Clerk to the council (or office bearer)</w:t>
            </w:r>
          </w:p>
        </w:tc>
      </w:tr>
      <w:tr w:rsidR="00E24486" w:rsidRPr="00ED3ABA" w14:paraId="480BAA20" w14:textId="77777777" w:rsidTr="00E24486">
        <w:trPr>
          <w:trHeight w:val="1679"/>
          <w:jc w:val="center"/>
        </w:trPr>
        <w:tc>
          <w:tcPr>
            <w:tcW w:w="3969" w:type="dxa"/>
            <w:tcBorders>
              <w:bottom w:val="single" w:sz="4" w:space="0" w:color="FFFFFF" w:themeColor="background1"/>
            </w:tcBorders>
            <w:vAlign w:val="center"/>
          </w:tcPr>
          <w:p w14:paraId="480BAA1A"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All other types of organisations</w:t>
            </w:r>
          </w:p>
        </w:tc>
        <w:tc>
          <w:tcPr>
            <w:tcW w:w="5245" w:type="dxa"/>
            <w:tcBorders>
              <w:bottom w:val="single" w:sz="4" w:space="0" w:color="FFFFFF" w:themeColor="background1"/>
            </w:tcBorders>
            <w:vAlign w:val="center"/>
          </w:tcPr>
          <w:p w14:paraId="480BAA1B" w14:textId="77777777"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842EB9">
              <w:rPr>
                <w:rFonts w:ascii="Trebuchet MS" w:hAnsi="Trebuchet MS"/>
                <w:sz w:val="24"/>
                <w:szCs w:val="24"/>
              </w:rPr>
            </w:r>
            <w:r w:rsidR="00842EB9">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Chair</w:t>
            </w:r>
          </w:p>
          <w:p w14:paraId="480BAA1C"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14:paraId="480BAA1D" w14:textId="77777777"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842EB9">
              <w:rPr>
                <w:rFonts w:ascii="Trebuchet MS" w:hAnsi="Trebuchet MS"/>
                <w:sz w:val="24"/>
                <w:szCs w:val="24"/>
              </w:rPr>
            </w:r>
            <w:r w:rsidR="00842EB9">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Fonts w:ascii="Trebuchet MS" w:hAnsi="Trebuchet MS"/>
                <w:b w:val="0"/>
                <w:color w:val="000000" w:themeColor="text1"/>
                <w:sz w:val="24"/>
                <w:szCs w:val="24"/>
              </w:rPr>
              <w:t>Vice chair</w:t>
            </w:r>
          </w:p>
          <w:p w14:paraId="480BAA1E" w14:textId="77777777" w:rsidR="00ED3ABA" w:rsidRPr="00E24486" w:rsidRDefault="00ED3ABA" w:rsidP="00E24486">
            <w:pPr>
              <w:spacing w:before="100" w:after="100" w:line="240" w:lineRule="auto"/>
              <w:rPr>
                <w:rFonts w:ascii="Trebuchet MS" w:hAnsi="Trebuchet MS"/>
                <w:sz w:val="24"/>
                <w:szCs w:val="24"/>
              </w:rPr>
            </w:pPr>
            <w:r w:rsidRPr="00E24486">
              <w:rPr>
                <w:rFonts w:ascii="Trebuchet MS" w:hAnsi="Trebuchet MS"/>
                <w:sz w:val="24"/>
                <w:szCs w:val="24"/>
              </w:rPr>
              <w:t>or</w:t>
            </w:r>
          </w:p>
          <w:p w14:paraId="480BAA1F" w14:textId="77777777" w:rsidR="00ED3ABA" w:rsidRPr="00E24486" w:rsidRDefault="00ED3ABA" w:rsidP="00E24486">
            <w:pPr>
              <w:pStyle w:val="OurHighlightHeader"/>
              <w:spacing w:before="100" w:after="100"/>
              <w:rPr>
                <w:rFonts w:ascii="Trebuchet MS" w:hAnsi="Trebuchet MS"/>
                <w:sz w:val="24"/>
                <w:szCs w:val="24"/>
              </w:rPr>
            </w:pPr>
            <w:r w:rsidRPr="00E24486">
              <w:rPr>
                <w:rFonts w:ascii="Trebuchet MS" w:hAnsi="Trebuchet MS"/>
                <w:sz w:val="24"/>
                <w:szCs w:val="24"/>
              </w:rPr>
              <w:fldChar w:fldCharType="begin">
                <w:ffData>
                  <w:name w:val="Check72"/>
                  <w:enabled/>
                  <w:calcOnExit w:val="0"/>
                  <w:checkBox>
                    <w:sizeAuto/>
                    <w:default w:val="0"/>
                    <w:checked w:val="0"/>
                  </w:checkBox>
                </w:ffData>
              </w:fldChar>
            </w:r>
            <w:r w:rsidRPr="00E24486">
              <w:rPr>
                <w:rFonts w:ascii="Trebuchet MS" w:hAnsi="Trebuchet MS"/>
                <w:sz w:val="24"/>
                <w:szCs w:val="24"/>
              </w:rPr>
              <w:instrText xml:space="preserve"> FORMCHECKBOX </w:instrText>
            </w:r>
            <w:r w:rsidR="00842EB9">
              <w:rPr>
                <w:rFonts w:ascii="Trebuchet MS" w:hAnsi="Trebuchet MS"/>
                <w:sz w:val="24"/>
                <w:szCs w:val="24"/>
              </w:rPr>
            </w:r>
            <w:r w:rsidR="00842EB9">
              <w:rPr>
                <w:rFonts w:ascii="Trebuchet MS" w:hAnsi="Trebuchet MS"/>
                <w:sz w:val="24"/>
                <w:szCs w:val="24"/>
              </w:rPr>
              <w:fldChar w:fldCharType="separate"/>
            </w:r>
            <w:r w:rsidRPr="00E24486">
              <w:rPr>
                <w:rFonts w:ascii="Trebuchet MS" w:hAnsi="Trebuchet MS"/>
                <w:sz w:val="24"/>
                <w:szCs w:val="24"/>
              </w:rPr>
              <w:fldChar w:fldCharType="end"/>
            </w:r>
            <w:r w:rsidRPr="00E24486">
              <w:rPr>
                <w:rFonts w:ascii="Trebuchet MS" w:hAnsi="Trebuchet MS"/>
                <w:sz w:val="24"/>
                <w:szCs w:val="24"/>
              </w:rPr>
              <w:t xml:space="preserve"> </w:t>
            </w:r>
            <w:r w:rsidRPr="00E24486">
              <w:rPr>
                <w:rStyle w:val="OurBodyChar"/>
                <w:b w:val="0"/>
                <w:szCs w:val="24"/>
              </w:rPr>
              <w:t>Treasurer</w:t>
            </w:r>
          </w:p>
        </w:tc>
      </w:tr>
    </w:tbl>
    <w:p w14:paraId="480BAA21" w14:textId="77777777" w:rsidR="00ED3ABA" w:rsidRDefault="00ED3ABA" w:rsidP="00ED3ABA">
      <w:pPr>
        <w:spacing w:before="120"/>
        <w:rPr>
          <w:rFonts w:ascii="Trebuchet MS" w:hAnsi="Trebuchet MS"/>
          <w:b/>
          <w:sz w:val="14"/>
          <w:szCs w:val="24"/>
        </w:rPr>
      </w:pPr>
    </w:p>
    <w:p w14:paraId="480BAA22" w14:textId="77777777" w:rsidR="00995209" w:rsidRDefault="00995209" w:rsidP="00ED3ABA">
      <w:pPr>
        <w:spacing w:before="120"/>
        <w:rPr>
          <w:rFonts w:ascii="Trebuchet MS" w:hAnsi="Trebuchet MS"/>
          <w:b/>
          <w:sz w:val="14"/>
          <w:szCs w:val="24"/>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312"/>
      </w:tblGrid>
      <w:tr w:rsidR="00ED3ABA" w:rsidRPr="00ED3ABA" w14:paraId="480BAA25" w14:textId="77777777" w:rsidTr="00995209">
        <w:trPr>
          <w:trHeight w:val="981"/>
        </w:trPr>
        <w:tc>
          <w:tcPr>
            <w:tcW w:w="3794" w:type="dxa"/>
            <w:tcBorders>
              <w:top w:val="nil"/>
              <w:left w:val="nil"/>
              <w:bottom w:val="nil"/>
              <w:right w:val="single" w:sz="4" w:space="0" w:color="E6007E"/>
            </w:tcBorders>
          </w:tcPr>
          <w:p w14:paraId="480BAA23"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lastRenderedPageBreak/>
              <w:t>Home address</w:t>
            </w:r>
          </w:p>
        </w:tc>
        <w:tc>
          <w:tcPr>
            <w:tcW w:w="5312" w:type="dxa"/>
            <w:tcBorders>
              <w:top w:val="single" w:sz="4" w:space="0" w:color="E6007E"/>
              <w:left w:val="single" w:sz="4" w:space="0" w:color="E6007E"/>
              <w:bottom w:val="single" w:sz="4" w:space="0" w:color="E6007E"/>
              <w:right w:val="single" w:sz="4" w:space="0" w:color="E6007E"/>
            </w:tcBorders>
          </w:tcPr>
          <w:p w14:paraId="480BAA24" w14:textId="77777777" w:rsidR="00ED3ABA" w:rsidRPr="00ED3ABA" w:rsidRDefault="00ED3ABA" w:rsidP="005E285E">
            <w:pPr>
              <w:spacing w:before="120" w:after="120" w:line="270" w:lineRule="exact"/>
              <w:rPr>
                <w:rFonts w:ascii="Trebuchet MS" w:hAnsi="Trebuchet MS"/>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28" w14:textId="77777777" w:rsidTr="00E24486">
        <w:trPr>
          <w:trHeight w:val="64"/>
        </w:trPr>
        <w:tc>
          <w:tcPr>
            <w:tcW w:w="3794" w:type="dxa"/>
            <w:tcBorders>
              <w:top w:val="nil"/>
              <w:left w:val="nil"/>
              <w:bottom w:val="nil"/>
              <w:right w:val="single" w:sz="4" w:space="0" w:color="E6007E"/>
            </w:tcBorders>
          </w:tcPr>
          <w:p w14:paraId="480BAA26"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312" w:type="dxa"/>
            <w:tcBorders>
              <w:top w:val="single" w:sz="4" w:space="0" w:color="E6007E"/>
              <w:left w:val="single" w:sz="4" w:space="0" w:color="E6007E"/>
              <w:bottom w:val="single" w:sz="4" w:space="0" w:color="E6007E"/>
              <w:right w:val="single" w:sz="4" w:space="0" w:color="E6007E"/>
            </w:tcBorders>
          </w:tcPr>
          <w:p w14:paraId="480BAA27"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2B" w14:textId="77777777" w:rsidTr="00E24486">
        <w:trPr>
          <w:trHeight w:val="136"/>
        </w:trPr>
        <w:tc>
          <w:tcPr>
            <w:tcW w:w="3794" w:type="dxa"/>
            <w:tcBorders>
              <w:top w:val="nil"/>
              <w:left w:val="nil"/>
              <w:bottom w:val="nil"/>
              <w:right w:val="single" w:sz="4" w:space="0" w:color="E6007E"/>
            </w:tcBorders>
          </w:tcPr>
          <w:p w14:paraId="480BAA29"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Daytime phone</w:t>
            </w:r>
          </w:p>
        </w:tc>
        <w:tc>
          <w:tcPr>
            <w:tcW w:w="5312" w:type="dxa"/>
            <w:tcBorders>
              <w:top w:val="single" w:sz="4" w:space="0" w:color="E6007E"/>
              <w:left w:val="single" w:sz="4" w:space="0" w:color="E6007E"/>
              <w:bottom w:val="single" w:sz="4" w:space="0" w:color="E6007E"/>
              <w:right w:val="single" w:sz="4" w:space="0" w:color="E6007E"/>
            </w:tcBorders>
          </w:tcPr>
          <w:p w14:paraId="480BAA2A"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2E" w14:textId="77777777" w:rsidTr="00E24486">
        <w:trPr>
          <w:trHeight w:val="328"/>
        </w:trPr>
        <w:tc>
          <w:tcPr>
            <w:tcW w:w="3794" w:type="dxa"/>
            <w:tcBorders>
              <w:top w:val="nil"/>
              <w:left w:val="nil"/>
              <w:bottom w:val="nil"/>
              <w:right w:val="single" w:sz="4" w:space="0" w:color="E6007E"/>
            </w:tcBorders>
          </w:tcPr>
          <w:p w14:paraId="480BAA2C"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Evening phone</w:t>
            </w:r>
          </w:p>
        </w:tc>
        <w:tc>
          <w:tcPr>
            <w:tcW w:w="5312" w:type="dxa"/>
            <w:tcBorders>
              <w:top w:val="single" w:sz="4" w:space="0" w:color="E6007E"/>
              <w:left w:val="single" w:sz="4" w:space="0" w:color="E6007E"/>
              <w:bottom w:val="single" w:sz="4" w:space="0" w:color="E6007E"/>
              <w:right w:val="single" w:sz="4" w:space="0" w:color="E6007E"/>
            </w:tcBorders>
          </w:tcPr>
          <w:p w14:paraId="480BAA2D"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31" w14:textId="77777777" w:rsidTr="00E24486">
        <w:trPr>
          <w:trHeight w:val="221"/>
        </w:trPr>
        <w:tc>
          <w:tcPr>
            <w:tcW w:w="3794" w:type="dxa"/>
            <w:tcBorders>
              <w:top w:val="nil"/>
              <w:left w:val="nil"/>
              <w:bottom w:val="nil"/>
              <w:right w:val="single" w:sz="4" w:space="0" w:color="E6007E"/>
            </w:tcBorders>
          </w:tcPr>
          <w:p w14:paraId="480BAA2F"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Mobile number</w:t>
            </w:r>
          </w:p>
        </w:tc>
        <w:tc>
          <w:tcPr>
            <w:tcW w:w="5312" w:type="dxa"/>
            <w:tcBorders>
              <w:top w:val="single" w:sz="4" w:space="0" w:color="E6007E"/>
              <w:left w:val="single" w:sz="4" w:space="0" w:color="E6007E"/>
              <w:bottom w:val="single" w:sz="4" w:space="0" w:color="E6007E"/>
              <w:right w:val="single" w:sz="4" w:space="0" w:color="E6007E"/>
            </w:tcBorders>
          </w:tcPr>
          <w:p w14:paraId="480BAA30"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34" w14:textId="77777777" w:rsidTr="00E24486">
        <w:trPr>
          <w:trHeight w:val="363"/>
        </w:trPr>
        <w:tc>
          <w:tcPr>
            <w:tcW w:w="3794" w:type="dxa"/>
            <w:tcBorders>
              <w:top w:val="nil"/>
              <w:left w:val="nil"/>
              <w:bottom w:val="nil"/>
              <w:right w:val="single" w:sz="4" w:space="0" w:color="E6007E"/>
            </w:tcBorders>
          </w:tcPr>
          <w:p w14:paraId="480BAA32"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Email</w:t>
            </w:r>
          </w:p>
        </w:tc>
        <w:tc>
          <w:tcPr>
            <w:tcW w:w="5312" w:type="dxa"/>
            <w:tcBorders>
              <w:top w:val="single" w:sz="4" w:space="0" w:color="E6007E"/>
              <w:left w:val="single" w:sz="4" w:space="0" w:color="E6007E"/>
              <w:bottom w:val="single" w:sz="4" w:space="0" w:color="E6007E"/>
              <w:right w:val="single" w:sz="4" w:space="0" w:color="E6007E"/>
            </w:tcBorders>
          </w:tcPr>
          <w:p w14:paraId="480BAA33"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A35" w14:textId="77777777" w:rsidR="00097637" w:rsidRPr="00995209" w:rsidRDefault="00097637" w:rsidP="00ED3ABA">
      <w:pPr>
        <w:autoSpaceDE w:val="0"/>
        <w:autoSpaceDN w:val="0"/>
        <w:adjustRightInd w:val="0"/>
        <w:spacing w:before="120"/>
        <w:rPr>
          <w:rFonts w:ascii="Trebuchet MS" w:hAnsi="Trebuchet MS" w:cs="Arial"/>
          <w:sz w:val="2"/>
          <w:szCs w:val="24"/>
        </w:rPr>
      </w:pPr>
    </w:p>
    <w:p w14:paraId="480BAA36" w14:textId="77777777" w:rsidR="00ED3ABA" w:rsidRPr="00ED3ABA" w:rsidRDefault="00ED3ABA" w:rsidP="00ED3ABA">
      <w:pPr>
        <w:autoSpaceDE w:val="0"/>
        <w:autoSpaceDN w:val="0"/>
        <w:adjustRightInd w:val="0"/>
        <w:spacing w:before="120"/>
        <w:rPr>
          <w:rFonts w:ascii="Trebuchet MS" w:hAnsi="Trebuchet MS" w:cs="Arial"/>
          <w:sz w:val="24"/>
          <w:szCs w:val="24"/>
        </w:rPr>
      </w:pPr>
      <w:r w:rsidRPr="00ED3ABA">
        <w:rPr>
          <w:rFonts w:ascii="Trebuchet MS" w:hAnsi="Trebuchet MS" w:cs="Arial"/>
          <w:sz w:val="24"/>
          <w:szCs w:val="24"/>
        </w:rPr>
        <w:t>We will use this email address to keep you up to date with useful information, other funding available, and to share useful information and stories from grant holders.</w:t>
      </w:r>
    </w:p>
    <w:p w14:paraId="480BAA37" w14:textId="77777777" w:rsidR="00ED3ABA" w:rsidRDefault="00ED3ABA" w:rsidP="00ED3ABA">
      <w:pPr>
        <w:spacing w:before="120" w:after="120"/>
        <w:rPr>
          <w:rFonts w:ascii="Trebuchet MS" w:hAnsi="Trebuchet MS"/>
          <w:sz w:val="24"/>
          <w:szCs w:val="24"/>
        </w:rPr>
      </w:pPr>
      <w:r w:rsidRPr="00ED3ABA">
        <w:rPr>
          <w:rFonts w:ascii="Trebuchet MS" w:hAnsi="Trebuchet MS"/>
          <w:sz w:val="24"/>
          <w:szCs w:val="24"/>
        </w:rPr>
        <w:t xml:space="preserve">If they have lived at the above address for </w:t>
      </w:r>
      <w:r w:rsidRPr="00ED3ABA">
        <w:rPr>
          <w:rFonts w:ascii="Trebuchet MS" w:hAnsi="Trebuchet MS"/>
          <w:b/>
          <w:sz w:val="24"/>
          <w:szCs w:val="24"/>
        </w:rPr>
        <w:t>less than three years</w:t>
      </w:r>
      <w:r w:rsidRPr="00ED3ABA">
        <w:rPr>
          <w:rFonts w:ascii="Trebuchet MS" w:hAnsi="Trebuchet MS"/>
          <w:sz w:val="24"/>
          <w:szCs w:val="24"/>
        </w:rPr>
        <w:t xml:space="preserve"> please give their previous address.</w:t>
      </w:r>
    </w:p>
    <w:p w14:paraId="480BAA38" w14:textId="77777777" w:rsidR="00097637" w:rsidRPr="00995209" w:rsidRDefault="00097637" w:rsidP="00ED3ABA">
      <w:pPr>
        <w:spacing w:before="120" w:after="120"/>
        <w:rPr>
          <w:rFonts w:ascii="Trebuchet MS" w:hAnsi="Trebuchet MS"/>
          <w:sz w:val="2"/>
          <w:szCs w:val="24"/>
        </w:rPr>
      </w:pP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314"/>
      </w:tblGrid>
      <w:tr w:rsidR="00ED3ABA" w:rsidRPr="00ED3ABA" w14:paraId="480BAA3B" w14:textId="77777777" w:rsidTr="00995209">
        <w:trPr>
          <w:trHeight w:val="996"/>
        </w:trPr>
        <w:tc>
          <w:tcPr>
            <w:tcW w:w="3794" w:type="dxa"/>
            <w:tcBorders>
              <w:top w:val="nil"/>
              <w:left w:val="nil"/>
              <w:bottom w:val="nil"/>
              <w:right w:val="single" w:sz="4" w:space="0" w:color="E6007E"/>
            </w:tcBorders>
          </w:tcPr>
          <w:p w14:paraId="480BAA39"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Previous address</w:t>
            </w:r>
          </w:p>
        </w:tc>
        <w:tc>
          <w:tcPr>
            <w:tcW w:w="5314" w:type="dxa"/>
            <w:tcBorders>
              <w:top w:val="single" w:sz="4" w:space="0" w:color="E6007E"/>
              <w:left w:val="single" w:sz="4" w:space="0" w:color="E6007E"/>
              <w:bottom w:val="single" w:sz="4" w:space="0" w:color="E6007E"/>
              <w:right w:val="single" w:sz="4" w:space="0" w:color="E6007E"/>
            </w:tcBorders>
          </w:tcPr>
          <w:p w14:paraId="480BAA3A"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r w:rsidR="00ED3ABA" w:rsidRPr="00ED3ABA" w14:paraId="480BAA3E" w14:textId="77777777" w:rsidTr="00E24486">
        <w:trPr>
          <w:trHeight w:val="221"/>
        </w:trPr>
        <w:tc>
          <w:tcPr>
            <w:tcW w:w="3794" w:type="dxa"/>
            <w:tcBorders>
              <w:top w:val="nil"/>
              <w:left w:val="nil"/>
              <w:bottom w:val="nil"/>
              <w:right w:val="single" w:sz="4" w:space="0" w:color="E6007E"/>
            </w:tcBorders>
          </w:tcPr>
          <w:p w14:paraId="480BAA3C" w14:textId="77777777" w:rsidR="00ED3ABA" w:rsidRPr="00ED3ABA" w:rsidRDefault="00ED3ABA" w:rsidP="005E285E">
            <w:pPr>
              <w:pStyle w:val="jbodytext"/>
              <w:spacing w:before="120" w:after="120" w:line="270" w:lineRule="exact"/>
              <w:ind w:left="-108"/>
              <w:rPr>
                <w:rFonts w:ascii="Trebuchet MS" w:hAnsi="Trebuchet MS"/>
                <w:noProof w:val="0"/>
                <w:sz w:val="24"/>
                <w:szCs w:val="24"/>
              </w:rPr>
            </w:pPr>
            <w:r w:rsidRPr="00ED3ABA">
              <w:rPr>
                <w:rFonts w:ascii="Trebuchet MS" w:hAnsi="Trebuchet MS"/>
                <w:noProof w:val="0"/>
                <w:sz w:val="24"/>
                <w:szCs w:val="24"/>
              </w:rPr>
              <w:t>Postcode</w:t>
            </w:r>
          </w:p>
        </w:tc>
        <w:tc>
          <w:tcPr>
            <w:tcW w:w="5314" w:type="dxa"/>
            <w:tcBorders>
              <w:top w:val="single" w:sz="4" w:space="0" w:color="E6007E"/>
              <w:left w:val="single" w:sz="4" w:space="0" w:color="E6007E"/>
              <w:bottom w:val="single" w:sz="4" w:space="0" w:color="E6007E"/>
              <w:right w:val="single" w:sz="4" w:space="0" w:color="E6007E"/>
            </w:tcBorders>
          </w:tcPr>
          <w:p w14:paraId="480BAA3D" w14:textId="77777777" w:rsidR="00ED3ABA" w:rsidRPr="00ED3ABA" w:rsidRDefault="00ED3ABA" w:rsidP="005E285E">
            <w:pPr>
              <w:spacing w:before="120" w:after="120" w:line="270" w:lineRule="exact"/>
              <w:rPr>
                <w:rFonts w:ascii="Trebuchet MS" w:hAnsi="Trebuchet MS" w:cs="Arial"/>
                <w:sz w:val="24"/>
                <w:szCs w:val="24"/>
              </w:rPr>
            </w:pPr>
            <w:r w:rsidRPr="00ED3ABA">
              <w:rPr>
                <w:rFonts w:ascii="Trebuchet MS" w:hAnsi="Trebuchet MS" w:cs="Arial"/>
                <w:sz w:val="24"/>
                <w:szCs w:val="24"/>
              </w:rPr>
              <w:fldChar w:fldCharType="begin">
                <w:ffData>
                  <w:name w:val=""/>
                  <w:enabled/>
                  <w:calcOnExit w:val="0"/>
                  <w:textInput/>
                </w:ffData>
              </w:fldChar>
            </w:r>
            <w:r w:rsidRPr="00ED3ABA">
              <w:rPr>
                <w:rFonts w:ascii="Trebuchet MS" w:hAnsi="Trebuchet MS" w:cs="Arial"/>
                <w:sz w:val="24"/>
                <w:szCs w:val="24"/>
              </w:rPr>
              <w:instrText xml:space="preserve"> FORMTEXT </w:instrText>
            </w:r>
            <w:r w:rsidRPr="00ED3ABA">
              <w:rPr>
                <w:rFonts w:ascii="Trebuchet MS" w:hAnsi="Trebuchet MS" w:cs="Arial"/>
                <w:sz w:val="24"/>
                <w:szCs w:val="24"/>
              </w:rPr>
            </w:r>
            <w:r w:rsidRPr="00ED3ABA">
              <w:rPr>
                <w:rFonts w:ascii="Trebuchet MS" w:hAnsi="Trebuchet MS" w:cs="Arial"/>
                <w:sz w:val="24"/>
                <w:szCs w:val="24"/>
              </w:rPr>
              <w:fldChar w:fldCharType="separate"/>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t> </w:t>
            </w:r>
            <w:r w:rsidRPr="00ED3ABA">
              <w:rPr>
                <w:rFonts w:ascii="Trebuchet MS" w:hAnsi="Trebuchet MS" w:cs="Arial"/>
                <w:sz w:val="24"/>
                <w:szCs w:val="24"/>
              </w:rPr>
              <w:fldChar w:fldCharType="end"/>
            </w:r>
          </w:p>
        </w:tc>
      </w:tr>
    </w:tbl>
    <w:p w14:paraId="480BAA3F" w14:textId="77777777" w:rsidR="00ED3ABA" w:rsidRPr="00995209" w:rsidRDefault="00ED3ABA" w:rsidP="00ED3ABA">
      <w:pPr>
        <w:spacing w:before="120" w:after="120"/>
        <w:rPr>
          <w:rFonts w:ascii="Trebuchet MS" w:hAnsi="Trebuchet MS" w:cs="Arial"/>
          <w:sz w:val="12"/>
          <w:szCs w:val="24"/>
        </w:rPr>
      </w:pPr>
    </w:p>
    <w:p w14:paraId="480BAA40" w14:textId="77777777" w:rsidR="00ED3ABA" w:rsidRPr="00ED3ABA" w:rsidRDefault="00ED3ABA" w:rsidP="00ED3ABA">
      <w:pPr>
        <w:spacing w:before="120"/>
        <w:rPr>
          <w:rFonts w:ascii="Trebuchet MS" w:hAnsi="Trebuchet MS"/>
          <w:sz w:val="24"/>
          <w:szCs w:val="24"/>
        </w:rPr>
      </w:pPr>
      <w:r w:rsidRPr="00ED3ABA">
        <w:rPr>
          <w:rFonts w:ascii="Trebuchet MS" w:hAnsi="Trebuchet MS"/>
          <w:sz w:val="24"/>
          <w:szCs w:val="24"/>
        </w:rPr>
        <w:t xml:space="preserve">If </w:t>
      </w:r>
      <w:r w:rsidR="00A827CE" w:rsidRPr="00ED3ABA">
        <w:rPr>
          <w:rFonts w:ascii="Trebuchet MS" w:hAnsi="Trebuchet MS"/>
          <w:sz w:val="24"/>
          <w:szCs w:val="24"/>
        </w:rPr>
        <w:t>you’re</w:t>
      </w:r>
      <w:r w:rsidRPr="00ED3ABA">
        <w:rPr>
          <w:rFonts w:ascii="Trebuchet MS" w:hAnsi="Trebuchet MS"/>
          <w:sz w:val="24"/>
          <w:szCs w:val="24"/>
        </w:rPr>
        <w:t xml:space="preserve"> legally responsible contact has any communication needs, please give us details.</w:t>
      </w:r>
    </w:p>
    <w:tbl>
      <w:tblPr>
        <w:tblW w:w="4971" w:type="pct"/>
        <w:tblInd w:w="-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151"/>
      </w:tblGrid>
      <w:tr w:rsidR="00ED3ABA" w:rsidRPr="00ED3ABA" w14:paraId="480BAA42" w14:textId="77777777" w:rsidTr="00A827CE">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14:paraId="480BAA41" w14:textId="77777777" w:rsidR="00ED3ABA" w:rsidRPr="00ED3ABA" w:rsidRDefault="00ED3ABA" w:rsidP="005E285E">
            <w:pPr>
              <w:spacing w:before="120"/>
              <w:ind w:right="17"/>
              <w:rPr>
                <w:rFonts w:ascii="Trebuchet MS" w:hAnsi="Trebuchet MS"/>
                <w:sz w:val="24"/>
                <w:szCs w:val="24"/>
              </w:rPr>
            </w:pPr>
            <w:r w:rsidRPr="00ED3ABA">
              <w:rPr>
                <w:rFonts w:ascii="Trebuchet MS" w:hAnsi="Trebuchet MS"/>
                <w:sz w:val="24"/>
                <w:szCs w:val="24"/>
              </w:rPr>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14:paraId="480BAA43" w14:textId="77777777" w:rsidR="00ED3ABA" w:rsidRPr="00995209" w:rsidRDefault="00ED3ABA" w:rsidP="00ED3ABA">
      <w:pPr>
        <w:spacing w:before="120"/>
        <w:rPr>
          <w:rFonts w:ascii="Trebuchet MS" w:hAnsi="Trebuchet MS"/>
          <w:sz w:val="10"/>
          <w:szCs w:val="24"/>
        </w:rPr>
      </w:pPr>
    </w:p>
    <w:p w14:paraId="480BAA44" w14:textId="77777777" w:rsidR="00ED3ABA" w:rsidRPr="00ED3ABA" w:rsidRDefault="00ED3ABA" w:rsidP="00ED3ABA">
      <w:pPr>
        <w:spacing w:before="120" w:after="120"/>
        <w:rPr>
          <w:rFonts w:ascii="Trebuchet MS" w:hAnsi="Trebuchet MS"/>
          <w:sz w:val="24"/>
          <w:szCs w:val="24"/>
        </w:rPr>
      </w:pPr>
      <w:r w:rsidRPr="00ED3ABA">
        <w:rPr>
          <w:rFonts w:ascii="Trebuchet MS" w:hAnsi="Trebuchet MS" w:cs="Arial"/>
          <w:sz w:val="24"/>
          <w:szCs w:val="24"/>
        </w:rPr>
        <w:t>Which language would you like us to use whenever we get in touch with your legally responsible contact?</w:t>
      </w:r>
    </w:p>
    <w:tbl>
      <w:tblPr>
        <w:tblW w:w="9673" w:type="dxa"/>
        <w:tblInd w:w="108" w:type="dxa"/>
        <w:tblLook w:val="04A0" w:firstRow="1" w:lastRow="0" w:firstColumn="1" w:lastColumn="0" w:noHBand="0" w:noVBand="1"/>
      </w:tblPr>
      <w:tblGrid>
        <w:gridCol w:w="4986"/>
        <w:gridCol w:w="4687"/>
      </w:tblGrid>
      <w:tr w:rsidR="00E24486" w:rsidRPr="00ED3ABA" w14:paraId="480BAA47" w14:textId="77777777" w:rsidTr="005E285E">
        <w:trPr>
          <w:trHeight w:val="74"/>
        </w:trPr>
        <w:tc>
          <w:tcPr>
            <w:tcW w:w="4986" w:type="dxa"/>
            <w:vAlign w:val="center"/>
          </w:tcPr>
          <w:p w14:paraId="480BAA45" w14:textId="77777777" w:rsidR="00E24486" w:rsidRPr="00ED3ABA" w:rsidRDefault="00E24486" w:rsidP="00E24486">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r w:rsidRPr="00ED3ABA">
              <w:t xml:space="preserve"> </w:t>
            </w:r>
            <w:r w:rsidRPr="005E56BD">
              <w:rPr>
                <w:rStyle w:val="OurBodyChar"/>
              </w:rPr>
              <w:t>Welsh</w:t>
            </w:r>
          </w:p>
        </w:tc>
        <w:tc>
          <w:tcPr>
            <w:tcW w:w="4687" w:type="dxa"/>
          </w:tcPr>
          <w:p w14:paraId="480BAA46" w14:textId="77777777" w:rsidR="00E24486" w:rsidRPr="00ED3ABA" w:rsidRDefault="00E24486" w:rsidP="00E24486">
            <w:pPr>
              <w:pStyle w:val="OurHighlightHeader"/>
            </w:pPr>
            <w:r w:rsidRPr="00ED3ABA">
              <w:fldChar w:fldCharType="begin">
                <w:ffData>
                  <w:name w:val="Check72"/>
                  <w:enabled/>
                  <w:calcOnExit w:val="0"/>
                  <w:checkBox>
                    <w:sizeAuto/>
                    <w:default w:val="0"/>
                    <w:checked w:val="0"/>
                  </w:checkBox>
                </w:ffData>
              </w:fldChar>
            </w:r>
            <w:r w:rsidRPr="00ED3ABA">
              <w:instrText xml:space="preserve"> FORMCHECKBOX </w:instrText>
            </w:r>
            <w:r w:rsidR="00842EB9">
              <w:fldChar w:fldCharType="separate"/>
            </w:r>
            <w:r w:rsidRPr="00ED3ABA">
              <w:fldChar w:fldCharType="end"/>
            </w:r>
            <w:r w:rsidRPr="00ED3ABA">
              <w:t xml:space="preserve"> </w:t>
            </w:r>
            <w:r w:rsidRPr="005E56BD">
              <w:rPr>
                <w:rStyle w:val="OurBodyChar"/>
              </w:rPr>
              <w:t>English</w:t>
            </w:r>
          </w:p>
        </w:tc>
      </w:tr>
    </w:tbl>
    <w:p w14:paraId="480BAA48" w14:textId="77777777" w:rsidR="00E24486" w:rsidRPr="00995209" w:rsidRDefault="00E24486" w:rsidP="00995209">
      <w:pPr>
        <w:spacing w:before="120" w:after="0" w:line="240" w:lineRule="auto"/>
        <w:rPr>
          <w:rFonts w:ascii="Trebuchet MS" w:hAnsi="Trebuchet MS"/>
          <w:b/>
          <w:color w:val="000000" w:themeColor="text1"/>
          <w:sz w:val="12"/>
          <w:szCs w:val="24"/>
        </w:rPr>
      </w:pPr>
    </w:p>
    <w:p w14:paraId="480BAA49" w14:textId="77777777" w:rsidR="00ED3ABA" w:rsidRPr="00E24486" w:rsidRDefault="00ED3ABA" w:rsidP="00ED3ABA">
      <w:pPr>
        <w:pStyle w:val="ListParagraph"/>
        <w:numPr>
          <w:ilvl w:val="0"/>
          <w:numId w:val="20"/>
        </w:numPr>
        <w:spacing w:before="120" w:after="0" w:line="240" w:lineRule="auto"/>
        <w:ind w:left="426"/>
        <w:rPr>
          <w:rFonts w:ascii="Trebuchet MS" w:hAnsi="Trebuchet MS"/>
          <w:b/>
          <w:color w:val="000000" w:themeColor="text1"/>
          <w:sz w:val="24"/>
          <w:szCs w:val="24"/>
        </w:rPr>
      </w:pPr>
      <w:r w:rsidRPr="00E24486">
        <w:rPr>
          <w:rFonts w:ascii="Trebuchet MS" w:hAnsi="Trebuchet MS"/>
          <w:b/>
          <w:color w:val="000000" w:themeColor="text1"/>
          <w:sz w:val="24"/>
          <w:szCs w:val="24"/>
        </w:rPr>
        <w:t>Your organisation’s bank account</w:t>
      </w:r>
    </w:p>
    <w:p w14:paraId="480BAA4A" w14:textId="77777777" w:rsidR="00E24486" w:rsidRPr="00995209" w:rsidRDefault="00E24486" w:rsidP="00ED3ABA">
      <w:pPr>
        <w:spacing w:after="120"/>
        <w:rPr>
          <w:rFonts w:ascii="Trebuchet MS" w:hAnsi="Trebuchet MS"/>
          <w:sz w:val="6"/>
          <w:szCs w:val="24"/>
        </w:rPr>
      </w:pPr>
    </w:p>
    <w:p w14:paraId="480BAA4B" w14:textId="77777777" w:rsidR="00ED3ABA" w:rsidRPr="00ED3ABA" w:rsidRDefault="00ED3ABA" w:rsidP="00ED3ABA">
      <w:pPr>
        <w:spacing w:after="120"/>
        <w:rPr>
          <w:rFonts w:ascii="Trebuchet MS" w:hAnsi="Trebuchet MS"/>
          <w:sz w:val="24"/>
          <w:szCs w:val="24"/>
        </w:rPr>
      </w:pPr>
      <w:r w:rsidRPr="00ED3ABA">
        <w:rPr>
          <w:rFonts w:ascii="Trebuchet MS" w:hAnsi="Trebuchet MS"/>
          <w:sz w:val="24"/>
          <w:szCs w:val="24"/>
        </w:rPr>
        <w:t xml:space="preserve">All organisations that receive a grant from us must have a bank or building society account in the name of the organisation as shown in your governing documents. Cheques must be signed by at least two people who are not related. You can send us an </w:t>
      </w:r>
      <w:r w:rsidR="007333CE">
        <w:rPr>
          <w:rFonts w:ascii="Trebuchet MS" w:hAnsi="Trebuchet MS"/>
          <w:sz w:val="24"/>
          <w:szCs w:val="24"/>
        </w:rPr>
        <w:t>application without having this</w:t>
      </w:r>
      <w:r w:rsidRPr="00ED3ABA">
        <w:rPr>
          <w:rFonts w:ascii="Trebuchet MS" w:hAnsi="Trebuchet MS"/>
          <w:sz w:val="24"/>
          <w:szCs w:val="24"/>
        </w:rPr>
        <w:t xml:space="preserve"> but you will need to set up an account before we can pay you a grant.</w:t>
      </w:r>
      <w:r w:rsidR="00995209">
        <w:rPr>
          <w:rFonts w:ascii="Trebuchet MS" w:hAnsi="Trebuchet MS"/>
          <w:sz w:val="24"/>
          <w:szCs w:val="24"/>
        </w:rPr>
        <w:t xml:space="preserve"> </w:t>
      </w:r>
      <w:r w:rsidRPr="00ED3ABA">
        <w:rPr>
          <w:rFonts w:ascii="Trebuchet MS" w:hAnsi="Trebuchet MS"/>
          <w:sz w:val="24"/>
          <w:szCs w:val="24"/>
        </w:rPr>
        <w:t>Do you meet with these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783"/>
        <w:gridCol w:w="669"/>
        <w:gridCol w:w="7105"/>
      </w:tblGrid>
      <w:tr w:rsidR="00ED3ABA" w:rsidRPr="00ED3ABA" w14:paraId="480BAA50" w14:textId="77777777" w:rsidTr="005E285E">
        <w:tc>
          <w:tcPr>
            <w:tcW w:w="675" w:type="dxa"/>
          </w:tcPr>
          <w:p w14:paraId="480BAA4C" w14:textId="77777777" w:rsidR="00ED3ABA" w:rsidRPr="007333CE" w:rsidRDefault="00ED3ABA" w:rsidP="00E24486">
            <w:pPr>
              <w:spacing w:after="0" w:line="240" w:lineRule="auto"/>
              <w:rPr>
                <w:rFonts w:ascii="Trebuchet MS" w:hAnsi="Trebuchet MS"/>
                <w:sz w:val="24"/>
                <w:szCs w:val="24"/>
              </w:rPr>
            </w:pPr>
            <w:r w:rsidRPr="007333CE">
              <w:rPr>
                <w:rFonts w:ascii="Trebuchet MS" w:hAnsi="Trebuchet MS"/>
                <w:sz w:val="24"/>
                <w:szCs w:val="24"/>
              </w:rPr>
              <w:t>Yes</w:t>
            </w:r>
          </w:p>
        </w:tc>
        <w:tc>
          <w:tcPr>
            <w:tcW w:w="851" w:type="dxa"/>
          </w:tcPr>
          <w:p w14:paraId="480BAA4D" w14:textId="77777777" w:rsidR="00ED3ABA" w:rsidRPr="007333CE" w:rsidRDefault="00ED3ABA" w:rsidP="00E24486">
            <w:pPr>
              <w:pStyle w:val="OurHighlightHeader"/>
              <w:spacing w:before="0" w:after="0"/>
              <w:rPr>
                <w:rFonts w:ascii="Trebuchet MS" w:hAnsi="Trebuchet MS"/>
                <w:b w:val="0"/>
                <w:sz w:val="24"/>
                <w:szCs w:val="24"/>
              </w:rPr>
            </w:pPr>
            <w:r w:rsidRPr="007333CE">
              <w:rPr>
                <w:rFonts w:ascii="Trebuchet MS" w:hAnsi="Trebuchet MS"/>
                <w:b w:val="0"/>
                <w:sz w:val="24"/>
                <w:szCs w:val="24"/>
              </w:rPr>
              <w:fldChar w:fldCharType="begin">
                <w:ffData>
                  <w:name w:val="Check72"/>
                  <w:enabled/>
                  <w:calcOnExit w:val="0"/>
                  <w:checkBox>
                    <w:sizeAuto/>
                    <w:default w:val="0"/>
                    <w:checked w:val="0"/>
                  </w:checkBox>
                </w:ffData>
              </w:fldChar>
            </w:r>
            <w:r w:rsidRPr="007333CE">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7333CE">
              <w:rPr>
                <w:rFonts w:ascii="Trebuchet MS" w:hAnsi="Trebuchet MS"/>
                <w:b w:val="0"/>
                <w:sz w:val="24"/>
                <w:szCs w:val="24"/>
              </w:rPr>
              <w:fldChar w:fldCharType="end"/>
            </w:r>
          </w:p>
        </w:tc>
        <w:tc>
          <w:tcPr>
            <w:tcW w:w="709" w:type="dxa"/>
          </w:tcPr>
          <w:p w14:paraId="480BAA4E" w14:textId="77777777" w:rsidR="00ED3ABA" w:rsidRPr="007333CE" w:rsidRDefault="00ED3ABA" w:rsidP="00E24486">
            <w:pPr>
              <w:spacing w:after="0" w:line="240" w:lineRule="auto"/>
              <w:rPr>
                <w:rFonts w:ascii="Trebuchet MS" w:hAnsi="Trebuchet MS"/>
                <w:sz w:val="24"/>
                <w:szCs w:val="24"/>
              </w:rPr>
            </w:pPr>
            <w:r w:rsidRPr="007333CE">
              <w:rPr>
                <w:rFonts w:ascii="Trebuchet MS" w:hAnsi="Trebuchet MS"/>
                <w:sz w:val="24"/>
                <w:szCs w:val="24"/>
              </w:rPr>
              <w:t>No</w:t>
            </w:r>
          </w:p>
        </w:tc>
        <w:tc>
          <w:tcPr>
            <w:tcW w:w="8447" w:type="dxa"/>
          </w:tcPr>
          <w:p w14:paraId="480BAA4F" w14:textId="77777777" w:rsidR="00ED3ABA" w:rsidRPr="007333CE" w:rsidRDefault="00ED3ABA" w:rsidP="00E24486">
            <w:pPr>
              <w:pStyle w:val="OurHighlightHeader"/>
              <w:spacing w:before="0" w:after="0"/>
              <w:rPr>
                <w:rFonts w:ascii="Trebuchet MS" w:hAnsi="Trebuchet MS"/>
                <w:b w:val="0"/>
                <w:sz w:val="24"/>
                <w:szCs w:val="24"/>
              </w:rPr>
            </w:pPr>
            <w:r w:rsidRPr="007333CE">
              <w:rPr>
                <w:rFonts w:ascii="Trebuchet MS" w:hAnsi="Trebuchet MS"/>
                <w:b w:val="0"/>
                <w:sz w:val="24"/>
                <w:szCs w:val="24"/>
              </w:rPr>
              <w:fldChar w:fldCharType="begin">
                <w:ffData>
                  <w:name w:val="Check72"/>
                  <w:enabled/>
                  <w:calcOnExit w:val="0"/>
                  <w:checkBox>
                    <w:sizeAuto/>
                    <w:default w:val="0"/>
                    <w:checked w:val="0"/>
                  </w:checkBox>
                </w:ffData>
              </w:fldChar>
            </w:r>
            <w:r w:rsidRPr="007333CE">
              <w:rPr>
                <w:rFonts w:ascii="Trebuchet MS" w:hAnsi="Trebuchet MS"/>
                <w:b w:val="0"/>
                <w:sz w:val="24"/>
                <w:szCs w:val="24"/>
              </w:rPr>
              <w:instrText xml:space="preserve"> FORMCHECKBOX </w:instrText>
            </w:r>
            <w:r w:rsidR="00842EB9">
              <w:rPr>
                <w:rFonts w:ascii="Trebuchet MS" w:hAnsi="Trebuchet MS"/>
                <w:b w:val="0"/>
                <w:sz w:val="24"/>
                <w:szCs w:val="24"/>
              </w:rPr>
            </w:r>
            <w:r w:rsidR="00842EB9">
              <w:rPr>
                <w:rFonts w:ascii="Trebuchet MS" w:hAnsi="Trebuchet MS"/>
                <w:b w:val="0"/>
                <w:sz w:val="24"/>
                <w:szCs w:val="24"/>
              </w:rPr>
              <w:fldChar w:fldCharType="separate"/>
            </w:r>
            <w:r w:rsidRPr="007333CE">
              <w:rPr>
                <w:rFonts w:ascii="Trebuchet MS" w:hAnsi="Trebuchet MS"/>
                <w:b w:val="0"/>
                <w:sz w:val="24"/>
                <w:szCs w:val="24"/>
              </w:rPr>
              <w:fldChar w:fldCharType="end"/>
            </w:r>
            <w:r w:rsidRPr="007333CE">
              <w:rPr>
                <w:rFonts w:ascii="Trebuchet MS" w:hAnsi="Trebuchet MS"/>
                <w:b w:val="0"/>
                <w:sz w:val="24"/>
                <w:szCs w:val="24"/>
              </w:rPr>
              <w:t xml:space="preserve"> </w:t>
            </w:r>
            <w:r w:rsidRPr="007333CE">
              <w:rPr>
                <w:rFonts w:ascii="Trebuchet MS" w:hAnsi="Trebuchet MS"/>
                <w:b w:val="0"/>
                <w:color w:val="000000" w:themeColor="text1"/>
                <w:sz w:val="24"/>
                <w:szCs w:val="24"/>
              </w:rPr>
              <w:t>(This will be in place if we are successful)</w:t>
            </w:r>
          </w:p>
        </w:tc>
      </w:tr>
    </w:tbl>
    <w:p w14:paraId="480BAA51" w14:textId="77777777" w:rsidR="00ED3ABA" w:rsidRDefault="00ED3ABA" w:rsidP="00C0160C">
      <w:pPr>
        <w:rPr>
          <w:rFonts w:ascii="Trebuchet MS" w:hAnsi="Trebuchet MS"/>
          <w:sz w:val="24"/>
          <w:szCs w:val="24"/>
        </w:rPr>
      </w:pPr>
    </w:p>
    <w:p w14:paraId="480BAA52" w14:textId="77777777" w:rsidR="00E24486" w:rsidRPr="00E24486" w:rsidRDefault="00E24486" w:rsidP="00E24486">
      <w:pPr>
        <w:pStyle w:val="Title"/>
      </w:pPr>
      <w:r w:rsidRPr="00E24486">
        <w:lastRenderedPageBreak/>
        <w:t>Section three</w:t>
      </w:r>
    </w:p>
    <w:p w14:paraId="480BAA53" w14:textId="77777777" w:rsidR="00E24486" w:rsidRPr="002A0136" w:rsidRDefault="00E24486" w:rsidP="00E24486">
      <w:pPr>
        <w:pStyle w:val="OurHighlightHeader"/>
      </w:pPr>
      <w:r w:rsidRPr="002A0136">
        <w:t>About your project</w:t>
      </w:r>
    </w:p>
    <w:p w14:paraId="480BAA54" w14:textId="77777777" w:rsidR="00E24486" w:rsidRPr="00E24486" w:rsidRDefault="00E24486" w:rsidP="00E24486">
      <w:pPr>
        <w:pStyle w:val="ListParagraph"/>
        <w:spacing w:after="120"/>
        <w:ind w:left="0"/>
        <w:rPr>
          <w:rFonts w:ascii="Trebuchet MS" w:hAnsi="Trebuchet MS"/>
          <w:bCs/>
          <w:color w:val="00B0F0"/>
          <w:sz w:val="14"/>
          <w:szCs w:val="44"/>
        </w:rPr>
      </w:pPr>
    </w:p>
    <w:p w14:paraId="480BAA55" w14:textId="77777777" w:rsidR="00E24486" w:rsidRPr="00A827CE" w:rsidRDefault="00E24486" w:rsidP="00E24486">
      <w:pPr>
        <w:numPr>
          <w:ilvl w:val="0"/>
          <w:numId w:val="20"/>
        </w:numPr>
        <w:spacing w:after="120" w:line="240" w:lineRule="auto"/>
        <w:ind w:left="0" w:firstLine="0"/>
        <w:rPr>
          <w:rFonts w:ascii="Trebuchet MS" w:hAnsi="Trebuchet MS"/>
          <w:b/>
          <w:color w:val="000000" w:themeColor="text1"/>
          <w:sz w:val="24"/>
          <w:szCs w:val="24"/>
        </w:rPr>
      </w:pPr>
      <w:r w:rsidRPr="00A827CE">
        <w:rPr>
          <w:rFonts w:ascii="Trebuchet MS" w:hAnsi="Trebuchet MS"/>
          <w:b/>
          <w:color w:val="000000" w:themeColor="text1"/>
          <w:sz w:val="24"/>
          <w:szCs w:val="24"/>
        </w:rPr>
        <w:t>What would you like to call your project?</w:t>
      </w:r>
    </w:p>
    <w:p w14:paraId="480BAA56" w14:textId="77777777"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Give your project a short title, something we can use in publicity if you are successful. Write up to 70 characters (including spaces)</w:t>
      </w:r>
    </w:p>
    <w:tbl>
      <w:tblPr>
        <w:tblStyle w:val="TableGrid"/>
        <w:tblW w:w="0" w:type="auto"/>
        <w:tblLook w:val="04A0" w:firstRow="1" w:lastRow="0" w:firstColumn="1" w:lastColumn="0" w:noHBand="0" w:noVBand="1"/>
      </w:tblPr>
      <w:tblGrid>
        <w:gridCol w:w="9204"/>
      </w:tblGrid>
      <w:tr w:rsidR="00E24486" w:rsidRPr="00A827CE" w14:paraId="480BAA58" w14:textId="77777777" w:rsidTr="00E24486">
        <w:trPr>
          <w:trHeight w:val="523"/>
        </w:trPr>
        <w:tc>
          <w:tcPr>
            <w:tcW w:w="10682" w:type="dxa"/>
            <w:tcBorders>
              <w:top w:val="single" w:sz="4" w:space="0" w:color="E6007E"/>
              <w:left w:val="single" w:sz="4" w:space="0" w:color="E6007E"/>
              <w:bottom w:val="single" w:sz="4" w:space="0" w:color="E6007E"/>
              <w:right w:val="single" w:sz="4" w:space="0" w:color="E6007E"/>
            </w:tcBorders>
            <w:vAlign w:val="center"/>
          </w:tcPr>
          <w:p w14:paraId="480BAA57" w14:textId="77777777"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t> </w:t>
            </w:r>
            <w:r w:rsidRPr="00A827CE">
              <w:rPr>
                <w:rFonts w:ascii="Trebuchet MS" w:hAnsi="Trebuchet MS"/>
                <w:sz w:val="24"/>
                <w:szCs w:val="24"/>
              </w:rPr>
              <w:fldChar w:fldCharType="end"/>
            </w:r>
          </w:p>
        </w:tc>
      </w:tr>
    </w:tbl>
    <w:p w14:paraId="480BAA59" w14:textId="77777777" w:rsidR="00BD49F6" w:rsidRPr="00A827CE" w:rsidRDefault="00BD49F6" w:rsidP="00BD49F6">
      <w:pPr>
        <w:pStyle w:val="BodyText"/>
        <w:widowControl w:val="0"/>
        <w:tabs>
          <w:tab w:val="left" w:pos="537"/>
        </w:tabs>
        <w:ind w:left="284"/>
        <w:rPr>
          <w:rFonts w:ascii="Trebuchet MS" w:eastAsia="FoundrySterling-Bold" w:hAnsi="Trebuchet MS" w:cs="FoundrySterling-Bold"/>
          <w:b/>
          <w:color w:val="000000" w:themeColor="text1"/>
          <w:szCs w:val="24"/>
        </w:rPr>
      </w:pPr>
    </w:p>
    <w:p w14:paraId="480BAA5A" w14:textId="77777777" w:rsidR="00E24486" w:rsidRPr="00A827CE" w:rsidRDefault="00E24486" w:rsidP="00E24486">
      <w:pPr>
        <w:pStyle w:val="BodyText"/>
        <w:widowControl w:val="0"/>
        <w:numPr>
          <w:ilvl w:val="0"/>
          <w:numId w:val="20"/>
        </w:numPr>
        <w:tabs>
          <w:tab w:val="left" w:pos="537"/>
        </w:tabs>
        <w:ind w:left="284"/>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pacing w:val="-5"/>
          <w:szCs w:val="24"/>
        </w:rPr>
        <w:t xml:space="preserve">Tell us about your community? </w:t>
      </w:r>
    </w:p>
    <w:p w14:paraId="480BAA5B" w14:textId="77777777" w:rsidR="00E24486" w:rsidRPr="00A827CE" w:rsidRDefault="00E24486" w:rsidP="00E24486">
      <w:pPr>
        <w:pStyle w:val="BodyText"/>
        <w:widowControl w:val="0"/>
        <w:tabs>
          <w:tab w:val="left" w:pos="537"/>
        </w:tabs>
        <w:ind w:left="-76"/>
        <w:rPr>
          <w:rFonts w:ascii="Trebuchet MS" w:hAnsi="Trebuchet MS"/>
          <w:szCs w:val="24"/>
        </w:rPr>
      </w:pPr>
      <w:r w:rsidRPr="00A827CE">
        <w:rPr>
          <w:rFonts w:ascii="Trebuchet MS" w:hAnsi="Trebuchet MS"/>
          <w:szCs w:val="24"/>
        </w:rPr>
        <w:t xml:space="preserve">Your community may be a place, such as a village, or a group of people with shared interests or experiences:   </w:t>
      </w:r>
    </w:p>
    <w:p w14:paraId="480BAA5C" w14:textId="77777777" w:rsidR="00E24486" w:rsidRPr="00A827CE" w:rsidRDefault="00E24486" w:rsidP="00E24486">
      <w:pPr>
        <w:pStyle w:val="BodyText"/>
        <w:widowControl w:val="0"/>
        <w:tabs>
          <w:tab w:val="left" w:pos="537"/>
        </w:tabs>
        <w:ind w:left="-76"/>
        <w:rPr>
          <w:rFonts w:ascii="Trebuchet MS" w:hAnsi="Trebuchet MS"/>
          <w:szCs w:val="24"/>
        </w:rPr>
      </w:pPr>
      <w:r w:rsidRPr="00A827CE">
        <w:rPr>
          <w:rFonts w:ascii="Trebuchet MS" w:hAnsi="Trebuchet MS"/>
          <w:szCs w:val="24"/>
        </w:rPr>
        <w:t>Please tell us:</w:t>
      </w:r>
    </w:p>
    <w:p w14:paraId="480BAA5D" w14:textId="77777777"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who/what/where is your community?</w:t>
      </w:r>
    </w:p>
    <w:p w14:paraId="480BAA5E" w14:textId="77777777"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what is good about your community. This could include its organisations, buildings, activities or the skills and experience of people.</w:t>
      </w:r>
    </w:p>
    <w:p w14:paraId="480BAA5F" w14:textId="77777777"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 xml:space="preserve">about any challenges your community has identified. </w:t>
      </w:r>
    </w:p>
    <w:p w14:paraId="480BAA60" w14:textId="77777777" w:rsidR="00E24486" w:rsidRPr="00A827CE" w:rsidRDefault="00E24486" w:rsidP="00BD49F6">
      <w:pPr>
        <w:pStyle w:val="ListParagraph"/>
        <w:numPr>
          <w:ilvl w:val="0"/>
          <w:numId w:val="31"/>
        </w:numPr>
        <w:spacing w:after="120" w:line="240" w:lineRule="auto"/>
        <w:rPr>
          <w:rFonts w:ascii="Trebuchet MS" w:hAnsi="Trebuchet MS"/>
          <w:sz w:val="24"/>
          <w:szCs w:val="24"/>
        </w:rPr>
      </w:pPr>
      <w:r w:rsidRPr="00A827CE">
        <w:rPr>
          <w:rFonts w:ascii="Trebuchet MS" w:hAnsi="Trebuchet MS"/>
          <w:sz w:val="24"/>
          <w:szCs w:val="24"/>
        </w:rPr>
        <w:t>how you already work with your community.</w:t>
      </w:r>
    </w:p>
    <w:tbl>
      <w:tblPr>
        <w:tblStyle w:val="TableGrid"/>
        <w:tblpPr w:leftFromText="180" w:rightFromText="180" w:vertAnchor="text" w:horzAnchor="margin" w:tblpY="357"/>
        <w:tblW w:w="0" w:type="auto"/>
        <w:tblLook w:val="04A0" w:firstRow="1" w:lastRow="0" w:firstColumn="1" w:lastColumn="0" w:noHBand="0" w:noVBand="1"/>
      </w:tblPr>
      <w:tblGrid>
        <w:gridCol w:w="9204"/>
      </w:tblGrid>
      <w:tr w:rsidR="00BD49F6" w:rsidRPr="00A827CE" w14:paraId="480BAA63" w14:textId="77777777" w:rsidTr="00BD49F6">
        <w:trPr>
          <w:trHeight w:val="6509"/>
        </w:trPr>
        <w:tc>
          <w:tcPr>
            <w:tcW w:w="9204" w:type="dxa"/>
            <w:tcBorders>
              <w:top w:val="single" w:sz="4" w:space="0" w:color="E6007E"/>
              <w:left w:val="single" w:sz="4" w:space="0" w:color="E6007E"/>
              <w:bottom w:val="single" w:sz="4" w:space="0" w:color="E6007E"/>
              <w:right w:val="single" w:sz="4" w:space="0" w:color="E6007E"/>
            </w:tcBorders>
          </w:tcPr>
          <w:p w14:paraId="480BAA61" w14:textId="77777777" w:rsidR="00BD49F6" w:rsidRPr="00A827CE" w:rsidRDefault="00BD49F6" w:rsidP="00BD49F6">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14:paraId="480BAA62" w14:textId="77777777" w:rsidR="00BD49F6" w:rsidRPr="00A827CE" w:rsidRDefault="00BD49F6" w:rsidP="00BD49F6">
            <w:pPr>
              <w:tabs>
                <w:tab w:val="left" w:pos="1646"/>
              </w:tabs>
              <w:rPr>
                <w:rFonts w:ascii="Trebuchet MS" w:hAnsi="Trebuchet MS"/>
                <w:sz w:val="24"/>
                <w:szCs w:val="24"/>
              </w:rPr>
            </w:pPr>
            <w:r w:rsidRPr="00A827CE">
              <w:rPr>
                <w:rFonts w:ascii="Trebuchet MS" w:hAnsi="Trebuchet MS"/>
                <w:sz w:val="24"/>
                <w:szCs w:val="24"/>
              </w:rPr>
              <w:tab/>
            </w:r>
          </w:p>
        </w:tc>
      </w:tr>
    </w:tbl>
    <w:p w14:paraId="480BAA64" w14:textId="77777777"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Suggested word limit: 500 – 750</w:t>
      </w:r>
    </w:p>
    <w:p w14:paraId="480BAA65" w14:textId="77777777" w:rsidR="00E24486" w:rsidRPr="00A827CE" w:rsidRDefault="00E24486" w:rsidP="00BD49F6">
      <w:pPr>
        <w:pStyle w:val="ListParagraph"/>
        <w:numPr>
          <w:ilvl w:val="0"/>
          <w:numId w:val="20"/>
        </w:numPr>
        <w:spacing w:after="120" w:line="240" w:lineRule="auto"/>
        <w:ind w:left="567" w:hanging="567"/>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Describe your project, telling </w:t>
      </w:r>
      <w:r w:rsidR="00BD49F6" w:rsidRPr="00A827CE">
        <w:rPr>
          <w:rFonts w:ascii="Trebuchet MS" w:hAnsi="Trebuchet MS"/>
          <w:b/>
          <w:color w:val="000000" w:themeColor="text1"/>
          <w:sz w:val="24"/>
          <w:szCs w:val="24"/>
        </w:rPr>
        <w:t xml:space="preserve">us how you plan to enhance your </w:t>
      </w:r>
      <w:r w:rsidRPr="00A827CE">
        <w:rPr>
          <w:rFonts w:ascii="Trebuchet MS" w:hAnsi="Trebuchet MS"/>
          <w:b/>
          <w:color w:val="000000" w:themeColor="text1"/>
          <w:sz w:val="24"/>
          <w:szCs w:val="24"/>
        </w:rPr>
        <w:t>community.</w:t>
      </w:r>
    </w:p>
    <w:p w14:paraId="480BAA66" w14:textId="77777777" w:rsidR="00E24486" w:rsidRPr="00A827CE" w:rsidRDefault="00E24486" w:rsidP="00E24486">
      <w:pPr>
        <w:spacing w:before="120" w:after="120"/>
        <w:rPr>
          <w:rFonts w:ascii="Trebuchet MS" w:hAnsi="Trebuchet MS"/>
          <w:sz w:val="24"/>
          <w:szCs w:val="24"/>
        </w:rPr>
      </w:pPr>
      <w:r w:rsidRPr="00A827CE">
        <w:rPr>
          <w:rFonts w:ascii="Trebuchet MS" w:hAnsi="Trebuchet MS"/>
          <w:sz w:val="24"/>
          <w:szCs w:val="24"/>
        </w:rPr>
        <w:t xml:space="preserve">Please tell us: </w:t>
      </w:r>
    </w:p>
    <w:p w14:paraId="480BAA67" w14:textId="77777777"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what you will do, including the activities that will take place</w:t>
      </w:r>
    </w:p>
    <w:p w14:paraId="480BAA68" w14:textId="77777777"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who will benefit and how, including the number of people</w:t>
      </w:r>
    </w:p>
    <w:p w14:paraId="480BAA69" w14:textId="77777777"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how your community will be involved in delivering it</w:t>
      </w:r>
    </w:p>
    <w:p w14:paraId="480BAA6A" w14:textId="77777777"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how you will connect with other people and services</w:t>
      </w:r>
    </w:p>
    <w:p w14:paraId="480BAA6B" w14:textId="77777777" w:rsidR="00E24486" w:rsidRPr="00A827CE" w:rsidRDefault="00E24486" w:rsidP="00A827CE">
      <w:pPr>
        <w:pStyle w:val="ListParagraph"/>
        <w:numPr>
          <w:ilvl w:val="0"/>
          <w:numId w:val="37"/>
        </w:numPr>
        <w:spacing w:before="120" w:after="120" w:line="240" w:lineRule="auto"/>
        <w:rPr>
          <w:rFonts w:ascii="Trebuchet MS" w:hAnsi="Trebuchet MS"/>
          <w:sz w:val="24"/>
          <w:szCs w:val="24"/>
        </w:rPr>
      </w:pPr>
      <w:r w:rsidRPr="00A827CE">
        <w:rPr>
          <w:rFonts w:ascii="Trebuchet MS" w:hAnsi="Trebuchet MS"/>
          <w:sz w:val="24"/>
          <w:szCs w:val="24"/>
        </w:rPr>
        <w:t>about any staff or volunteers involved in the project</w:t>
      </w:r>
    </w:p>
    <w:p w14:paraId="480BAA6C" w14:textId="77777777" w:rsidR="00E24486" w:rsidRPr="00A827CE" w:rsidRDefault="00E24486" w:rsidP="00E24486">
      <w:pPr>
        <w:spacing w:after="120"/>
        <w:rPr>
          <w:rFonts w:ascii="Trebuchet MS" w:hAnsi="Trebuchet MS"/>
          <w:sz w:val="24"/>
          <w:szCs w:val="24"/>
        </w:rPr>
      </w:pPr>
      <w:r w:rsidRPr="00A827CE">
        <w:rPr>
          <w:rFonts w:ascii="Trebuchet MS" w:hAnsi="Trebuchet MS"/>
          <w:sz w:val="24"/>
          <w:szCs w:val="24"/>
        </w:rPr>
        <w:t>Suggested word limit: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E24486" w:rsidRPr="00A827CE" w14:paraId="480BAA6F" w14:textId="77777777" w:rsidTr="00A827CE">
        <w:trPr>
          <w:trHeight w:val="10901"/>
        </w:trPr>
        <w:tc>
          <w:tcPr>
            <w:tcW w:w="10054" w:type="dxa"/>
            <w:tcBorders>
              <w:top w:val="single" w:sz="4" w:space="0" w:color="E6007E"/>
              <w:left w:val="single" w:sz="4" w:space="0" w:color="E6007E"/>
              <w:bottom w:val="single" w:sz="4" w:space="0" w:color="E6007E"/>
              <w:right w:val="single" w:sz="4" w:space="0" w:color="E6007E"/>
            </w:tcBorders>
          </w:tcPr>
          <w:p w14:paraId="480BAA6D" w14:textId="77777777"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14:paraId="480BAA6E" w14:textId="77777777" w:rsidR="00E24486" w:rsidRPr="00A827CE" w:rsidRDefault="00E24486" w:rsidP="005E285E">
            <w:pPr>
              <w:tabs>
                <w:tab w:val="left" w:pos="1646"/>
              </w:tabs>
              <w:rPr>
                <w:rFonts w:ascii="Trebuchet MS" w:hAnsi="Trebuchet MS"/>
                <w:sz w:val="24"/>
                <w:szCs w:val="24"/>
              </w:rPr>
            </w:pPr>
            <w:r w:rsidRPr="00A827CE">
              <w:rPr>
                <w:rFonts w:ascii="Trebuchet MS" w:hAnsi="Trebuchet MS"/>
                <w:sz w:val="24"/>
                <w:szCs w:val="24"/>
              </w:rPr>
              <w:tab/>
            </w:r>
          </w:p>
        </w:tc>
      </w:tr>
    </w:tbl>
    <w:p w14:paraId="480BAA70" w14:textId="77777777" w:rsidR="00E24486" w:rsidRPr="00A827CE" w:rsidRDefault="00E24486" w:rsidP="00BD49F6">
      <w:pPr>
        <w:spacing w:after="80" w:line="240" w:lineRule="auto"/>
        <w:rPr>
          <w:rFonts w:ascii="Trebuchet MS" w:hAnsi="Trebuchet MS"/>
          <w:sz w:val="24"/>
          <w:szCs w:val="24"/>
        </w:rPr>
      </w:pPr>
    </w:p>
    <w:p w14:paraId="480BAA71" w14:textId="77777777" w:rsidR="00E24486" w:rsidRPr="00A827CE" w:rsidRDefault="00E24486" w:rsidP="00BD49F6">
      <w:pPr>
        <w:pStyle w:val="ListParagraph"/>
        <w:numPr>
          <w:ilvl w:val="0"/>
          <w:numId w:val="20"/>
        </w:numPr>
        <w:spacing w:after="80" w:line="240" w:lineRule="auto"/>
        <w:ind w:left="567" w:hanging="567"/>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How do you know this is the best approach to strengthen your community? </w:t>
      </w:r>
    </w:p>
    <w:p w14:paraId="480BAA72" w14:textId="77777777"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Please tell us:</w:t>
      </w:r>
    </w:p>
    <w:p w14:paraId="480BAA73" w14:textId="77777777"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how the community came up with the idea for your project</w:t>
      </w:r>
    </w:p>
    <w:p w14:paraId="480BAA74" w14:textId="77777777"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who you’ve spoken to (other organisations and people) please include details of when this took place, the methods used and how it shows the project is needed</w:t>
      </w:r>
    </w:p>
    <w:p w14:paraId="480BAA75" w14:textId="77777777"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 xml:space="preserve">how it fits with other available and planned activities or services  </w:t>
      </w:r>
    </w:p>
    <w:p w14:paraId="480BAA76" w14:textId="77777777" w:rsidR="00E24486" w:rsidRPr="00A827CE" w:rsidRDefault="00E24486" w:rsidP="00BD49F6">
      <w:pPr>
        <w:pStyle w:val="ListParagraph"/>
        <w:numPr>
          <w:ilvl w:val="0"/>
          <w:numId w:val="32"/>
        </w:numPr>
        <w:spacing w:after="80" w:line="240" w:lineRule="auto"/>
        <w:rPr>
          <w:rFonts w:ascii="Trebuchet MS" w:hAnsi="Trebuchet MS"/>
          <w:sz w:val="24"/>
          <w:szCs w:val="24"/>
        </w:rPr>
      </w:pPr>
      <w:r w:rsidRPr="00A827CE">
        <w:rPr>
          <w:rFonts w:ascii="Trebuchet MS" w:hAnsi="Trebuchet MS"/>
          <w:sz w:val="24"/>
          <w:szCs w:val="24"/>
        </w:rPr>
        <w:t>about any research and consultation that you have carried out.</w:t>
      </w:r>
    </w:p>
    <w:p w14:paraId="480BAA77" w14:textId="77777777" w:rsidR="00E24486" w:rsidRPr="00A827CE" w:rsidRDefault="00E24486" w:rsidP="00BD49F6">
      <w:pPr>
        <w:spacing w:after="80" w:line="240" w:lineRule="auto"/>
        <w:rPr>
          <w:rFonts w:ascii="Trebuchet MS" w:hAnsi="Trebuchet MS"/>
          <w:sz w:val="24"/>
          <w:szCs w:val="24"/>
        </w:rPr>
      </w:pPr>
    </w:p>
    <w:p w14:paraId="480BAA78" w14:textId="77777777"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For continuation of existing activity, please also tell us how you have shaped your project using:</w:t>
      </w:r>
    </w:p>
    <w:p w14:paraId="480BAA79" w14:textId="77777777"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 xml:space="preserve">any learning </w:t>
      </w:r>
    </w:p>
    <w:p w14:paraId="480BAA7A" w14:textId="77777777"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evidence that your approach has been successful</w:t>
      </w:r>
    </w:p>
    <w:p w14:paraId="480BAA7B" w14:textId="77777777" w:rsidR="00E24486" w:rsidRPr="00A827CE" w:rsidRDefault="00E24486" w:rsidP="00BD49F6">
      <w:pPr>
        <w:pStyle w:val="ListParagraph"/>
        <w:numPr>
          <w:ilvl w:val="0"/>
          <w:numId w:val="33"/>
        </w:numPr>
        <w:spacing w:after="80" w:line="240" w:lineRule="auto"/>
        <w:rPr>
          <w:rFonts w:ascii="Trebuchet MS" w:hAnsi="Trebuchet MS"/>
          <w:color w:val="000000" w:themeColor="text1"/>
          <w:sz w:val="24"/>
          <w:szCs w:val="24"/>
        </w:rPr>
      </w:pPr>
      <w:r w:rsidRPr="00A827CE">
        <w:rPr>
          <w:rFonts w:ascii="Trebuchet MS" w:hAnsi="Trebuchet MS"/>
          <w:color w:val="000000" w:themeColor="text1"/>
          <w:sz w:val="24"/>
          <w:szCs w:val="24"/>
        </w:rPr>
        <w:t>any external changes affecting the way you work</w:t>
      </w:r>
    </w:p>
    <w:p w14:paraId="480BAA7C" w14:textId="77777777" w:rsidR="00E24486" w:rsidRPr="00A827CE" w:rsidRDefault="00E24486" w:rsidP="00BD49F6">
      <w:pPr>
        <w:spacing w:after="80" w:line="240" w:lineRule="auto"/>
        <w:rPr>
          <w:rFonts w:ascii="Trebuchet MS" w:hAnsi="Trebuchet MS"/>
          <w:sz w:val="24"/>
          <w:szCs w:val="24"/>
        </w:rPr>
      </w:pPr>
      <w:r w:rsidRPr="00A827CE">
        <w:rPr>
          <w:rFonts w:ascii="Trebuchet MS" w:hAnsi="Trebuchet MS"/>
          <w:sz w:val="24"/>
          <w:szCs w:val="24"/>
        </w:rPr>
        <w:t>Suggested word limit: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E24486" w:rsidRPr="00A827CE" w14:paraId="480BAA7F" w14:textId="77777777" w:rsidTr="00995209">
        <w:trPr>
          <w:trHeight w:val="8925"/>
        </w:trPr>
        <w:tc>
          <w:tcPr>
            <w:tcW w:w="10054" w:type="dxa"/>
            <w:tcBorders>
              <w:top w:val="single" w:sz="4" w:space="0" w:color="E6007E"/>
              <w:left w:val="single" w:sz="4" w:space="0" w:color="E6007E"/>
              <w:bottom w:val="single" w:sz="4" w:space="0" w:color="E6007E"/>
              <w:right w:val="single" w:sz="4" w:space="0" w:color="E6007E"/>
            </w:tcBorders>
          </w:tcPr>
          <w:p w14:paraId="480BAA7D" w14:textId="77777777" w:rsidR="00E24486" w:rsidRPr="00A827CE" w:rsidRDefault="00E24486" w:rsidP="005E285E">
            <w:pPr>
              <w:spacing w:before="120"/>
              <w:rPr>
                <w:rFonts w:ascii="Trebuchet MS" w:hAnsi="Trebuchet MS"/>
                <w:sz w:val="24"/>
                <w:szCs w:val="24"/>
              </w:rPr>
            </w:pPr>
            <w:r w:rsidRPr="00A827CE">
              <w:rPr>
                <w:rFonts w:ascii="Trebuchet MS" w:hAnsi="Trebuchet MS"/>
                <w:sz w:val="24"/>
                <w:szCs w:val="24"/>
              </w:rPr>
              <w:fldChar w:fldCharType="begin">
                <w:ffData>
                  <w:name w:val=""/>
                  <w:enabled/>
                  <w:calcOnExit w:val="0"/>
                  <w:textInput>
                    <w:maxLength w:val="8000"/>
                  </w:textInput>
                </w:ffData>
              </w:fldChar>
            </w:r>
            <w:r w:rsidRPr="00A827CE">
              <w:rPr>
                <w:rFonts w:ascii="Trebuchet MS" w:hAnsi="Trebuchet MS"/>
                <w:sz w:val="24"/>
                <w:szCs w:val="24"/>
              </w:rPr>
              <w:instrText xml:space="preserve"> FORMTEXT </w:instrText>
            </w:r>
            <w:r w:rsidRPr="00A827CE">
              <w:rPr>
                <w:rFonts w:ascii="Trebuchet MS" w:hAnsi="Trebuchet MS"/>
                <w:sz w:val="24"/>
                <w:szCs w:val="24"/>
              </w:rPr>
            </w:r>
            <w:r w:rsidRPr="00A827CE">
              <w:rPr>
                <w:rFonts w:ascii="Trebuchet MS" w:hAnsi="Trebuchet MS"/>
                <w:sz w:val="24"/>
                <w:szCs w:val="24"/>
              </w:rPr>
              <w:fldChar w:fldCharType="separate"/>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noProof/>
                <w:sz w:val="24"/>
                <w:szCs w:val="24"/>
              </w:rPr>
              <w:t> </w:t>
            </w:r>
            <w:r w:rsidRPr="00A827CE">
              <w:rPr>
                <w:rFonts w:ascii="Trebuchet MS" w:hAnsi="Trebuchet MS"/>
                <w:sz w:val="24"/>
                <w:szCs w:val="24"/>
              </w:rPr>
              <w:fldChar w:fldCharType="end"/>
            </w:r>
          </w:p>
          <w:p w14:paraId="480BAA7E" w14:textId="77777777" w:rsidR="00E24486" w:rsidRPr="00A827CE" w:rsidRDefault="00E24486" w:rsidP="005E285E">
            <w:pPr>
              <w:tabs>
                <w:tab w:val="left" w:pos="1646"/>
              </w:tabs>
              <w:rPr>
                <w:rFonts w:ascii="Trebuchet MS" w:hAnsi="Trebuchet MS"/>
                <w:sz w:val="24"/>
                <w:szCs w:val="24"/>
              </w:rPr>
            </w:pPr>
            <w:r w:rsidRPr="00A827CE">
              <w:rPr>
                <w:rFonts w:ascii="Trebuchet MS" w:hAnsi="Trebuchet MS"/>
                <w:sz w:val="24"/>
                <w:szCs w:val="24"/>
              </w:rPr>
              <w:tab/>
            </w:r>
          </w:p>
        </w:tc>
      </w:tr>
    </w:tbl>
    <w:p w14:paraId="480BAA80" w14:textId="77777777" w:rsidR="00E24486" w:rsidRPr="00A827CE" w:rsidRDefault="00E24486" w:rsidP="00BD49F6">
      <w:pPr>
        <w:pStyle w:val="ListParagraph"/>
        <w:numPr>
          <w:ilvl w:val="0"/>
          <w:numId w:val="20"/>
        </w:numPr>
        <w:spacing w:after="120" w:line="240" w:lineRule="auto"/>
        <w:ind w:left="426" w:hanging="426"/>
        <w:rPr>
          <w:rFonts w:ascii="Trebuchet MS" w:hAnsi="Trebuchet MS"/>
          <w:b/>
          <w:color w:val="000000" w:themeColor="text1"/>
          <w:sz w:val="24"/>
          <w:szCs w:val="24"/>
        </w:rPr>
      </w:pPr>
      <w:r w:rsidRPr="00A827CE">
        <w:rPr>
          <w:rFonts w:ascii="Trebuchet MS" w:hAnsi="Trebuchet MS"/>
          <w:b/>
          <w:color w:val="000000" w:themeColor="text1"/>
          <w:sz w:val="24"/>
          <w:szCs w:val="24"/>
        </w:rPr>
        <w:lastRenderedPageBreak/>
        <w:t xml:space="preserve">What changes will your project make? </w:t>
      </w:r>
    </w:p>
    <w:p w14:paraId="480BAA81" w14:textId="77777777"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Please tell us the difference your project will make by listing up to four intended outcomes for your project. Your project outcomes will help you run your project and measure your achievements.</w:t>
      </w:r>
    </w:p>
    <w:p w14:paraId="480BAA82" w14:textId="77777777"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p>
    <w:p w14:paraId="480BAA83" w14:textId="77777777"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We’ll review your project outcomes to see how they fit with the People and Places programme aim of:</w:t>
      </w:r>
    </w:p>
    <w:p w14:paraId="480BAA84" w14:textId="77777777" w:rsidR="00E24486" w:rsidRPr="00A827CE" w:rsidRDefault="00E24486" w:rsidP="00BD49F6">
      <w:pPr>
        <w:pStyle w:val="ListParagraph"/>
        <w:numPr>
          <w:ilvl w:val="0"/>
          <w:numId w:val="36"/>
        </w:numPr>
        <w:autoSpaceDE w:val="0"/>
        <w:autoSpaceDN w:val="0"/>
        <w:adjustRightInd w:val="0"/>
        <w:spacing w:after="120" w:line="240" w:lineRule="auto"/>
        <w:rPr>
          <w:rFonts w:ascii="Trebuchet MS" w:hAnsi="Trebuchet MS"/>
          <w:sz w:val="24"/>
          <w:szCs w:val="24"/>
        </w:rPr>
      </w:pPr>
      <w:r w:rsidRPr="00A827CE">
        <w:rPr>
          <w:rFonts w:ascii="Trebuchet MS" w:hAnsi="Trebuchet MS"/>
          <w:sz w:val="24"/>
          <w:szCs w:val="24"/>
        </w:rPr>
        <w:t>Working together, people and communities will use their strengths to make positive impacts on the things that matter to them the most.</w:t>
      </w:r>
    </w:p>
    <w:p w14:paraId="480BAA85" w14:textId="77777777" w:rsidR="00BD49F6" w:rsidRPr="00A827CE" w:rsidRDefault="00BD49F6" w:rsidP="00BD49F6">
      <w:pPr>
        <w:autoSpaceDE w:val="0"/>
        <w:autoSpaceDN w:val="0"/>
        <w:adjustRightInd w:val="0"/>
        <w:spacing w:after="120" w:line="240" w:lineRule="auto"/>
        <w:contextualSpacing/>
        <w:rPr>
          <w:rFonts w:ascii="Trebuchet MS" w:hAnsi="Trebuchet MS"/>
          <w:sz w:val="24"/>
          <w:szCs w:val="24"/>
        </w:rPr>
      </w:pPr>
    </w:p>
    <w:p w14:paraId="480BAA86" w14:textId="77777777" w:rsidR="00E24486" w:rsidRPr="00A827CE" w:rsidRDefault="00E24486" w:rsidP="00BD49F6">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 xml:space="preserve">What will your project do to make things better for your community, and how? In each outcome, please tell us who, and how many people will benefit from the change and how. </w:t>
      </w:r>
    </w:p>
    <w:p w14:paraId="480BAA87" w14:textId="77777777" w:rsidR="00BD49F6" w:rsidRPr="00A827CE" w:rsidRDefault="00BD49F6" w:rsidP="00BD49F6">
      <w:pPr>
        <w:autoSpaceDE w:val="0"/>
        <w:autoSpaceDN w:val="0"/>
        <w:adjustRightInd w:val="0"/>
        <w:spacing w:after="120" w:line="240" w:lineRule="auto"/>
        <w:contextualSpacing/>
        <w:rPr>
          <w:rFonts w:ascii="Trebuchet MS" w:hAnsi="Trebuchet MS"/>
          <w:color w:val="FF0000"/>
          <w:sz w:val="24"/>
          <w:szCs w:val="24"/>
        </w:rPr>
      </w:pPr>
    </w:p>
    <w:p w14:paraId="7DBA141D" w14:textId="77777777" w:rsidR="00676E0A" w:rsidRDefault="00E24486" w:rsidP="00676E0A">
      <w:pPr>
        <w:autoSpaceDE w:val="0"/>
        <w:autoSpaceDN w:val="0"/>
        <w:adjustRightInd w:val="0"/>
        <w:spacing w:after="120" w:line="240" w:lineRule="auto"/>
        <w:contextualSpacing/>
        <w:rPr>
          <w:rFonts w:ascii="Trebuchet MS" w:hAnsi="Trebuchet MS"/>
          <w:sz w:val="24"/>
          <w:szCs w:val="24"/>
        </w:rPr>
      </w:pPr>
      <w:r w:rsidRPr="00A827CE">
        <w:rPr>
          <w:rFonts w:ascii="Trebuchet MS" w:hAnsi="Trebuchet MS"/>
          <w:sz w:val="24"/>
          <w:szCs w:val="24"/>
        </w:rPr>
        <w:t xml:space="preserve">To learn more about outcomes read our funding guidance, which is available at the following link, and has examples of project outcomes: </w:t>
      </w:r>
      <w:r w:rsidR="00676E0A">
        <w:rPr>
          <w:rFonts w:ascii="Trebuchet MS" w:hAnsi="Trebuchet MS"/>
          <w:sz w:val="24"/>
          <w:szCs w:val="24"/>
        </w:rPr>
        <w:br/>
      </w:r>
    </w:p>
    <w:p w14:paraId="480BAA89" w14:textId="26C1229A" w:rsidR="00E24486" w:rsidRDefault="00842EB9" w:rsidP="00676E0A">
      <w:pPr>
        <w:autoSpaceDE w:val="0"/>
        <w:autoSpaceDN w:val="0"/>
        <w:adjustRightInd w:val="0"/>
        <w:spacing w:after="120" w:line="240" w:lineRule="auto"/>
        <w:contextualSpacing/>
      </w:pPr>
      <w:hyperlink r:id="rId16" w:history="1">
        <w:r w:rsidR="00663CDA">
          <w:rPr>
            <w:rStyle w:val="Hyperlink"/>
          </w:rPr>
          <w:t>Guidance on tracking progress</w:t>
        </w:r>
      </w:hyperlink>
    </w:p>
    <w:p w14:paraId="071913C6" w14:textId="77777777" w:rsidR="00676E0A" w:rsidRPr="00A827CE" w:rsidRDefault="00676E0A" w:rsidP="00676E0A">
      <w:pPr>
        <w:autoSpaceDE w:val="0"/>
        <w:autoSpaceDN w:val="0"/>
        <w:adjustRightInd w:val="0"/>
        <w:spacing w:after="120" w:line="240" w:lineRule="auto"/>
        <w:contextualSpacing/>
        <w:rPr>
          <w:rFonts w:ascii="Trebuchet MS" w:hAnsi="Trebuchet MS" w:cs="MyriadPro-Regular"/>
          <w:sz w:val="24"/>
          <w:szCs w:val="24"/>
        </w:rPr>
      </w:pPr>
    </w:p>
    <w:p w14:paraId="480BAA8A" w14:textId="77777777" w:rsidR="00E24486" w:rsidRPr="00A827CE" w:rsidRDefault="00E24486" w:rsidP="00BD49F6">
      <w:pPr>
        <w:autoSpaceDE w:val="0"/>
        <w:autoSpaceDN w:val="0"/>
        <w:adjustRightInd w:val="0"/>
        <w:spacing w:after="120" w:line="240" w:lineRule="auto"/>
        <w:rPr>
          <w:rFonts w:ascii="Trebuchet MS" w:hAnsi="Trebuchet MS" w:cs="MyriadPro-Regular"/>
          <w:sz w:val="24"/>
          <w:szCs w:val="24"/>
        </w:rPr>
      </w:pPr>
      <w:r w:rsidRPr="00A827CE">
        <w:rPr>
          <w:rFonts w:ascii="Trebuchet MS" w:hAnsi="Trebuchet MS" w:cs="MyriadPro-Regular"/>
          <w:sz w:val="24"/>
          <w:szCs w:val="24"/>
        </w:rPr>
        <w:t>Write up to 150 characters in each box (about 30 words).</w:t>
      </w:r>
    </w:p>
    <w:tbl>
      <w:tblPr>
        <w:tblStyle w:val="TableGrid"/>
        <w:tblW w:w="0" w:type="auto"/>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204"/>
      </w:tblGrid>
      <w:tr w:rsidR="00E24486" w:rsidRPr="00A827CE" w14:paraId="480BAA8C" w14:textId="77777777" w:rsidTr="00BD49F6">
        <w:trPr>
          <w:trHeight w:hRule="exact" w:val="1254"/>
        </w:trPr>
        <w:tc>
          <w:tcPr>
            <w:tcW w:w="9204" w:type="dxa"/>
          </w:tcPr>
          <w:p w14:paraId="480BAA8B"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1.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14:paraId="480BAA8E" w14:textId="77777777" w:rsidTr="00BD49F6">
        <w:trPr>
          <w:trHeight w:hRule="exact" w:val="1286"/>
        </w:trPr>
        <w:tc>
          <w:tcPr>
            <w:tcW w:w="9204" w:type="dxa"/>
          </w:tcPr>
          <w:p w14:paraId="480BAA8D"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2.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14:paraId="480BAA90" w14:textId="77777777" w:rsidTr="00BD49F6">
        <w:trPr>
          <w:trHeight w:hRule="exact" w:val="1377"/>
        </w:trPr>
        <w:tc>
          <w:tcPr>
            <w:tcW w:w="9204" w:type="dxa"/>
          </w:tcPr>
          <w:p w14:paraId="480BAA8F"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3.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r w:rsidR="00E24486" w:rsidRPr="00A827CE" w14:paraId="480BAA92" w14:textId="77777777" w:rsidTr="00BD49F6">
        <w:trPr>
          <w:trHeight w:hRule="exact" w:val="1277"/>
        </w:trPr>
        <w:tc>
          <w:tcPr>
            <w:tcW w:w="9204" w:type="dxa"/>
          </w:tcPr>
          <w:p w14:paraId="480BAA91"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4. </w:t>
            </w:r>
            <w:r w:rsidRPr="00A827CE">
              <w:rPr>
                <w:rFonts w:ascii="Trebuchet MS" w:eastAsia="FoundrySterling-Bold" w:hAnsi="Trebuchet MS" w:cs="FoundrySterling-Bold"/>
                <w:szCs w:val="24"/>
              </w:rPr>
              <w:fldChar w:fldCharType="begin">
                <w:ffData>
                  <w:name w:val=""/>
                  <w:enabled/>
                  <w:calcOnExit w:val="0"/>
                  <w:textInput>
                    <w:maxLength w:val="150"/>
                  </w:textInput>
                </w:ffData>
              </w:fldChar>
            </w:r>
            <w:r w:rsidRPr="00A827CE">
              <w:rPr>
                <w:rFonts w:ascii="Trebuchet MS" w:eastAsia="FoundrySterling-Bold" w:hAnsi="Trebuchet MS" w:cs="FoundrySterling-Bold"/>
                <w:szCs w:val="24"/>
              </w:rPr>
              <w:instrText xml:space="preserve"> FORMTEXT </w:instrText>
            </w:r>
            <w:r w:rsidRPr="00A827CE">
              <w:rPr>
                <w:rFonts w:ascii="Trebuchet MS" w:eastAsia="FoundrySterling-Bold" w:hAnsi="Trebuchet MS" w:cs="FoundrySterling-Bold"/>
                <w:szCs w:val="24"/>
              </w:rPr>
            </w:r>
            <w:r w:rsidRPr="00A827CE">
              <w:rPr>
                <w:rFonts w:ascii="Trebuchet MS" w:eastAsia="FoundrySterling-Bold" w:hAnsi="Trebuchet MS" w:cs="FoundrySterling-Bold"/>
                <w:szCs w:val="24"/>
              </w:rPr>
              <w:fldChar w:fldCharType="separate"/>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noProof/>
                <w:szCs w:val="24"/>
              </w:rPr>
              <w:t> </w:t>
            </w:r>
            <w:r w:rsidRPr="00A827CE">
              <w:rPr>
                <w:rFonts w:ascii="Trebuchet MS" w:eastAsia="FoundrySterling-Bold" w:hAnsi="Trebuchet MS" w:cs="FoundrySterling-Bold"/>
                <w:szCs w:val="24"/>
              </w:rPr>
              <w:fldChar w:fldCharType="end"/>
            </w:r>
          </w:p>
        </w:tc>
      </w:tr>
    </w:tbl>
    <w:p w14:paraId="480BAA93" w14:textId="77777777" w:rsidR="00E24486" w:rsidRPr="00A827CE" w:rsidRDefault="00E24486" w:rsidP="00E24486">
      <w:pPr>
        <w:spacing w:after="120"/>
        <w:rPr>
          <w:rFonts w:ascii="Trebuchet MS" w:hAnsi="Trebuchet MS"/>
          <w:sz w:val="24"/>
          <w:szCs w:val="24"/>
        </w:rPr>
      </w:pPr>
    </w:p>
    <w:p w14:paraId="480BAA94" w14:textId="77777777" w:rsidR="00E24486" w:rsidRPr="00A827CE" w:rsidRDefault="00E24486" w:rsidP="00E24486">
      <w:pPr>
        <w:spacing w:after="120"/>
        <w:rPr>
          <w:rFonts w:ascii="Trebuchet MS" w:hAnsi="Trebuchet MS"/>
          <w:sz w:val="24"/>
          <w:szCs w:val="24"/>
        </w:rPr>
      </w:pPr>
    </w:p>
    <w:p w14:paraId="480BAA95" w14:textId="77777777" w:rsidR="00BD49F6" w:rsidRPr="00A827CE" w:rsidRDefault="00BD49F6" w:rsidP="00E24486">
      <w:pPr>
        <w:spacing w:after="120"/>
        <w:rPr>
          <w:rFonts w:ascii="Trebuchet MS" w:hAnsi="Trebuchet MS"/>
          <w:sz w:val="24"/>
          <w:szCs w:val="24"/>
        </w:rPr>
      </w:pPr>
    </w:p>
    <w:p w14:paraId="480BAA96" w14:textId="77777777" w:rsidR="00BD49F6" w:rsidRPr="00A827CE" w:rsidRDefault="00BD49F6" w:rsidP="00E24486">
      <w:pPr>
        <w:spacing w:after="120"/>
        <w:rPr>
          <w:rFonts w:ascii="Trebuchet MS" w:hAnsi="Trebuchet MS"/>
          <w:sz w:val="24"/>
          <w:szCs w:val="24"/>
        </w:rPr>
      </w:pPr>
    </w:p>
    <w:p w14:paraId="480BAA97" w14:textId="77777777" w:rsidR="00BD49F6" w:rsidRDefault="00BD49F6" w:rsidP="00E24486">
      <w:pPr>
        <w:spacing w:after="120"/>
        <w:rPr>
          <w:rFonts w:ascii="Trebuchet MS" w:hAnsi="Trebuchet MS"/>
          <w:sz w:val="24"/>
          <w:szCs w:val="24"/>
        </w:rPr>
      </w:pPr>
    </w:p>
    <w:p w14:paraId="480BAA98" w14:textId="77777777" w:rsidR="00995209" w:rsidRPr="00A827CE" w:rsidRDefault="00995209" w:rsidP="00E24486">
      <w:pPr>
        <w:spacing w:after="120"/>
        <w:rPr>
          <w:rFonts w:ascii="Trebuchet MS" w:hAnsi="Trebuchet MS"/>
          <w:sz w:val="24"/>
          <w:szCs w:val="24"/>
        </w:rPr>
      </w:pPr>
    </w:p>
    <w:p w14:paraId="480BAA99" w14:textId="77777777" w:rsidR="00BD49F6" w:rsidRPr="00A827CE" w:rsidRDefault="00BD49F6" w:rsidP="00E24486">
      <w:pPr>
        <w:spacing w:after="120"/>
        <w:rPr>
          <w:rFonts w:ascii="Trebuchet MS" w:hAnsi="Trebuchet MS"/>
          <w:sz w:val="24"/>
          <w:szCs w:val="24"/>
        </w:rPr>
      </w:pPr>
    </w:p>
    <w:p w14:paraId="480BAA9A" w14:textId="77777777" w:rsidR="00E24486" w:rsidRPr="00A827CE" w:rsidRDefault="00E24486" w:rsidP="00BD49F6">
      <w:pPr>
        <w:pStyle w:val="BodyText"/>
        <w:widowControl w:val="0"/>
        <w:numPr>
          <w:ilvl w:val="0"/>
          <w:numId w:val="20"/>
        </w:numPr>
        <w:tabs>
          <w:tab w:val="left" w:pos="537"/>
        </w:tabs>
        <w:ind w:left="284" w:hanging="284"/>
        <w:rPr>
          <w:rFonts w:ascii="Trebuchet MS" w:eastAsia="FoundrySterling-Bold" w:hAnsi="Trebuchet MS" w:cs="FoundrySterling-Bold"/>
          <w:color w:val="000000" w:themeColor="text1"/>
          <w:spacing w:val="-2"/>
          <w:szCs w:val="24"/>
        </w:rPr>
      </w:pPr>
      <w:r w:rsidRPr="00A827CE">
        <w:rPr>
          <w:rFonts w:ascii="Trebuchet MS" w:eastAsia="FoundrySterling-Bold" w:hAnsi="Trebuchet MS" w:cs="FoundrySterling-Bold"/>
          <w:b/>
          <w:color w:val="000000" w:themeColor="text1"/>
          <w:spacing w:val="-2"/>
          <w:szCs w:val="24"/>
        </w:rPr>
        <w:t>Where will your project be delivered?</w:t>
      </w:r>
    </w:p>
    <w:p w14:paraId="480BAA9B" w14:textId="77777777" w:rsidR="00E24486" w:rsidRPr="00A827CE" w:rsidRDefault="00E24486" w:rsidP="00E24486">
      <w:pPr>
        <w:rPr>
          <w:rFonts w:ascii="Trebuchet MS" w:hAnsi="Trebuchet MS"/>
          <w:noProof/>
          <w:sz w:val="24"/>
          <w:szCs w:val="24"/>
        </w:rPr>
      </w:pPr>
      <w:r w:rsidRPr="00A827CE">
        <w:rPr>
          <w:rFonts w:ascii="Trebuchet MS" w:hAnsi="Trebuchet MS"/>
          <w:noProof/>
          <w:sz w:val="24"/>
          <w:szCs w:val="24"/>
        </w:rPr>
        <w:t>Please tell us where you plan to deliver your project activities? Please state the full postcode(s). For example CF10 2DY. If your project will be delivered in multiple areas, please list the full postcode for each location (up to five locations). If your project is a Wales wide project, please use the main delivery office postcode.</w:t>
      </w:r>
    </w:p>
    <w:p w14:paraId="480BAA9C" w14:textId="77777777" w:rsidR="00E24486" w:rsidRPr="00A827CE" w:rsidRDefault="00E24486" w:rsidP="00E24486">
      <w:pPr>
        <w:pStyle w:val="BodyText"/>
        <w:widowControl w:val="0"/>
        <w:tabs>
          <w:tab w:val="left" w:pos="537"/>
        </w:tabs>
        <w:spacing w:after="0" w:line="280" w:lineRule="exact"/>
        <w:rPr>
          <w:rFonts w:ascii="Trebuchet MS" w:eastAsia="FoundrySterling-Bold" w:hAnsi="Trebuchet MS" w:cs="FoundrySterling-Bold"/>
          <w:b/>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4680"/>
        <w:gridCol w:w="1417"/>
        <w:gridCol w:w="1701"/>
        <w:gridCol w:w="1416"/>
      </w:tblGrid>
      <w:tr w:rsidR="00E24486" w:rsidRPr="00A827CE" w14:paraId="480BAAA1" w14:textId="77777777" w:rsidTr="00A827CE">
        <w:tc>
          <w:tcPr>
            <w:tcW w:w="4680" w:type="dxa"/>
          </w:tcPr>
          <w:p w14:paraId="480BAA9D"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Building name (or number) and street</w:t>
            </w:r>
          </w:p>
        </w:tc>
        <w:tc>
          <w:tcPr>
            <w:tcW w:w="1417" w:type="dxa"/>
          </w:tcPr>
          <w:p w14:paraId="480BAA9E"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Postcode</w:t>
            </w:r>
          </w:p>
        </w:tc>
        <w:tc>
          <w:tcPr>
            <w:tcW w:w="1701" w:type="dxa"/>
          </w:tcPr>
          <w:p w14:paraId="480BAA9F"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Per cent per location</w:t>
            </w:r>
          </w:p>
        </w:tc>
        <w:tc>
          <w:tcPr>
            <w:tcW w:w="1416" w:type="dxa"/>
          </w:tcPr>
          <w:p w14:paraId="480BAAA0"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t>Main location</w:t>
            </w:r>
          </w:p>
        </w:tc>
      </w:tr>
      <w:tr w:rsidR="00E24486" w:rsidRPr="00A827CE" w14:paraId="480BAAA6" w14:textId="77777777" w:rsidTr="00A827CE">
        <w:trPr>
          <w:trHeight w:hRule="exact" w:val="397"/>
        </w:trPr>
        <w:tc>
          <w:tcPr>
            <w:tcW w:w="4680" w:type="dxa"/>
            <w:vAlign w:val="center"/>
          </w:tcPr>
          <w:p w14:paraId="480BAAA2"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bookmarkStart w:id="9" w:name="Text338"/>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bookmarkEnd w:id="9"/>
          </w:p>
        </w:tc>
        <w:tc>
          <w:tcPr>
            <w:tcW w:w="1417" w:type="dxa"/>
            <w:vAlign w:val="center"/>
          </w:tcPr>
          <w:p w14:paraId="480BAAA3"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14:paraId="480BAAA4"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14:paraId="480BAAA5" w14:textId="77777777"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842EB9">
              <w:rPr>
                <w:rFonts w:ascii="Trebuchet MS" w:hAnsi="Trebuchet MS"/>
                <w:sz w:val="24"/>
                <w:szCs w:val="24"/>
              </w:rPr>
            </w:r>
            <w:r w:rsidR="00842EB9">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14:paraId="480BAAAB" w14:textId="77777777" w:rsidTr="00A827CE">
        <w:trPr>
          <w:trHeight w:hRule="exact" w:val="397"/>
        </w:trPr>
        <w:tc>
          <w:tcPr>
            <w:tcW w:w="4680" w:type="dxa"/>
            <w:vAlign w:val="center"/>
          </w:tcPr>
          <w:p w14:paraId="480BAAA7"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14:paraId="480BAAA8"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14:paraId="480BAAA9"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14:paraId="480BAAAA" w14:textId="77777777"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842EB9">
              <w:rPr>
                <w:rFonts w:ascii="Trebuchet MS" w:hAnsi="Trebuchet MS"/>
                <w:sz w:val="24"/>
                <w:szCs w:val="24"/>
              </w:rPr>
            </w:r>
            <w:r w:rsidR="00842EB9">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14:paraId="480BAAB0" w14:textId="77777777" w:rsidTr="00A827CE">
        <w:trPr>
          <w:trHeight w:hRule="exact" w:val="397"/>
        </w:trPr>
        <w:tc>
          <w:tcPr>
            <w:tcW w:w="4680" w:type="dxa"/>
            <w:vAlign w:val="center"/>
          </w:tcPr>
          <w:p w14:paraId="480BAAAC"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14:paraId="480BAAAD"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14:paraId="480BAAAE"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14:paraId="480BAAAF" w14:textId="77777777"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842EB9">
              <w:rPr>
                <w:rFonts w:ascii="Trebuchet MS" w:hAnsi="Trebuchet MS"/>
                <w:sz w:val="24"/>
                <w:szCs w:val="24"/>
              </w:rPr>
            </w:r>
            <w:r w:rsidR="00842EB9">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14:paraId="480BAAB5" w14:textId="77777777" w:rsidTr="00A827CE">
        <w:trPr>
          <w:trHeight w:hRule="exact" w:val="397"/>
        </w:trPr>
        <w:tc>
          <w:tcPr>
            <w:tcW w:w="4680" w:type="dxa"/>
            <w:vAlign w:val="center"/>
          </w:tcPr>
          <w:p w14:paraId="480BAAB1"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14:paraId="480BAAB2"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14:paraId="480BAAB3"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14:paraId="480BAAB4" w14:textId="77777777"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842EB9">
              <w:rPr>
                <w:rFonts w:ascii="Trebuchet MS" w:hAnsi="Trebuchet MS"/>
                <w:sz w:val="24"/>
                <w:szCs w:val="24"/>
              </w:rPr>
            </w:r>
            <w:r w:rsidR="00842EB9">
              <w:rPr>
                <w:rFonts w:ascii="Trebuchet MS" w:hAnsi="Trebuchet MS"/>
                <w:sz w:val="24"/>
                <w:szCs w:val="24"/>
              </w:rPr>
              <w:fldChar w:fldCharType="separate"/>
            </w:r>
            <w:r w:rsidRPr="00A827CE">
              <w:rPr>
                <w:rFonts w:ascii="Trebuchet MS" w:hAnsi="Trebuchet MS"/>
                <w:sz w:val="24"/>
                <w:szCs w:val="24"/>
              </w:rPr>
              <w:fldChar w:fldCharType="end"/>
            </w:r>
          </w:p>
        </w:tc>
      </w:tr>
      <w:tr w:rsidR="00E24486" w:rsidRPr="00A827CE" w14:paraId="480BAABA" w14:textId="77777777" w:rsidTr="00A827CE">
        <w:trPr>
          <w:trHeight w:hRule="exact" w:val="397"/>
        </w:trPr>
        <w:tc>
          <w:tcPr>
            <w:tcW w:w="4680" w:type="dxa"/>
            <w:vAlign w:val="center"/>
          </w:tcPr>
          <w:p w14:paraId="480BAAB6"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417" w:type="dxa"/>
            <w:vAlign w:val="center"/>
          </w:tcPr>
          <w:p w14:paraId="480BAAB7"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c>
          <w:tcPr>
            <w:tcW w:w="1701" w:type="dxa"/>
            <w:vAlign w:val="center"/>
          </w:tcPr>
          <w:p w14:paraId="480BAAB8" w14:textId="77777777" w:rsidR="00E24486" w:rsidRPr="00A827CE" w:rsidRDefault="00E24486" w:rsidP="00BD49F6">
            <w:pPr>
              <w:pStyle w:val="BodyText"/>
              <w:widowControl w:val="0"/>
              <w:tabs>
                <w:tab w:val="left" w:pos="537"/>
              </w:tabs>
              <w:spacing w:after="0" w:line="280" w:lineRule="exact"/>
              <w:jc w:val="center"/>
              <w:rPr>
                <w:rFonts w:ascii="Trebuchet MS" w:eastAsia="FoundrySterling-Bold" w:hAnsi="Trebuchet MS" w:cs="FoundrySterling-Bold"/>
                <w:b/>
                <w:szCs w:val="24"/>
              </w:rPr>
            </w:pPr>
            <w:r w:rsidRPr="00A827CE">
              <w:rPr>
                <w:rFonts w:ascii="Trebuchet MS" w:eastAsia="FoundrySterling-Bold" w:hAnsi="Trebuchet MS" w:cs="FoundrySterling-Bold"/>
                <w:b/>
                <w:szCs w:val="24"/>
              </w:rPr>
              <w:fldChar w:fldCharType="begin">
                <w:ffData>
                  <w:name w:val=""/>
                  <w:enabled/>
                  <w:calcOnExit w:val="0"/>
                  <w:textInput>
                    <w:type w:val="number"/>
                    <w:default w:val="0%"/>
                    <w:forma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0%</w:t>
            </w:r>
            <w:r w:rsidRPr="00A827CE">
              <w:rPr>
                <w:rFonts w:ascii="Trebuchet MS" w:eastAsia="FoundrySterling-Bold" w:hAnsi="Trebuchet MS" w:cs="FoundrySterling-Bold"/>
                <w:b/>
                <w:szCs w:val="24"/>
              </w:rPr>
              <w:fldChar w:fldCharType="end"/>
            </w:r>
          </w:p>
        </w:tc>
        <w:tc>
          <w:tcPr>
            <w:tcW w:w="1416" w:type="dxa"/>
            <w:vAlign w:val="center"/>
          </w:tcPr>
          <w:p w14:paraId="480BAAB9" w14:textId="77777777" w:rsidR="00E24486" w:rsidRPr="00A827CE" w:rsidRDefault="00E24486" w:rsidP="00BD49F6">
            <w:pPr>
              <w:pStyle w:val="OurHighlightHeader"/>
              <w:spacing w:before="0" w:after="0"/>
              <w:jc w:val="center"/>
              <w:rPr>
                <w:rFonts w:ascii="Trebuchet MS" w:eastAsia="FoundrySterling-Bold" w:hAnsi="Trebuchet MS" w:cs="FoundrySterling-Bold"/>
                <w:sz w:val="24"/>
                <w:szCs w:val="24"/>
              </w:rPr>
            </w:pPr>
            <w:r w:rsidRPr="00A827CE">
              <w:rPr>
                <w:rFonts w:ascii="Trebuchet MS" w:hAnsi="Trebuchet MS"/>
                <w:sz w:val="24"/>
                <w:szCs w:val="24"/>
              </w:rPr>
              <w:fldChar w:fldCharType="begin">
                <w:ffData>
                  <w:name w:val="Check72"/>
                  <w:enabled/>
                  <w:calcOnExit w:val="0"/>
                  <w:checkBox>
                    <w:sizeAuto/>
                    <w:default w:val="0"/>
                    <w:checked w:val="0"/>
                  </w:checkBox>
                </w:ffData>
              </w:fldChar>
            </w:r>
            <w:r w:rsidRPr="00A827CE">
              <w:rPr>
                <w:rFonts w:ascii="Trebuchet MS" w:hAnsi="Trebuchet MS"/>
                <w:sz w:val="24"/>
                <w:szCs w:val="24"/>
              </w:rPr>
              <w:instrText xml:space="preserve"> FORMCHECKBOX _</w:instrText>
            </w:r>
            <w:r w:rsidR="00842EB9">
              <w:rPr>
                <w:rFonts w:ascii="Trebuchet MS" w:hAnsi="Trebuchet MS"/>
                <w:sz w:val="24"/>
                <w:szCs w:val="24"/>
              </w:rPr>
            </w:r>
            <w:r w:rsidR="00842EB9">
              <w:rPr>
                <w:rFonts w:ascii="Trebuchet MS" w:hAnsi="Trebuchet MS"/>
                <w:sz w:val="24"/>
                <w:szCs w:val="24"/>
              </w:rPr>
              <w:fldChar w:fldCharType="separate"/>
            </w:r>
            <w:r w:rsidRPr="00A827CE">
              <w:rPr>
                <w:rFonts w:ascii="Trebuchet MS" w:hAnsi="Trebuchet MS"/>
                <w:sz w:val="24"/>
                <w:szCs w:val="24"/>
              </w:rPr>
              <w:fldChar w:fldCharType="end"/>
            </w:r>
          </w:p>
        </w:tc>
      </w:tr>
    </w:tbl>
    <w:p w14:paraId="480BAABB" w14:textId="77777777" w:rsidR="00A827CE" w:rsidRDefault="00A827CE" w:rsidP="00A827CE">
      <w:pPr>
        <w:pStyle w:val="BodyText"/>
        <w:widowControl w:val="0"/>
        <w:tabs>
          <w:tab w:val="left" w:pos="537"/>
        </w:tabs>
        <w:spacing w:line="280" w:lineRule="exact"/>
        <w:ind w:left="142"/>
        <w:rPr>
          <w:rFonts w:ascii="Trebuchet MS" w:eastAsia="FoundrySterling-Bold" w:hAnsi="Trebuchet MS" w:cs="FoundrySterling-Bold"/>
          <w:b/>
          <w:color w:val="000000" w:themeColor="text1"/>
          <w:szCs w:val="24"/>
        </w:rPr>
      </w:pPr>
    </w:p>
    <w:p w14:paraId="480BAABC" w14:textId="77777777" w:rsidR="00E24486" w:rsidRPr="00A827CE" w:rsidRDefault="00E24486" w:rsidP="00E24486">
      <w:pPr>
        <w:pStyle w:val="BodyText"/>
        <w:widowControl w:val="0"/>
        <w:numPr>
          <w:ilvl w:val="0"/>
          <w:numId w:val="20"/>
        </w:numPr>
        <w:tabs>
          <w:tab w:val="left" w:pos="537"/>
        </w:tabs>
        <w:spacing w:line="280" w:lineRule="exact"/>
        <w:ind w:left="142" w:hanging="142"/>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zCs w:val="24"/>
        </w:rPr>
        <w:t>Project start and end dates</w:t>
      </w:r>
    </w:p>
    <w:p w14:paraId="480BAABD" w14:textId="77777777" w:rsidR="00E24486" w:rsidRPr="00A827CE" w:rsidRDefault="00E24486" w:rsidP="00E24486">
      <w:pPr>
        <w:pStyle w:val="BodyText"/>
        <w:widowControl w:val="0"/>
        <w:tabs>
          <w:tab w:val="left" w:pos="537"/>
        </w:tabs>
        <w:spacing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Please estimate your start and end dates. Your project start date should be at least three months after you send us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94"/>
      </w:tblGrid>
      <w:tr w:rsidR="00E24486" w:rsidRPr="00A827CE" w14:paraId="480BAAC0" w14:textId="77777777" w:rsidTr="00BD49F6">
        <w:trPr>
          <w:trHeight w:val="421"/>
        </w:trPr>
        <w:tc>
          <w:tcPr>
            <w:tcW w:w="1420" w:type="dxa"/>
            <w:vAlign w:val="center"/>
          </w:tcPr>
          <w:p w14:paraId="480BAABE"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Start date</w:t>
            </w:r>
          </w:p>
        </w:tc>
        <w:tc>
          <w:tcPr>
            <w:tcW w:w="7794" w:type="dxa"/>
            <w:vAlign w:val="center"/>
          </w:tcPr>
          <w:p w14:paraId="480BAABF" w14:textId="77777777" w:rsidR="00E24486" w:rsidRPr="00A827CE" w:rsidRDefault="00E24486" w:rsidP="00BD49F6">
            <w:pPr>
              <w:pStyle w:val="BodyText"/>
              <w:widowControl w:val="0"/>
              <w:spacing w:after="0" w:line="280" w:lineRule="exact"/>
              <w:ind w:left="214" w:right="5278" w:hanging="214"/>
              <w:rPr>
                <w:rFonts w:ascii="Trebuchet MS" w:eastAsia="FoundrySterling-Bold" w:hAnsi="Trebuchet MS" w:cs="FoundrySterling-Bold"/>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r>
      <w:tr w:rsidR="00E24486" w:rsidRPr="00A827CE" w14:paraId="480BAAC3" w14:textId="77777777" w:rsidTr="00BD49F6">
        <w:trPr>
          <w:trHeight w:val="425"/>
        </w:trPr>
        <w:tc>
          <w:tcPr>
            <w:tcW w:w="1420" w:type="dxa"/>
            <w:vAlign w:val="center"/>
          </w:tcPr>
          <w:p w14:paraId="480BAAC1" w14:textId="77777777" w:rsidR="00E24486" w:rsidRPr="00A827CE" w:rsidRDefault="00E24486" w:rsidP="005E285E">
            <w:pPr>
              <w:pStyle w:val="BodyText"/>
              <w:widowControl w:val="0"/>
              <w:tabs>
                <w:tab w:val="left" w:pos="537"/>
              </w:tabs>
              <w:spacing w:after="0" w:line="280" w:lineRule="exact"/>
              <w:rPr>
                <w:rFonts w:ascii="Trebuchet MS" w:eastAsia="FoundrySterling-Bold" w:hAnsi="Trebuchet MS" w:cs="FoundrySterling-Bold"/>
                <w:szCs w:val="24"/>
              </w:rPr>
            </w:pPr>
            <w:r w:rsidRPr="00A827CE">
              <w:rPr>
                <w:rFonts w:ascii="Trebuchet MS" w:eastAsia="FoundrySterling-Bold" w:hAnsi="Trebuchet MS" w:cs="FoundrySterling-Bold"/>
                <w:szCs w:val="24"/>
              </w:rPr>
              <w:t xml:space="preserve">End date </w:t>
            </w:r>
          </w:p>
        </w:tc>
        <w:tc>
          <w:tcPr>
            <w:tcW w:w="7794" w:type="dxa"/>
            <w:vAlign w:val="center"/>
          </w:tcPr>
          <w:p w14:paraId="480BAAC2" w14:textId="77777777" w:rsidR="00E24486" w:rsidRPr="00A827CE" w:rsidRDefault="00E24486" w:rsidP="00BD49F6">
            <w:pPr>
              <w:pStyle w:val="BodyText"/>
              <w:widowControl w:val="0"/>
              <w:tabs>
                <w:tab w:val="left" w:pos="537"/>
              </w:tabs>
              <w:spacing w:after="0" w:line="280" w:lineRule="exact"/>
              <w:ind w:right="5562"/>
              <w:rPr>
                <w:rFonts w:ascii="Trebuchet MS" w:eastAsia="FoundrySterling-Bold" w:hAnsi="Trebuchet MS" w:cs="FoundrySterling-Bold"/>
                <w:szCs w:val="24"/>
              </w:rPr>
            </w:pP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r w:rsidRPr="00A827CE">
              <w:rPr>
                <w:rFonts w:ascii="Trebuchet MS" w:eastAsia="Times New Roman" w:hAnsi="Trebuchet MS" w:cs="Arial"/>
                <w:szCs w:val="24"/>
              </w:rPr>
              <w:t xml:space="preserve"> /</w:t>
            </w:r>
            <w:r w:rsidRPr="00A827CE">
              <w:rPr>
                <w:rFonts w:ascii="Trebuchet MS" w:eastAsia="FoundrySterling-Bold" w:hAnsi="Trebuchet MS" w:cs="FoundrySterling-Bold"/>
                <w:b/>
                <w:szCs w:val="24"/>
              </w:rPr>
              <w:fldChar w:fldCharType="begin">
                <w:ffData>
                  <w:name w:val="Text338"/>
                  <w:enabled/>
                  <w:calcOnExit w:val="0"/>
                  <w:textInput/>
                </w:ffData>
              </w:fldChar>
            </w:r>
            <w:r w:rsidRPr="00A827CE">
              <w:rPr>
                <w:rFonts w:ascii="Trebuchet MS" w:eastAsia="FoundrySterling-Bold" w:hAnsi="Trebuchet MS" w:cs="FoundrySterling-Bold"/>
                <w:b/>
                <w:szCs w:val="24"/>
              </w:rPr>
              <w:instrText xml:space="preserve"> FORMTEXT </w:instrText>
            </w:r>
            <w:r w:rsidRPr="00A827CE">
              <w:rPr>
                <w:rFonts w:ascii="Trebuchet MS" w:eastAsia="FoundrySterling-Bold" w:hAnsi="Trebuchet MS" w:cs="FoundrySterling-Bold"/>
                <w:b/>
                <w:szCs w:val="24"/>
              </w:rPr>
            </w:r>
            <w:r w:rsidRPr="00A827CE">
              <w:rPr>
                <w:rFonts w:ascii="Trebuchet MS" w:eastAsia="FoundrySterling-Bold" w:hAnsi="Trebuchet MS" w:cs="FoundrySterling-Bold"/>
                <w:b/>
                <w:szCs w:val="24"/>
              </w:rPr>
              <w:fldChar w:fldCharType="separate"/>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t> </w:t>
            </w:r>
            <w:r w:rsidRPr="00A827CE">
              <w:rPr>
                <w:rFonts w:ascii="Trebuchet MS" w:eastAsia="FoundrySterling-Bold" w:hAnsi="Trebuchet MS" w:cs="FoundrySterling-Bold"/>
                <w:b/>
                <w:szCs w:val="24"/>
              </w:rPr>
              <w:fldChar w:fldCharType="end"/>
            </w:r>
          </w:p>
        </w:tc>
      </w:tr>
    </w:tbl>
    <w:p w14:paraId="480BAAC4" w14:textId="77777777" w:rsidR="00E24486" w:rsidRPr="00A827CE" w:rsidRDefault="00E24486" w:rsidP="00E24486">
      <w:pPr>
        <w:pStyle w:val="BodyText"/>
        <w:widowControl w:val="0"/>
        <w:tabs>
          <w:tab w:val="left" w:pos="537"/>
        </w:tabs>
        <w:spacing w:after="0" w:line="280" w:lineRule="exact"/>
        <w:ind w:left="426"/>
        <w:rPr>
          <w:rFonts w:ascii="Trebuchet MS" w:eastAsia="FoundrySterling-Bold" w:hAnsi="Trebuchet MS" w:cs="FoundrySterling-Bold"/>
          <w:b/>
          <w:szCs w:val="24"/>
        </w:rPr>
      </w:pPr>
    </w:p>
    <w:p w14:paraId="480BAAC5" w14:textId="77777777" w:rsidR="00E24486" w:rsidRPr="00A827CE" w:rsidRDefault="00E24486" w:rsidP="00A827CE">
      <w:pPr>
        <w:pStyle w:val="BodyText"/>
        <w:widowControl w:val="0"/>
        <w:tabs>
          <w:tab w:val="left" w:pos="537"/>
        </w:tabs>
        <w:spacing w:after="0" w:line="280" w:lineRule="exact"/>
        <w:ind w:left="567" w:hanging="567"/>
        <w:rPr>
          <w:rFonts w:ascii="Trebuchet MS" w:eastAsia="FoundrySterling-Bold" w:hAnsi="Trebuchet MS" w:cs="FoundrySterling-Bold"/>
          <w:b/>
          <w:color w:val="000000" w:themeColor="text1"/>
          <w:szCs w:val="24"/>
        </w:rPr>
      </w:pPr>
    </w:p>
    <w:p w14:paraId="480BAAC6" w14:textId="77777777" w:rsidR="00E24486" w:rsidRPr="00A827CE" w:rsidRDefault="00E24486" w:rsidP="00A827CE">
      <w:pPr>
        <w:pStyle w:val="BodyText"/>
        <w:widowControl w:val="0"/>
        <w:numPr>
          <w:ilvl w:val="0"/>
          <w:numId w:val="20"/>
        </w:numPr>
        <w:tabs>
          <w:tab w:val="left" w:pos="0"/>
        </w:tabs>
        <w:ind w:left="0" w:firstLine="0"/>
        <w:rPr>
          <w:rFonts w:ascii="Trebuchet MS" w:eastAsia="FoundrySterling-Bold" w:hAnsi="Trebuchet MS" w:cs="FoundrySterling-Bold"/>
          <w:b/>
          <w:color w:val="000000" w:themeColor="text1"/>
          <w:szCs w:val="24"/>
        </w:rPr>
      </w:pPr>
      <w:r w:rsidRPr="00A827CE">
        <w:rPr>
          <w:rFonts w:ascii="Trebuchet MS" w:eastAsia="FoundrySterling-Bold" w:hAnsi="Trebuchet MS" w:cs="FoundrySterling-Bold"/>
          <w:b/>
          <w:color w:val="000000" w:themeColor="text1"/>
          <w:szCs w:val="24"/>
        </w:rPr>
        <w:t>How much will your project costs and how much would you like from us?</w:t>
      </w:r>
    </w:p>
    <w:p w14:paraId="480BAAC7" w14:textId="77777777" w:rsidR="002D5057" w:rsidRPr="002D5057" w:rsidRDefault="002D5057" w:rsidP="002D5057">
      <w:pPr>
        <w:spacing w:after="120"/>
        <w:rPr>
          <w:rFonts w:ascii="Trebuchet MS" w:eastAsia="Calibri" w:hAnsi="Trebuchet MS"/>
          <w:szCs w:val="24"/>
        </w:rPr>
      </w:pPr>
      <w:r>
        <w:rPr>
          <w:rFonts w:ascii="Trebuchet MS" w:eastAsia="Calibri" w:hAnsi="Trebuchet MS"/>
          <w:szCs w:val="24"/>
        </w:rPr>
        <w:t>P</w:t>
      </w:r>
      <w:r w:rsidRPr="002D5057">
        <w:rPr>
          <w:rFonts w:ascii="Trebuchet MS" w:eastAsia="Calibri" w:hAnsi="Trebuchet MS"/>
          <w:szCs w:val="24"/>
        </w:rPr>
        <w:t xml:space="preserve">lease let us know how much you think your project will cost. </w:t>
      </w:r>
    </w:p>
    <w:p w14:paraId="480BAAC8" w14:textId="77777777" w:rsidR="002D5057" w:rsidRPr="002D5057" w:rsidRDefault="002D5057" w:rsidP="002D5057">
      <w:pPr>
        <w:spacing w:after="120"/>
        <w:rPr>
          <w:rFonts w:ascii="Trebuchet MS" w:eastAsia="Calibri" w:hAnsi="Trebuchet MS"/>
          <w:szCs w:val="24"/>
        </w:rPr>
      </w:pPr>
      <w:r w:rsidRPr="002D5057">
        <w:rPr>
          <w:rFonts w:ascii="Trebuchet MS" w:eastAsia="Calibri" w:hAnsi="Trebuchet MS"/>
          <w:szCs w:val="24"/>
        </w:rPr>
        <w:t xml:space="preserve">We appreciate that you may not have a definite idea of costs at this time, and that they may change as you develop your project, but please give a basic estimate here. </w:t>
      </w:r>
      <w:r w:rsidRPr="002D5057">
        <w:rPr>
          <w:rFonts w:ascii="Trebuchet MS" w:eastAsia="Calibri" w:hAnsi="Trebuchet MS"/>
          <w:szCs w:val="24"/>
        </w:rPr>
        <w:br/>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1611"/>
        <w:gridCol w:w="2187"/>
        <w:gridCol w:w="2589"/>
        <w:gridCol w:w="2827"/>
      </w:tblGrid>
      <w:tr w:rsidR="002D5057" w14:paraId="480BAACD" w14:textId="77777777" w:rsidTr="002D5057">
        <w:tc>
          <w:tcPr>
            <w:tcW w:w="1696" w:type="dxa"/>
            <w:vAlign w:val="center"/>
          </w:tcPr>
          <w:p w14:paraId="480BAAC9" w14:textId="77777777" w:rsidR="002D5057" w:rsidRDefault="002D5057" w:rsidP="000F206D">
            <w:pPr>
              <w:spacing w:after="120" w:line="270" w:lineRule="exact"/>
              <w:rPr>
                <w:rFonts w:ascii="Trebuchet MS" w:eastAsia="Calibri" w:hAnsi="Trebuchet MS"/>
                <w:szCs w:val="24"/>
              </w:rPr>
            </w:pPr>
          </w:p>
        </w:tc>
        <w:tc>
          <w:tcPr>
            <w:tcW w:w="2410" w:type="dxa"/>
            <w:vAlign w:val="center"/>
          </w:tcPr>
          <w:p w14:paraId="480BAACA" w14:textId="77777777" w:rsidR="002D5057" w:rsidRDefault="002D5057" w:rsidP="000F206D">
            <w:pPr>
              <w:spacing w:after="120" w:line="270" w:lineRule="exact"/>
              <w:rPr>
                <w:rFonts w:ascii="Trebuchet MS" w:eastAsia="Calibri" w:hAnsi="Trebuchet MS"/>
                <w:szCs w:val="24"/>
              </w:rPr>
            </w:pPr>
            <w:r>
              <w:rPr>
                <w:rFonts w:ascii="Trebuchet MS" w:eastAsia="Calibri" w:hAnsi="Trebuchet MS"/>
                <w:szCs w:val="24"/>
              </w:rPr>
              <w:t>Total cost (£)</w:t>
            </w:r>
          </w:p>
        </w:tc>
        <w:tc>
          <w:tcPr>
            <w:tcW w:w="2835" w:type="dxa"/>
            <w:vAlign w:val="center"/>
          </w:tcPr>
          <w:p w14:paraId="480BAACB" w14:textId="77777777" w:rsidR="002D5057" w:rsidRDefault="002D5057" w:rsidP="000F206D">
            <w:pPr>
              <w:spacing w:after="120" w:line="270" w:lineRule="exact"/>
              <w:rPr>
                <w:rFonts w:ascii="Trebuchet MS" w:eastAsia="Calibri" w:hAnsi="Trebuchet MS"/>
                <w:szCs w:val="24"/>
              </w:rPr>
            </w:pPr>
            <w:r>
              <w:rPr>
                <w:rFonts w:ascii="Trebuchet MS" w:eastAsia="Calibri" w:hAnsi="Trebuchet MS"/>
                <w:szCs w:val="24"/>
              </w:rPr>
              <w:t>Amount from us (£)</w:t>
            </w:r>
          </w:p>
        </w:tc>
        <w:tc>
          <w:tcPr>
            <w:tcW w:w="3113" w:type="dxa"/>
            <w:vAlign w:val="center"/>
          </w:tcPr>
          <w:p w14:paraId="480BAACC" w14:textId="77777777" w:rsidR="002D5057" w:rsidRDefault="002D5057" w:rsidP="000F206D">
            <w:pPr>
              <w:spacing w:after="120" w:line="270" w:lineRule="exact"/>
              <w:rPr>
                <w:rFonts w:ascii="Trebuchet MS" w:eastAsia="Calibri" w:hAnsi="Trebuchet MS"/>
                <w:szCs w:val="24"/>
              </w:rPr>
            </w:pPr>
            <w:r>
              <w:rPr>
                <w:rFonts w:ascii="Trebuchet MS" w:eastAsia="Calibri" w:hAnsi="Trebuchet MS"/>
                <w:szCs w:val="24"/>
              </w:rPr>
              <w:t>How many years is this funding for?</w:t>
            </w:r>
          </w:p>
        </w:tc>
      </w:tr>
      <w:tr w:rsidR="002D5057" w14:paraId="480BAAD2" w14:textId="77777777" w:rsidTr="002D5057">
        <w:tc>
          <w:tcPr>
            <w:tcW w:w="1696" w:type="dxa"/>
            <w:vAlign w:val="center"/>
          </w:tcPr>
          <w:p w14:paraId="480BAACE" w14:textId="77777777" w:rsidR="002D5057" w:rsidRDefault="002D5057" w:rsidP="000F206D">
            <w:pPr>
              <w:spacing w:before="120" w:after="120" w:line="270" w:lineRule="exact"/>
              <w:rPr>
                <w:rFonts w:ascii="Trebuchet MS" w:eastAsia="Calibri" w:hAnsi="Trebuchet MS"/>
                <w:szCs w:val="24"/>
              </w:rPr>
            </w:pPr>
            <w:r>
              <w:rPr>
                <w:rFonts w:ascii="Trebuchet MS" w:eastAsia="Calibri" w:hAnsi="Trebuchet MS"/>
                <w:szCs w:val="24"/>
              </w:rPr>
              <w:t>Capital</w:t>
            </w:r>
          </w:p>
        </w:tc>
        <w:tc>
          <w:tcPr>
            <w:tcW w:w="2410" w:type="dxa"/>
            <w:vAlign w:val="center"/>
          </w:tcPr>
          <w:p w14:paraId="480BAACF"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480BAAD0"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480BAAD1"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2D5057" w14:paraId="480BAAD7" w14:textId="77777777" w:rsidTr="002D5057">
        <w:tc>
          <w:tcPr>
            <w:tcW w:w="1696" w:type="dxa"/>
            <w:vAlign w:val="center"/>
          </w:tcPr>
          <w:p w14:paraId="480BAAD3" w14:textId="77777777" w:rsidR="002D5057" w:rsidRDefault="002D5057" w:rsidP="000F206D">
            <w:pPr>
              <w:spacing w:before="120" w:after="120" w:line="270" w:lineRule="exact"/>
              <w:rPr>
                <w:rFonts w:ascii="Trebuchet MS" w:eastAsia="Calibri" w:hAnsi="Trebuchet MS"/>
                <w:szCs w:val="24"/>
              </w:rPr>
            </w:pPr>
            <w:r>
              <w:rPr>
                <w:rFonts w:ascii="Trebuchet MS" w:eastAsia="Calibri" w:hAnsi="Trebuchet MS"/>
                <w:szCs w:val="24"/>
              </w:rPr>
              <w:t>Revenue</w:t>
            </w:r>
          </w:p>
        </w:tc>
        <w:tc>
          <w:tcPr>
            <w:tcW w:w="2410" w:type="dxa"/>
            <w:vAlign w:val="center"/>
          </w:tcPr>
          <w:p w14:paraId="480BAAD4"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480BAAD5"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480BAAD6"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2D5057" w14:paraId="480BAADC" w14:textId="77777777" w:rsidTr="002D5057">
        <w:tc>
          <w:tcPr>
            <w:tcW w:w="1696" w:type="dxa"/>
            <w:vAlign w:val="center"/>
          </w:tcPr>
          <w:p w14:paraId="480BAAD8" w14:textId="77777777" w:rsidR="002D5057" w:rsidRDefault="002D5057" w:rsidP="000F206D">
            <w:pPr>
              <w:spacing w:before="120" w:after="120" w:line="270" w:lineRule="exact"/>
              <w:rPr>
                <w:rFonts w:ascii="Trebuchet MS" w:eastAsia="Calibri" w:hAnsi="Trebuchet MS"/>
                <w:szCs w:val="24"/>
              </w:rPr>
            </w:pPr>
            <w:r>
              <w:rPr>
                <w:rFonts w:ascii="Trebuchet MS" w:eastAsia="Calibri" w:hAnsi="Trebuchet MS"/>
                <w:szCs w:val="24"/>
              </w:rPr>
              <w:t>Total</w:t>
            </w:r>
          </w:p>
        </w:tc>
        <w:tc>
          <w:tcPr>
            <w:tcW w:w="2410" w:type="dxa"/>
            <w:vAlign w:val="center"/>
          </w:tcPr>
          <w:p w14:paraId="480BAAD9"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480BAADA"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480BAADB" w14:textId="77777777" w:rsidR="002D5057" w:rsidRDefault="002D5057" w:rsidP="000F206D">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bl>
    <w:p w14:paraId="480BAADD" w14:textId="77777777" w:rsidR="002D5057" w:rsidRDefault="002D5057" w:rsidP="002D5057">
      <w:pPr>
        <w:pStyle w:val="ListParagraph"/>
        <w:ind w:left="360"/>
        <w:rPr>
          <w:rFonts w:ascii="Trebuchet MS" w:hAnsi="Trebuchet MS"/>
          <w:szCs w:val="24"/>
        </w:rPr>
      </w:pPr>
    </w:p>
    <w:p w14:paraId="480BAADE" w14:textId="77777777" w:rsidR="002D5057" w:rsidRDefault="002D5057" w:rsidP="002D5057">
      <w:pPr>
        <w:rPr>
          <w:rFonts w:ascii="Trebuchet MS" w:eastAsia="FoundrySterling-Bold" w:hAnsi="Trebuchet MS" w:cs="FoundrySterling-Bold"/>
          <w:szCs w:val="24"/>
        </w:rPr>
      </w:pPr>
      <w:r w:rsidRPr="002D5057">
        <w:rPr>
          <w:rFonts w:ascii="Trebuchet MS" w:hAnsi="Trebuchet MS"/>
          <w:szCs w:val="24"/>
        </w:rPr>
        <w:t>If you are not asking us to fund the total cost of the project, please outline your plans for securing the other funding needed.</w:t>
      </w:r>
    </w:p>
    <w:tbl>
      <w:tblPr>
        <w:tblW w:w="4971" w:type="pct"/>
        <w:tblInd w:w="-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151"/>
      </w:tblGrid>
      <w:tr w:rsidR="002D5057" w:rsidRPr="00ED3ABA" w14:paraId="480BAAE0" w14:textId="77777777" w:rsidTr="002D5057">
        <w:trPr>
          <w:trHeight w:val="1010"/>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14:paraId="480BAADF" w14:textId="77777777" w:rsidR="002D5057" w:rsidRPr="00ED3ABA" w:rsidRDefault="002D5057" w:rsidP="000F206D">
            <w:pPr>
              <w:spacing w:before="120"/>
              <w:ind w:right="17"/>
              <w:rPr>
                <w:rFonts w:ascii="Trebuchet MS" w:hAnsi="Trebuchet MS"/>
                <w:sz w:val="24"/>
                <w:szCs w:val="24"/>
              </w:rPr>
            </w:pPr>
            <w:r w:rsidRPr="00ED3ABA">
              <w:rPr>
                <w:rFonts w:ascii="Trebuchet MS" w:hAnsi="Trebuchet MS"/>
                <w:sz w:val="24"/>
                <w:szCs w:val="24"/>
              </w:rPr>
              <w:lastRenderedPageBreak/>
              <w:fldChar w:fldCharType="begin">
                <w:ffData>
                  <w:name w:val="Text301"/>
                  <w:enabled/>
                  <w:calcOnExit w:val="0"/>
                  <w:textInput>
                    <w:maxLength w:val="100"/>
                  </w:textInput>
                </w:ffData>
              </w:fldChar>
            </w:r>
            <w:r w:rsidRPr="00ED3ABA">
              <w:rPr>
                <w:rFonts w:ascii="Trebuchet MS" w:hAnsi="Trebuchet MS"/>
                <w:sz w:val="24"/>
                <w:szCs w:val="24"/>
              </w:rPr>
              <w:instrText xml:space="preserve"> FORMTEXT </w:instrText>
            </w:r>
            <w:r w:rsidRPr="00ED3ABA">
              <w:rPr>
                <w:rFonts w:ascii="Trebuchet MS" w:hAnsi="Trebuchet MS"/>
                <w:sz w:val="24"/>
                <w:szCs w:val="24"/>
              </w:rPr>
            </w:r>
            <w:r w:rsidRPr="00ED3ABA">
              <w:rPr>
                <w:rFonts w:ascii="Trebuchet MS" w:hAnsi="Trebuchet MS"/>
                <w:sz w:val="24"/>
                <w:szCs w:val="24"/>
              </w:rPr>
              <w:fldChar w:fldCharType="separate"/>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t> </w:t>
            </w:r>
            <w:r w:rsidRPr="00ED3ABA">
              <w:rPr>
                <w:rFonts w:ascii="Trebuchet MS" w:hAnsi="Trebuchet MS"/>
                <w:sz w:val="24"/>
                <w:szCs w:val="24"/>
              </w:rPr>
              <w:fldChar w:fldCharType="end"/>
            </w:r>
          </w:p>
        </w:tc>
      </w:tr>
    </w:tbl>
    <w:p w14:paraId="480BAAE1" w14:textId="77777777" w:rsidR="00786219" w:rsidRPr="002A0136" w:rsidRDefault="00786219" w:rsidP="005E285E">
      <w:pPr>
        <w:pStyle w:val="Title"/>
      </w:pPr>
      <w:r w:rsidRPr="002A0136">
        <w:t>Section f</w:t>
      </w:r>
      <w:r w:rsidR="00A00441">
        <w:t>our</w:t>
      </w:r>
    </w:p>
    <w:p w14:paraId="480BAAE2" w14:textId="77777777" w:rsidR="00786219" w:rsidRPr="002A0136" w:rsidRDefault="00786219" w:rsidP="005E285E">
      <w:pPr>
        <w:pStyle w:val="OurHighlightHeader"/>
      </w:pPr>
      <w:r>
        <w:t>Finishing your application</w:t>
      </w:r>
    </w:p>
    <w:p w14:paraId="480BAAE3" w14:textId="77777777" w:rsidR="00786219" w:rsidRPr="002729A1" w:rsidRDefault="00786219" w:rsidP="005E285E">
      <w:pPr>
        <w:pStyle w:val="OurHeading"/>
      </w:pPr>
      <w:r w:rsidRPr="002729A1">
        <w:t>Data protection</w:t>
      </w:r>
    </w:p>
    <w:p w14:paraId="480BAAE4" w14:textId="77777777" w:rsidR="00786219" w:rsidRPr="007F1EE7" w:rsidRDefault="00786219" w:rsidP="00786219">
      <w:pPr>
        <w:pStyle w:val="OurBody"/>
      </w:pPr>
      <w:r w:rsidRPr="007F1EE7">
        <w:t xml:space="preserve">The </w:t>
      </w:r>
      <w:r w:rsidR="00040F6C">
        <w:t>National Lottery Community Fund</w:t>
      </w:r>
      <w:r w:rsidRPr="007F1EE7">
        <w:t xml:space="preserve"> is a public body with a duty to distribute National Lottery and other money in grants for good causes. We use the personal data you provide, such as contact details for individuals at your organisation, to help you apply for a grant and to assess your application. We may also carry out checks on the individuals as described below. If a grant is awarded, we will use the personal data to manage and monitor the grant, carry out evaluations and research, and to check the money is being used appropriately.</w:t>
      </w:r>
    </w:p>
    <w:p w14:paraId="480BAAE5" w14:textId="77777777" w:rsidR="00786219" w:rsidRPr="007F1EE7" w:rsidRDefault="00786219" w:rsidP="00786219">
      <w:pPr>
        <w:pStyle w:val="OurBody"/>
      </w:pPr>
      <w:r w:rsidRPr="007F1EE7">
        <w:t xml:space="preserve">We may share your personal data with organisations which help us with our grant making activities or others which have a legitimate interest in our work or have funded your grant. We will only share personal data which they need to carry out their work and subject to appropriate safety measures. </w:t>
      </w:r>
    </w:p>
    <w:p w14:paraId="480BAAE6" w14:textId="77777777" w:rsidR="00786219" w:rsidRPr="007F1EE7" w:rsidRDefault="00786219" w:rsidP="00786219">
      <w:pPr>
        <w:pStyle w:val="OurBody"/>
      </w:pPr>
      <w:r w:rsidRPr="007F1EE7">
        <w:t>We may keep in contact with you throughout the life of your grant and send you advice about your grant by email. This will contain useful information on a range of things including how to publicise your grant, information on other funding available and project ideas and tips from other grant holders.</w:t>
      </w:r>
    </w:p>
    <w:p w14:paraId="480BAAE7" w14:textId="77777777" w:rsidR="00786219" w:rsidRDefault="00786219" w:rsidP="00786219">
      <w:pPr>
        <w:pStyle w:val="OurBody"/>
      </w:pPr>
      <w:r w:rsidRPr="007F1EE7">
        <w:t xml:space="preserve">Our Data Protection and Privacy Notice gives more information about how we store and use personal data and the lawful basis for this. Please read the full Notice which is published on our website at </w:t>
      </w:r>
      <w:hyperlink r:id="rId17" w:history="1">
        <w:r w:rsidR="00040F6C">
          <w:rPr>
            <w:rStyle w:val="Hyperlink"/>
            <w:color w:val="E6007E"/>
          </w:rPr>
          <w:t>tnlcommunityfund.org.uk</w:t>
        </w:r>
        <w:r w:rsidRPr="005E285E">
          <w:rPr>
            <w:rStyle w:val="Hyperlink"/>
            <w:color w:val="E6007E"/>
          </w:rPr>
          <w:t>/data-protection</w:t>
        </w:r>
      </w:hyperlink>
      <w:r>
        <w:t xml:space="preserve"> </w:t>
      </w:r>
      <w:r w:rsidRPr="007F1EE7">
        <w:t>or contact us to request a hard copy. The Notice may be updated from time to time.</w:t>
      </w:r>
    </w:p>
    <w:p w14:paraId="480BAAE8" w14:textId="77777777" w:rsidR="00A00441" w:rsidRPr="00A00441" w:rsidRDefault="00A00441" w:rsidP="00A00441">
      <w:pPr>
        <w:pStyle w:val="OurBody"/>
        <w:spacing w:after="0"/>
        <w:rPr>
          <w:sz w:val="2"/>
        </w:rPr>
      </w:pPr>
    </w:p>
    <w:p w14:paraId="480BAAE9" w14:textId="77777777" w:rsidR="00786219" w:rsidRPr="002A0136" w:rsidRDefault="00786219" w:rsidP="005E285E">
      <w:pPr>
        <w:pStyle w:val="OurHeading"/>
      </w:pPr>
      <w:r w:rsidRPr="002A0136">
        <w:t>Freedom of Information Act</w:t>
      </w:r>
    </w:p>
    <w:p w14:paraId="480BAAEA" w14:textId="77777777" w:rsidR="00786219" w:rsidRPr="007F1EE7" w:rsidRDefault="00786219" w:rsidP="00786219">
      <w:pPr>
        <w:pStyle w:val="OurBody"/>
        <w:rPr>
          <w:rFonts w:cs="Trebuchet MS"/>
          <w:color w:val="000000"/>
        </w:rPr>
      </w:pPr>
      <w:r w:rsidRPr="007F1EE7">
        <w:rPr>
          <w:rFonts w:cs="Trebuchet MS"/>
          <w:color w:val="000000"/>
        </w:rPr>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hyperlink r:id="rId18" w:history="1">
        <w:r w:rsidR="00040F6C">
          <w:rPr>
            <w:rStyle w:val="Hyperlink"/>
            <w:rFonts w:cs="Trebuchet MS"/>
            <w:color w:val="E6007E"/>
          </w:rPr>
          <w:t>tnlcommunityfund.org.uk</w:t>
        </w:r>
        <w:r w:rsidRPr="005E285E">
          <w:rPr>
            <w:rStyle w:val="Hyperlink"/>
            <w:rFonts w:cs="Trebuchet MS"/>
            <w:color w:val="E6007E"/>
          </w:rPr>
          <w:t>/freedom-of-information</w:t>
        </w:r>
      </w:hyperlink>
      <w:r w:rsidRPr="007F1EE7">
        <w:rPr>
          <w:rFonts w:cs="Trebuchet MS"/>
          <w:color w:val="000000"/>
        </w:rPr>
        <w:t>. This policy may be updated from time to time.</w:t>
      </w:r>
    </w:p>
    <w:p w14:paraId="480BAAEB" w14:textId="77777777" w:rsidR="00786219" w:rsidRPr="00040F6C" w:rsidRDefault="00786219" w:rsidP="00786219">
      <w:pPr>
        <w:pStyle w:val="OurBody"/>
        <w:rPr>
          <w:rFonts w:cs="Trebuchet MS"/>
          <w:color w:val="000000"/>
        </w:rPr>
      </w:pPr>
      <w:r w:rsidRPr="007F1EE7">
        <w:rPr>
          <w:rFonts w:cs="Trebuchet MS"/>
          <w:color w:val="000000"/>
        </w:rPr>
        <w:t>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data protection laws.</w:t>
      </w:r>
    </w:p>
    <w:p w14:paraId="480BAAEC" w14:textId="77777777" w:rsidR="00A00441" w:rsidRPr="00A00441" w:rsidRDefault="00A00441" w:rsidP="00A00441">
      <w:pPr>
        <w:pStyle w:val="OurBody"/>
        <w:spacing w:after="0"/>
        <w:rPr>
          <w:sz w:val="2"/>
        </w:rPr>
      </w:pPr>
    </w:p>
    <w:p w14:paraId="480BAAED" w14:textId="77777777" w:rsidR="00786219" w:rsidRPr="002A0136" w:rsidRDefault="00786219" w:rsidP="005E285E">
      <w:pPr>
        <w:pStyle w:val="OurHeading"/>
      </w:pPr>
      <w:r w:rsidRPr="002A0136">
        <w:t>Our approach to tackling fraud</w:t>
      </w:r>
    </w:p>
    <w:p w14:paraId="480BAAEE" w14:textId="77777777" w:rsidR="00786219" w:rsidRDefault="00786219" w:rsidP="00786219">
      <w:pPr>
        <w:pStyle w:val="OurBody"/>
      </w:pPr>
      <w:r>
        <w:lastRenderedPageBreak/>
        <w:t xml:space="preserve">We know the vast majority of the many thousands who seek and use our funding are genuine. However, we sometimes receive fraudulent applications and so we have a duty to carry out checks on individuals at organisations which apply for grants. </w:t>
      </w:r>
    </w:p>
    <w:p w14:paraId="480BAAEF" w14:textId="77777777" w:rsidR="00786219" w:rsidRDefault="00786219" w:rsidP="00786219">
      <w:pPr>
        <w:pStyle w:val="OurBody"/>
      </w:pPr>
      <w:r>
        <w:t>The personal information we have collected from you will therefore be shared with fraud prevention agencies who will use it to prevent fraud and money-laundering and to verify your identity. If fraud is detected, you could be refused certain se</w:t>
      </w:r>
      <w:r w:rsidR="005E285E">
        <w:t xml:space="preserve">rvices, finance or employment. </w:t>
      </w:r>
    </w:p>
    <w:p w14:paraId="480BAAF0" w14:textId="77777777" w:rsidR="00A00441" w:rsidRDefault="00786219" w:rsidP="00A00441">
      <w:pPr>
        <w:pStyle w:val="OurBody"/>
      </w:pPr>
      <w:r>
        <w:t xml:space="preserve">Further details of how your information will be used by us and these fraud prevention agencies, your data protection rights and how to contact us, can be found in our full Data Protection and Privacy Notice which is published on our website </w:t>
      </w:r>
      <w:hyperlink r:id="rId19" w:history="1">
        <w:r w:rsidR="00040F6C">
          <w:rPr>
            <w:rStyle w:val="Hyperlink"/>
            <w:color w:val="E6007E"/>
          </w:rPr>
          <w:t>tnlcommunityfund.org.uk</w:t>
        </w:r>
        <w:r w:rsidRPr="005E285E">
          <w:rPr>
            <w:rStyle w:val="Hyperlink"/>
            <w:color w:val="E6007E"/>
          </w:rPr>
          <w:t>/data-protection</w:t>
        </w:r>
      </w:hyperlink>
      <w:r>
        <w:t>. Contact us to requ</w:t>
      </w:r>
      <w:r w:rsidR="00040F6C">
        <w:t>est a hard copy.</w:t>
      </w:r>
    </w:p>
    <w:p w14:paraId="480BAAF1" w14:textId="77777777" w:rsidR="00A00441" w:rsidRPr="00A00441" w:rsidRDefault="00A00441" w:rsidP="00A00441">
      <w:pPr>
        <w:pStyle w:val="OurHeading"/>
        <w:spacing w:before="0" w:after="0"/>
        <w:rPr>
          <w:sz w:val="2"/>
        </w:rPr>
      </w:pPr>
    </w:p>
    <w:p w14:paraId="480BAAF2" w14:textId="77777777" w:rsidR="00786219" w:rsidRPr="002A0136" w:rsidRDefault="00786219" w:rsidP="005E285E">
      <w:pPr>
        <w:pStyle w:val="OurHeading"/>
      </w:pPr>
      <w:r w:rsidRPr="002A0136">
        <w:t>Welsh Language Standards</w:t>
      </w:r>
    </w:p>
    <w:p w14:paraId="480BAAF3" w14:textId="77777777" w:rsidR="00786219" w:rsidRDefault="00786219" w:rsidP="00786219">
      <w:pPr>
        <w:pStyle w:val="OurBody"/>
        <w:rPr>
          <w:color w:val="00B0F0"/>
          <w:lang w:val="cy-GB"/>
        </w:rPr>
      </w:pPr>
      <w:r w:rsidRPr="002A0136">
        <w:rPr>
          <w:color w:val="000000"/>
        </w:rPr>
        <w:t xml:space="preserve">Under the Welsh Language Measure 2011, all public bodies in Wales and organisations that receive funding from public bodies in </w:t>
      </w:r>
      <w:r w:rsidRPr="002A0136">
        <w:t>Wa</w:t>
      </w:r>
      <w:r w:rsidR="00651F32">
        <w:t xml:space="preserve">les, including funding from </w:t>
      </w:r>
      <w:r w:rsidR="00040F6C" w:rsidRPr="007F1EE7">
        <w:t xml:space="preserve">The </w:t>
      </w:r>
      <w:r w:rsidR="00040F6C">
        <w:t>National Lottery Community Fund</w:t>
      </w:r>
      <w:r w:rsidRPr="002A0136">
        <w:t>, must</w:t>
      </w:r>
      <w:r w:rsidRPr="002A0136">
        <w:rPr>
          <w:color w:val="000000"/>
        </w:rPr>
        <w:t xml:space="preserve"> meet the requirements of the Measure in providing a bilingual service to the public in Wales. Further information about our Welsh Language Standards is available </w:t>
      </w:r>
      <w:r w:rsidR="005E285E">
        <w:rPr>
          <w:color w:val="000000"/>
        </w:rPr>
        <w:t xml:space="preserve">to download at </w:t>
      </w:r>
      <w:hyperlink r:id="rId20" w:history="1">
        <w:r w:rsidR="00040F6C">
          <w:rPr>
            <w:rStyle w:val="Hyperlink"/>
            <w:color w:val="E6007E"/>
            <w:lang w:val="cy-GB"/>
          </w:rPr>
          <w:t>tnlcommunityfund.org.uk</w:t>
        </w:r>
        <w:r w:rsidR="005E285E" w:rsidRPr="005E285E">
          <w:rPr>
            <w:rStyle w:val="Hyperlink"/>
            <w:color w:val="E6007E"/>
            <w:lang w:val="cy-GB"/>
          </w:rPr>
          <w:t>/managingprojectbilingually</w:t>
        </w:r>
      </w:hyperlink>
      <w:r w:rsidR="005E285E">
        <w:rPr>
          <w:lang w:val="cy-GB"/>
        </w:rPr>
        <w:t>.</w:t>
      </w:r>
      <w:r w:rsidRPr="00E313D7">
        <w:rPr>
          <w:color w:val="00B0F0"/>
          <w:lang w:val="cy-GB"/>
        </w:rPr>
        <w:t xml:space="preserve"> </w:t>
      </w:r>
    </w:p>
    <w:p w14:paraId="480BAAF4" w14:textId="77777777" w:rsidR="00A00441" w:rsidRPr="00A00441" w:rsidRDefault="00A00441" w:rsidP="00786219">
      <w:pPr>
        <w:pStyle w:val="OurBody"/>
        <w:rPr>
          <w:sz w:val="2"/>
          <w:lang w:val="cy-GB"/>
        </w:rPr>
      </w:pPr>
    </w:p>
    <w:p w14:paraId="480BAAF5" w14:textId="77777777" w:rsidR="00A00441" w:rsidRPr="00A00441" w:rsidRDefault="00A00441" w:rsidP="00A00441">
      <w:pPr>
        <w:pStyle w:val="OurHeading"/>
        <w:spacing w:before="0" w:after="0"/>
        <w:rPr>
          <w:sz w:val="2"/>
        </w:rPr>
      </w:pPr>
    </w:p>
    <w:p w14:paraId="480BAAF6" w14:textId="77777777" w:rsidR="00786219" w:rsidRPr="002A0136" w:rsidRDefault="00786219" w:rsidP="00040F6C">
      <w:pPr>
        <w:pStyle w:val="OurHeading"/>
      </w:pPr>
      <w:r w:rsidRPr="002A0136">
        <w:t>Check your application is complete</w:t>
      </w:r>
    </w:p>
    <w:p w14:paraId="480BAAF7" w14:textId="77777777" w:rsidR="00786219" w:rsidRPr="002A0136" w:rsidRDefault="00786219" w:rsidP="00786219">
      <w:pPr>
        <w:pStyle w:val="OurBody"/>
        <w:rPr>
          <w:b/>
        </w:rPr>
      </w:pPr>
      <w:r w:rsidRPr="002A0136">
        <w:rPr>
          <w:b/>
        </w:rPr>
        <w:t>By submitting this application you confirm that:</w:t>
      </w:r>
    </w:p>
    <w:tbl>
      <w:tblPr>
        <w:tblW w:w="0" w:type="auto"/>
        <w:tblInd w:w="108" w:type="dxa"/>
        <w:tblLook w:val="04A0" w:firstRow="1" w:lastRow="0" w:firstColumn="1" w:lastColumn="0" w:noHBand="0" w:noVBand="1"/>
      </w:tblPr>
      <w:tblGrid>
        <w:gridCol w:w="565"/>
        <w:gridCol w:w="8541"/>
      </w:tblGrid>
      <w:tr w:rsidR="00786219" w:rsidRPr="002A0136" w14:paraId="480BAAFA" w14:textId="77777777" w:rsidTr="005E285E">
        <w:tc>
          <w:tcPr>
            <w:tcW w:w="567" w:type="dxa"/>
            <w:vAlign w:val="center"/>
          </w:tcPr>
          <w:p w14:paraId="480BAAF8"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AF9" w14:textId="77777777" w:rsidR="00786219" w:rsidRPr="002A0136" w:rsidRDefault="00786219" w:rsidP="00786219">
            <w:pPr>
              <w:pStyle w:val="OurBody"/>
              <w:rPr>
                <w:bCs/>
                <w:szCs w:val="24"/>
              </w:rPr>
            </w:pPr>
            <w:r w:rsidRPr="002A0136">
              <w:rPr>
                <w:szCs w:val="24"/>
              </w:rPr>
              <w:t>the legally responsible contact named in question 11 and the board or committee that runs the organisation have authorised this application</w:t>
            </w:r>
          </w:p>
        </w:tc>
      </w:tr>
      <w:tr w:rsidR="00786219" w:rsidRPr="002A0136" w14:paraId="480BAAFD" w14:textId="77777777" w:rsidTr="005E285E">
        <w:trPr>
          <w:trHeight w:val="572"/>
        </w:trPr>
        <w:tc>
          <w:tcPr>
            <w:tcW w:w="567" w:type="dxa"/>
            <w:vAlign w:val="center"/>
          </w:tcPr>
          <w:p w14:paraId="480BAAFB"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AFC" w14:textId="77777777" w:rsidR="00786219" w:rsidRPr="002A0136" w:rsidRDefault="00786219" w:rsidP="00786219">
            <w:pPr>
              <w:pStyle w:val="OurBody"/>
              <w:rPr>
                <w:szCs w:val="24"/>
              </w:rPr>
            </w:pPr>
            <w:r w:rsidRPr="002A0136">
              <w:rPr>
                <w:szCs w:val="24"/>
              </w:rPr>
              <w:t>you have met our requirements if your organisation is a branch or department of a larger organisation</w:t>
            </w:r>
          </w:p>
        </w:tc>
      </w:tr>
      <w:tr w:rsidR="00786219" w:rsidRPr="002A0136" w14:paraId="480BAB00" w14:textId="77777777" w:rsidTr="005E285E">
        <w:tc>
          <w:tcPr>
            <w:tcW w:w="567" w:type="dxa"/>
            <w:vAlign w:val="center"/>
          </w:tcPr>
          <w:p w14:paraId="480BAAFE"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AFF" w14:textId="77777777" w:rsidR="00786219" w:rsidRPr="002A0136" w:rsidRDefault="00786219" w:rsidP="00786219">
            <w:pPr>
              <w:pStyle w:val="OurBody"/>
              <w:rPr>
                <w:szCs w:val="24"/>
              </w:rPr>
            </w:pPr>
            <w:r w:rsidRPr="002A0136">
              <w:rPr>
                <w:szCs w:val="24"/>
              </w:rPr>
              <w:t>that your management committee is made up of a minimum of three unrelated people aged over 18</w:t>
            </w:r>
          </w:p>
        </w:tc>
      </w:tr>
      <w:tr w:rsidR="00786219" w:rsidRPr="002A0136" w14:paraId="480BAB03" w14:textId="77777777" w:rsidTr="005E285E">
        <w:tc>
          <w:tcPr>
            <w:tcW w:w="567" w:type="dxa"/>
            <w:vAlign w:val="center"/>
          </w:tcPr>
          <w:p w14:paraId="480BAB01"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B02" w14:textId="77777777" w:rsidR="00786219" w:rsidRPr="002A0136" w:rsidRDefault="00786219" w:rsidP="00786219">
            <w:pPr>
              <w:pStyle w:val="OurBody"/>
              <w:rPr>
                <w:szCs w:val="24"/>
              </w:rPr>
            </w:pPr>
            <w:r w:rsidRPr="002A0136">
              <w:rPr>
                <w:szCs w:val="24"/>
              </w:rPr>
              <w:t>if your activity will involve working with children, young people or vulnerable adults you have the relevant policies and processes in place</w:t>
            </w:r>
          </w:p>
        </w:tc>
      </w:tr>
      <w:tr w:rsidR="00786219" w:rsidRPr="002A0136" w14:paraId="480BAB06" w14:textId="77777777" w:rsidTr="005E285E">
        <w:tc>
          <w:tcPr>
            <w:tcW w:w="567" w:type="dxa"/>
            <w:vAlign w:val="center"/>
          </w:tcPr>
          <w:p w14:paraId="480BAB04"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B05" w14:textId="77777777" w:rsidR="00786219" w:rsidRPr="002A0136" w:rsidRDefault="00786219" w:rsidP="00040F6C">
            <w:pPr>
              <w:pStyle w:val="OurBody"/>
              <w:rPr>
                <w:szCs w:val="24"/>
              </w:rPr>
            </w:pPr>
            <w:r w:rsidRPr="002A0136">
              <w:rPr>
                <w:szCs w:val="24"/>
              </w:rPr>
              <w:t xml:space="preserve">you agree we may use the information you have provided for the purposes described under our Data Protection and Sharing Policy which you can find at </w:t>
            </w:r>
            <w:hyperlink r:id="rId21" w:history="1">
              <w:r w:rsidR="00040F6C">
                <w:rPr>
                  <w:rStyle w:val="Hyperlink"/>
                  <w:color w:val="E6007E"/>
                  <w:szCs w:val="24"/>
                </w:rPr>
                <w:t>tnlcommunityfund.org.uk</w:t>
              </w:r>
              <w:r w:rsidRPr="00040F6C">
                <w:rPr>
                  <w:rStyle w:val="Hyperlink"/>
                  <w:color w:val="E6007E"/>
                  <w:szCs w:val="24"/>
                </w:rPr>
                <w:t>/data-protection</w:t>
              </w:r>
            </w:hyperlink>
            <w:r w:rsidRPr="00040F6C">
              <w:rPr>
                <w:color w:val="E6007E"/>
                <w:szCs w:val="24"/>
              </w:rPr>
              <w:t xml:space="preserve"> </w:t>
            </w:r>
          </w:p>
        </w:tc>
      </w:tr>
      <w:tr w:rsidR="00786219" w:rsidRPr="002A0136" w14:paraId="480BAB09" w14:textId="77777777" w:rsidTr="005E285E">
        <w:tc>
          <w:tcPr>
            <w:tcW w:w="567" w:type="dxa"/>
            <w:vAlign w:val="center"/>
          </w:tcPr>
          <w:p w14:paraId="480BAB07"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959" w:type="dxa"/>
            <w:vAlign w:val="center"/>
          </w:tcPr>
          <w:p w14:paraId="480BAB08" w14:textId="77777777" w:rsidR="00786219" w:rsidRPr="002A0136" w:rsidRDefault="00786219" w:rsidP="00040F6C">
            <w:pPr>
              <w:pStyle w:val="OurBody"/>
              <w:rPr>
                <w:szCs w:val="24"/>
              </w:rPr>
            </w:pPr>
            <w:r w:rsidRPr="002A0136">
              <w:rPr>
                <w:szCs w:val="24"/>
              </w:rPr>
              <w:t xml:space="preserve">you accept that if information about this application is requested under the Freedom of Information Act we will release it in line with our </w:t>
            </w:r>
            <w:r w:rsidRPr="002A0136">
              <w:rPr>
                <w:rFonts w:eastAsia="Calibri"/>
                <w:szCs w:val="24"/>
              </w:rPr>
              <w:t>Freedom of Information Policy</w:t>
            </w:r>
            <w:r w:rsidRPr="002A0136">
              <w:rPr>
                <w:szCs w:val="24"/>
              </w:rPr>
              <w:t xml:space="preserve"> which you can find at </w:t>
            </w:r>
            <w:hyperlink r:id="rId22" w:history="1">
              <w:r w:rsidR="00040F6C">
                <w:rPr>
                  <w:rStyle w:val="Hyperlink"/>
                  <w:rFonts w:eastAsia="Calibri"/>
                  <w:color w:val="E6007E"/>
                  <w:szCs w:val="24"/>
                </w:rPr>
                <w:t>tnlcommunityfund.org.uk</w:t>
              </w:r>
              <w:r w:rsidRPr="00040F6C">
                <w:rPr>
                  <w:rStyle w:val="Hyperlink"/>
                  <w:rFonts w:eastAsia="Calibri"/>
                  <w:color w:val="E6007E"/>
                  <w:szCs w:val="24"/>
                </w:rPr>
                <w:t>/freedom-of-information</w:t>
              </w:r>
            </w:hyperlink>
          </w:p>
        </w:tc>
      </w:tr>
    </w:tbl>
    <w:p w14:paraId="480BAB0A" w14:textId="77777777" w:rsidR="00786219" w:rsidRPr="007F1EE7" w:rsidRDefault="00786219" w:rsidP="00786219">
      <w:pPr>
        <w:pStyle w:val="OurBody"/>
        <w:rPr>
          <w:b/>
          <w:sz w:val="2"/>
        </w:rPr>
      </w:pPr>
    </w:p>
    <w:p w14:paraId="480BAB0B" w14:textId="77777777" w:rsidR="00A00441" w:rsidRPr="00A00441" w:rsidRDefault="00A00441" w:rsidP="00786219">
      <w:pPr>
        <w:pStyle w:val="OurBody"/>
        <w:rPr>
          <w:b/>
          <w:sz w:val="2"/>
        </w:rPr>
      </w:pPr>
    </w:p>
    <w:p w14:paraId="480BAB0C" w14:textId="77777777" w:rsidR="00786219" w:rsidRPr="002A0136" w:rsidRDefault="00786219" w:rsidP="00786219">
      <w:pPr>
        <w:pStyle w:val="OurBody"/>
        <w:rPr>
          <w:b/>
        </w:rPr>
      </w:pPr>
      <w:r w:rsidRPr="002A0136">
        <w:rPr>
          <w:b/>
        </w:rPr>
        <w:t>You have enclosed / emailed the following information as part of your application:</w:t>
      </w:r>
    </w:p>
    <w:tbl>
      <w:tblPr>
        <w:tblW w:w="0" w:type="auto"/>
        <w:tblInd w:w="108" w:type="dxa"/>
        <w:tblLook w:val="04A0" w:firstRow="1" w:lastRow="0" w:firstColumn="1" w:lastColumn="0" w:noHBand="0" w:noVBand="1"/>
      </w:tblPr>
      <w:tblGrid>
        <w:gridCol w:w="566"/>
        <w:gridCol w:w="8540"/>
      </w:tblGrid>
      <w:tr w:rsidR="00786219" w:rsidRPr="002A0136" w14:paraId="480BAB0F" w14:textId="77777777" w:rsidTr="00A00441">
        <w:tc>
          <w:tcPr>
            <w:tcW w:w="566" w:type="dxa"/>
            <w:vAlign w:val="center"/>
          </w:tcPr>
          <w:p w14:paraId="480BAB0D"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540" w:type="dxa"/>
            <w:vAlign w:val="center"/>
          </w:tcPr>
          <w:p w14:paraId="480BAB0E" w14:textId="77777777" w:rsidR="00786219" w:rsidRPr="002A0136" w:rsidRDefault="00786219" w:rsidP="00786219">
            <w:pPr>
              <w:pStyle w:val="OurBody"/>
              <w:rPr>
                <w:bCs/>
                <w:szCs w:val="24"/>
              </w:rPr>
            </w:pPr>
            <w:r w:rsidRPr="002A0136">
              <w:rPr>
                <w:szCs w:val="24"/>
              </w:rPr>
              <w:t>the completed application form</w:t>
            </w:r>
          </w:p>
        </w:tc>
      </w:tr>
      <w:tr w:rsidR="00786219" w:rsidRPr="002A0136" w14:paraId="480BAB12" w14:textId="77777777" w:rsidTr="00A00441">
        <w:tc>
          <w:tcPr>
            <w:tcW w:w="566" w:type="dxa"/>
            <w:vAlign w:val="center"/>
          </w:tcPr>
          <w:p w14:paraId="480BAB10" w14:textId="77777777" w:rsidR="00786219" w:rsidRPr="002A0136" w:rsidRDefault="00786219" w:rsidP="00040F6C">
            <w:pPr>
              <w:pStyle w:val="OurHighlightHeader"/>
              <w:spacing w:before="0" w:after="0"/>
            </w:pPr>
            <w:r w:rsidRPr="002A0136">
              <w:fldChar w:fldCharType="begin">
                <w:ffData>
                  <w:name w:val="Check72"/>
                  <w:enabled/>
                  <w:calcOnExit w:val="0"/>
                  <w:checkBox>
                    <w:sizeAuto/>
                    <w:default w:val="0"/>
                  </w:checkBox>
                </w:ffData>
              </w:fldChar>
            </w:r>
            <w:r w:rsidRPr="002A0136">
              <w:instrText xml:space="preserve"> FORMCHECKBOX </w:instrText>
            </w:r>
            <w:r w:rsidR="00842EB9">
              <w:fldChar w:fldCharType="separate"/>
            </w:r>
            <w:r w:rsidRPr="002A0136">
              <w:fldChar w:fldCharType="end"/>
            </w:r>
          </w:p>
        </w:tc>
        <w:tc>
          <w:tcPr>
            <w:tcW w:w="8540" w:type="dxa"/>
            <w:vAlign w:val="center"/>
          </w:tcPr>
          <w:p w14:paraId="480BAB11" w14:textId="77777777" w:rsidR="00786219" w:rsidRPr="002A0136" w:rsidRDefault="00786219" w:rsidP="00786219">
            <w:pPr>
              <w:pStyle w:val="OurBody"/>
              <w:rPr>
                <w:szCs w:val="24"/>
              </w:rPr>
            </w:pPr>
            <w:r w:rsidRPr="002A0136">
              <w:rPr>
                <w:szCs w:val="24"/>
              </w:rPr>
              <w:t xml:space="preserve">a copy of your governing document (if you are an unincorporated association </w:t>
            </w:r>
            <w:r w:rsidRPr="002A0136">
              <w:rPr>
                <w:szCs w:val="24"/>
              </w:rPr>
              <w:lastRenderedPageBreak/>
              <w:t>which is not registered with the Charity Commission)</w:t>
            </w:r>
          </w:p>
        </w:tc>
      </w:tr>
    </w:tbl>
    <w:p w14:paraId="480BAB13" w14:textId="77777777" w:rsidR="00786219" w:rsidRDefault="00786219" w:rsidP="00786219">
      <w:pPr>
        <w:pStyle w:val="OurBody"/>
        <w:rPr>
          <w:b/>
          <w:color w:val="00B0F0"/>
          <w:sz w:val="18"/>
          <w:szCs w:val="28"/>
        </w:rPr>
      </w:pPr>
    </w:p>
    <w:p w14:paraId="480BAB14" w14:textId="77777777" w:rsidR="00A00441" w:rsidRDefault="00A00441" w:rsidP="00786219">
      <w:pPr>
        <w:pStyle w:val="OurBody"/>
        <w:rPr>
          <w:b/>
          <w:color w:val="00B0F0"/>
          <w:sz w:val="18"/>
          <w:szCs w:val="28"/>
        </w:rPr>
      </w:pPr>
    </w:p>
    <w:p w14:paraId="480BAB15" w14:textId="77777777" w:rsidR="00A00441" w:rsidRPr="00A00441" w:rsidRDefault="00A00441" w:rsidP="00786219">
      <w:pPr>
        <w:pStyle w:val="OurBody"/>
        <w:rPr>
          <w:b/>
          <w:color w:val="00B0F0"/>
          <w:sz w:val="10"/>
          <w:szCs w:val="28"/>
        </w:rPr>
      </w:pPr>
    </w:p>
    <w:p w14:paraId="480BAB16" w14:textId="77777777" w:rsidR="00A00441" w:rsidRDefault="00A00441" w:rsidP="00786219">
      <w:pPr>
        <w:pStyle w:val="OurBody"/>
        <w:rPr>
          <w:b/>
          <w:color w:val="00B0F0"/>
          <w:sz w:val="18"/>
          <w:szCs w:val="28"/>
        </w:rPr>
      </w:pPr>
    </w:p>
    <w:p w14:paraId="480BAB17" w14:textId="77777777" w:rsidR="00A00441" w:rsidRDefault="00A00441" w:rsidP="00786219">
      <w:pPr>
        <w:pStyle w:val="OurBody"/>
        <w:rPr>
          <w:b/>
          <w:color w:val="00B0F0"/>
          <w:sz w:val="2"/>
          <w:szCs w:val="28"/>
        </w:rPr>
      </w:pPr>
    </w:p>
    <w:p w14:paraId="480BAB18" w14:textId="77777777" w:rsidR="00A00441" w:rsidRPr="00A00441" w:rsidRDefault="00A00441" w:rsidP="00786219">
      <w:pPr>
        <w:pStyle w:val="OurBody"/>
        <w:rPr>
          <w:b/>
          <w:color w:val="00B0F0"/>
          <w:sz w:val="2"/>
          <w:szCs w:val="28"/>
        </w:rPr>
      </w:pPr>
    </w:p>
    <w:p w14:paraId="480BAB19" w14:textId="77777777" w:rsidR="00786219" w:rsidRPr="002A0136" w:rsidRDefault="00786219" w:rsidP="00040F6C">
      <w:pPr>
        <w:pStyle w:val="OurHeading"/>
      </w:pPr>
      <w:r w:rsidRPr="002A0136">
        <w:t>Submi</w:t>
      </w:r>
      <w:r w:rsidR="00651F32">
        <w:t>t</w:t>
      </w:r>
      <w:r w:rsidRPr="002A0136">
        <w:t>ting your application</w:t>
      </w:r>
    </w:p>
    <w:p w14:paraId="480BAB1A" w14:textId="77777777" w:rsidR="00040F6C" w:rsidRDefault="00786219" w:rsidP="00786219">
      <w:pPr>
        <w:pStyle w:val="OurBody"/>
        <w:rPr>
          <w:szCs w:val="24"/>
        </w:rPr>
      </w:pPr>
      <w:r w:rsidRPr="002A0136">
        <w:rPr>
          <w:szCs w:val="24"/>
        </w:rPr>
        <w:t xml:space="preserve">Email your completed form to </w:t>
      </w:r>
      <w:hyperlink r:id="rId23" w:history="1">
        <w:r w:rsidRPr="00040F6C">
          <w:rPr>
            <w:rStyle w:val="Hyperlink"/>
            <w:color w:val="E6007E"/>
            <w:szCs w:val="24"/>
          </w:rPr>
          <w:t>peopleandplaces@</w:t>
        </w:r>
        <w:r w:rsidR="00040F6C">
          <w:rPr>
            <w:rStyle w:val="Hyperlink"/>
            <w:color w:val="E6007E"/>
            <w:szCs w:val="24"/>
          </w:rPr>
          <w:t>tnlcommunityfund.org.uk</w:t>
        </w:r>
      </w:hyperlink>
      <w:r w:rsidRPr="002A0136">
        <w:rPr>
          <w:color w:val="00B0F0"/>
          <w:szCs w:val="24"/>
        </w:rPr>
        <w:t xml:space="preserve"> </w:t>
      </w:r>
      <w:r w:rsidRPr="002A0136">
        <w:rPr>
          <w:szCs w:val="24"/>
        </w:rPr>
        <w:t>putting the name of your organisation into the email subject line. We prefer to receive application forms by email, however if you don’t have access to email pl</w:t>
      </w:r>
      <w:r w:rsidR="00040F6C">
        <w:rPr>
          <w:szCs w:val="24"/>
        </w:rPr>
        <w:t xml:space="preserve">ease post your application to: </w:t>
      </w:r>
    </w:p>
    <w:p w14:paraId="480BAB1B" w14:textId="244572B6" w:rsidR="00786219" w:rsidRPr="002A0136" w:rsidRDefault="00040F6C" w:rsidP="00A00441">
      <w:pPr>
        <w:pStyle w:val="OurBody"/>
        <w:spacing w:after="0"/>
        <w:rPr>
          <w:szCs w:val="24"/>
        </w:rPr>
      </w:pPr>
      <w:r>
        <w:rPr>
          <w:szCs w:val="24"/>
        </w:rPr>
        <w:t>The National Lottery Community Fund</w:t>
      </w:r>
      <w:r w:rsidR="00BC1772">
        <w:rPr>
          <w:szCs w:val="24"/>
        </w:rPr>
        <w:t>,</w:t>
      </w:r>
    </w:p>
    <w:p w14:paraId="480BAB20" w14:textId="174E6DDC" w:rsidR="00786219" w:rsidRDefault="00BC1772" w:rsidP="00BC1772">
      <w:pPr>
        <w:pStyle w:val="OurBody"/>
        <w:spacing w:after="0"/>
        <w:rPr>
          <w:szCs w:val="24"/>
        </w:rPr>
      </w:pPr>
      <w:r>
        <w:rPr>
          <w:szCs w:val="24"/>
        </w:rPr>
        <w:t>One Canal Parade,</w:t>
      </w:r>
    </w:p>
    <w:p w14:paraId="36D95E2D" w14:textId="64F36409" w:rsidR="00BC1772" w:rsidRDefault="00BC1772" w:rsidP="00BC1772">
      <w:pPr>
        <w:pStyle w:val="OurBody"/>
        <w:spacing w:after="0"/>
        <w:rPr>
          <w:szCs w:val="24"/>
        </w:rPr>
      </w:pPr>
      <w:r>
        <w:rPr>
          <w:szCs w:val="24"/>
        </w:rPr>
        <w:t>Dumballs Road,</w:t>
      </w:r>
    </w:p>
    <w:p w14:paraId="68519F9C" w14:textId="34102B88" w:rsidR="00BC1772" w:rsidRDefault="00BC1772" w:rsidP="00BC1772">
      <w:pPr>
        <w:pStyle w:val="OurBody"/>
        <w:spacing w:after="0"/>
        <w:rPr>
          <w:szCs w:val="24"/>
        </w:rPr>
      </w:pPr>
      <w:r>
        <w:rPr>
          <w:szCs w:val="24"/>
        </w:rPr>
        <w:t>Cardiff,</w:t>
      </w:r>
    </w:p>
    <w:p w14:paraId="6B62C5F0" w14:textId="5DCE0F66" w:rsidR="00643CB9" w:rsidRPr="002A0136" w:rsidRDefault="00643CB9" w:rsidP="00BC1772">
      <w:pPr>
        <w:pStyle w:val="OurBody"/>
        <w:spacing w:after="0"/>
        <w:rPr>
          <w:szCs w:val="24"/>
        </w:rPr>
      </w:pPr>
      <w:r>
        <w:rPr>
          <w:szCs w:val="24"/>
        </w:rPr>
        <w:t>CF10 5FE</w:t>
      </w:r>
    </w:p>
    <w:p w14:paraId="480BAB21" w14:textId="22CA0390" w:rsidR="00786219" w:rsidRPr="002A0136" w:rsidRDefault="00786219" w:rsidP="00786219">
      <w:pPr>
        <w:pStyle w:val="OurBody"/>
      </w:pPr>
      <w:r w:rsidRPr="002A0136">
        <w:br/>
        <w:t>Please don’t send us any additional information at this stage, unless we have specifically asked you to do so when we sent you the application form. We may ask you to send any further supporting information you mention when we are assessing your application.</w:t>
      </w:r>
    </w:p>
    <w:p w14:paraId="480BAB22" w14:textId="77777777" w:rsidR="00786219" w:rsidRPr="002A0136" w:rsidRDefault="00786219" w:rsidP="00786219">
      <w:pPr>
        <w:pStyle w:val="OurBody"/>
      </w:pPr>
      <w:r w:rsidRPr="002A0136">
        <w:t>Should you need to send us any additional information by email, sometimes the file size of the attachments prevents you from doing this. If you experience any problems, please contact us (details on page 2).</w:t>
      </w:r>
    </w:p>
    <w:p w14:paraId="480BAB23" w14:textId="77777777" w:rsidR="00786219" w:rsidRPr="00A827CE" w:rsidRDefault="00786219" w:rsidP="00786219">
      <w:pPr>
        <w:pStyle w:val="OurBody"/>
        <w:rPr>
          <w:szCs w:val="24"/>
        </w:rPr>
      </w:pPr>
    </w:p>
    <w:sectPr w:rsidR="00786219" w:rsidRPr="00A827CE" w:rsidSect="005E56BD">
      <w:headerReference w:type="default" r:id="rId24"/>
      <w:footerReference w:type="even" r:id="rId25"/>
      <w:footerReference w:type="default" r:id="rId26"/>
      <w:headerReference w:type="first" r:id="rId27"/>
      <w:footerReference w:type="first" r:id="rId28"/>
      <w:pgSz w:w="11906" w:h="16838"/>
      <w:pgMar w:top="687" w:right="1416"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C21A" w14:textId="77777777" w:rsidR="00554A17" w:rsidRDefault="00554A17" w:rsidP="00F33CAF">
      <w:pPr>
        <w:spacing w:after="0" w:line="240" w:lineRule="auto"/>
      </w:pPr>
      <w:r>
        <w:separator/>
      </w:r>
    </w:p>
    <w:p w14:paraId="24225B14" w14:textId="77777777" w:rsidR="00554A17" w:rsidRDefault="00554A17"/>
  </w:endnote>
  <w:endnote w:type="continuationSeparator" w:id="0">
    <w:p w14:paraId="6987B89E" w14:textId="77777777" w:rsidR="00554A17" w:rsidRDefault="00554A17" w:rsidP="00F33CAF">
      <w:pPr>
        <w:spacing w:after="0" w:line="240" w:lineRule="auto"/>
      </w:pPr>
      <w:r>
        <w:continuationSeparator/>
      </w:r>
    </w:p>
    <w:p w14:paraId="16C28142" w14:textId="77777777" w:rsidR="00554A17" w:rsidRDefault="00554A17"/>
  </w:endnote>
  <w:endnote w:type="continuationNotice" w:id="1">
    <w:p w14:paraId="58ABE392" w14:textId="77777777" w:rsidR="000F206D" w:rsidRDefault="000F2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Rockwell">
    <w:altName w:val="Cambria"/>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oundrySterling-Book">
    <w:charset w:val="00"/>
    <w:family w:val="auto"/>
    <w:pitch w:val="variable"/>
    <w:sig w:usb0="800000A7" w:usb1="00000040" w:usb2="00000000" w:usb3="00000000" w:csb0="00000009" w:csb1="00000000"/>
  </w:font>
  <w:font w:name="FoundrySterling-Bold">
    <w:charset w:val="00"/>
    <w:family w:val="auto"/>
    <w:pitch w:val="variable"/>
    <w:sig w:usb0="80000027" w:usb1="0000004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2D" w14:textId="77777777" w:rsidR="00DE15FF" w:rsidRDefault="00DE15FF" w:rsidP="00DF2DC4"/>
  <w:p w14:paraId="480BAB2E" w14:textId="77777777" w:rsidR="00DE15FF" w:rsidRDefault="00DE15FF" w:rsidP="00FF5C4F">
    <w:pPr>
      <w:pStyle w:val="OurFooter"/>
    </w:pPr>
  </w:p>
  <w:p w14:paraId="480BAB2F" w14:textId="77777777" w:rsidR="00DE15FF" w:rsidRPr="006D20CD" w:rsidRDefault="00DE15FF" w:rsidP="00FF5C4F">
    <w:pPr>
      <w:pStyle w:val="OurFooter"/>
    </w:pPr>
    <w:r w:rsidRPr="00537992">
      <w:t>Yn dyfarnu arian y Loteri Genedlaethol</w:t>
    </w:r>
    <w:r w:rsidRPr="006D20CD">
      <w:tab/>
    </w:r>
  </w:p>
  <w:p w14:paraId="480BAB30" w14:textId="77777777" w:rsidR="00DE15FF" w:rsidRPr="008F5347" w:rsidRDefault="00DE15FF" w:rsidP="00FF5C4F">
    <w:pPr>
      <w:pStyle w:val="OurFooter"/>
    </w:pPr>
    <w:r w:rsidRPr="00537992">
      <w:t>Awarding funds from The National Lottery</w:t>
    </w:r>
    <w:r w:rsidRPr="006C344A">
      <w:tab/>
    </w:r>
    <w:r w:rsidRPr="006C344A">
      <w:tab/>
    </w:r>
    <w:sdt>
      <w:sdtPr>
        <w:id w:val="-1869833229"/>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52DE7">
          <w:rPr>
            <w:noProof/>
          </w:rPr>
          <w:t>16</w:t>
        </w:r>
        <w:r w:rsidRPr="006C34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31" w14:textId="77777777" w:rsidR="00DE15FF" w:rsidRDefault="00DE15FF" w:rsidP="00F01545"/>
  <w:p w14:paraId="480BAB32" w14:textId="77777777" w:rsidR="00DE15FF" w:rsidRDefault="00DE15FF" w:rsidP="00F01545">
    <w:pPr>
      <w:pStyle w:val="OurFooter"/>
      <w:ind w:left="0"/>
    </w:pPr>
  </w:p>
  <w:p w14:paraId="480BAB33" w14:textId="77777777" w:rsidR="00DE15FF" w:rsidRPr="006D20CD" w:rsidRDefault="00DE15FF" w:rsidP="00F01545">
    <w:pPr>
      <w:pStyle w:val="OurFooter"/>
    </w:pPr>
    <w:r w:rsidRPr="00537992">
      <w:t>Yn dyfarnu arian y Loteri Genedlaethol</w:t>
    </w:r>
    <w:r w:rsidRPr="006D20CD">
      <w:tab/>
    </w:r>
  </w:p>
  <w:p w14:paraId="480BAB34" w14:textId="77777777" w:rsidR="00DE15FF" w:rsidRPr="00F01545" w:rsidRDefault="00DE15FF" w:rsidP="00F01545">
    <w:pPr>
      <w:pStyle w:val="OurFooter"/>
    </w:pPr>
    <w:r w:rsidRPr="00537992">
      <w:t>Awarding funds from The National Lottery</w:t>
    </w:r>
    <w:r w:rsidRPr="006C344A">
      <w:tab/>
    </w:r>
    <w:r w:rsidRPr="006C344A">
      <w:tab/>
    </w:r>
    <w:sdt>
      <w:sdtPr>
        <w:id w:val="410579543"/>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52DE7">
          <w:rPr>
            <w:noProof/>
          </w:rPr>
          <w:t>15</w:t>
        </w:r>
        <w:r w:rsidRPr="006C344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38" w14:textId="77777777" w:rsidR="00DE15FF" w:rsidRPr="00FF5C4F" w:rsidRDefault="00DE15FF" w:rsidP="00FF5C4F">
    <w:pPr>
      <w:pStyle w:val="OurFooter"/>
    </w:pPr>
  </w:p>
  <w:p w14:paraId="480BAB39" w14:textId="77777777" w:rsidR="00DE15FF" w:rsidRPr="00FF5C4F" w:rsidRDefault="00DE15FF" w:rsidP="00FF5C4F">
    <w:pPr>
      <w:pStyle w:val="OurFooter"/>
    </w:pPr>
  </w:p>
  <w:p w14:paraId="480BAB3A" w14:textId="77777777" w:rsidR="00DE15FF" w:rsidRPr="00FF5C4F" w:rsidRDefault="00DE15FF" w:rsidP="00FF5C4F">
    <w:pPr>
      <w:pStyle w:val="OurFooter"/>
    </w:pPr>
    <w:r w:rsidRPr="00FF5C4F">
      <w:t>cronfagymunedolylg.org.uk</w:t>
    </w:r>
  </w:p>
  <w:p w14:paraId="480BAB3B" w14:textId="77777777" w:rsidR="00DE15FF" w:rsidRPr="00FF5C4F" w:rsidRDefault="00DE15FF" w:rsidP="00FF5C4F">
    <w:pPr>
      <w:pStyle w:val="OurFooter"/>
    </w:pPr>
    <w:r w:rsidRPr="00FF5C4F">
      <w:t xml:space="preserve">tnlcommunityfund.org.uk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E079" w14:textId="77777777" w:rsidR="00554A17" w:rsidRDefault="00554A17" w:rsidP="00F33CAF">
      <w:pPr>
        <w:spacing w:after="0" w:line="240" w:lineRule="auto"/>
      </w:pPr>
      <w:r>
        <w:separator/>
      </w:r>
    </w:p>
    <w:p w14:paraId="16BC3AD5" w14:textId="77777777" w:rsidR="00554A17" w:rsidRDefault="00554A17"/>
  </w:footnote>
  <w:footnote w:type="continuationSeparator" w:id="0">
    <w:p w14:paraId="2FAC3C28" w14:textId="77777777" w:rsidR="00554A17" w:rsidRDefault="00554A17" w:rsidP="00F33CAF">
      <w:pPr>
        <w:spacing w:after="0" w:line="240" w:lineRule="auto"/>
      </w:pPr>
      <w:r>
        <w:continuationSeparator/>
      </w:r>
    </w:p>
    <w:p w14:paraId="7D8C8D5D" w14:textId="77777777" w:rsidR="00554A17" w:rsidRDefault="00554A17"/>
  </w:footnote>
  <w:footnote w:type="continuationNotice" w:id="1">
    <w:p w14:paraId="033945BD" w14:textId="77777777" w:rsidR="000F206D" w:rsidRDefault="000F2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2C" w14:textId="77777777" w:rsidR="00DE15FF" w:rsidRPr="0039256F" w:rsidRDefault="00DE15FF" w:rsidP="0039256F">
    <w:pPr>
      <w:tabs>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B35" w14:textId="160057A1" w:rsidR="00DE15FF" w:rsidRDefault="00DE15FF" w:rsidP="004D111B">
    <w:pPr>
      <w:pStyle w:val="OurBody"/>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480BAB3C" wp14:editId="480BAB3D">
          <wp:simplePos x="0" y="0"/>
          <wp:positionH relativeFrom="column">
            <wp:posOffset>3816985</wp:posOffset>
          </wp:positionH>
          <wp:positionV relativeFrom="paragraph">
            <wp:posOffset>-132715</wp:posOffset>
          </wp:positionV>
          <wp:extent cx="2844000" cy="1861200"/>
          <wp:effectExtent l="0" t="0" r="1270" b="5715"/>
          <wp:wrapTight wrapText="bothSides">
            <wp:wrapPolygon edited="0">
              <wp:start x="0" y="0"/>
              <wp:lineTo x="0" y="21519"/>
              <wp:lineTo x="21513" y="21519"/>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2844000" cy="1861200"/>
                  </a:xfrm>
                  <a:prstGeom prst="rect">
                    <a:avLst/>
                  </a:prstGeom>
                </pic:spPr>
              </pic:pic>
            </a:graphicData>
          </a:graphic>
          <wp14:sizeRelH relativeFrom="page">
            <wp14:pctWidth>0</wp14:pctWidth>
          </wp14:sizeRelH>
          <wp14:sizeRelV relativeFrom="page">
            <wp14:pctHeight>0</wp14:pctHeight>
          </wp14:sizeRelV>
        </wp:anchor>
      </w:drawing>
    </w:r>
    <w:r>
      <w:t>Version Jan 20</w:t>
    </w:r>
    <w:r w:rsidR="007A61A4">
      <w:t>22</w:t>
    </w:r>
  </w:p>
  <w:p w14:paraId="480BAB36" w14:textId="77777777" w:rsidR="00DE15FF" w:rsidRDefault="00DE15FF" w:rsidP="004D111B">
    <w:pPr>
      <w:pStyle w:val="OurBody"/>
      <w:tabs>
        <w:tab w:val="left" w:pos="1880"/>
        <w:tab w:val="left" w:pos="6660"/>
        <w:tab w:val="left" w:pos="9160"/>
        <w:tab w:val="right" w:pos="9257"/>
      </w:tabs>
    </w:pPr>
  </w:p>
  <w:p w14:paraId="480BAB37" w14:textId="77777777" w:rsidR="00DE15FF" w:rsidRPr="00666104" w:rsidRDefault="00DE15FF" w:rsidP="004D111B">
    <w:pPr>
      <w:pStyle w:val="OurBody"/>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BA0"/>
    <w:multiLevelType w:val="hybridMultilevel"/>
    <w:tmpl w:val="9EE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1711A0"/>
    <w:multiLevelType w:val="hybridMultilevel"/>
    <w:tmpl w:val="CB5C113A"/>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C7165"/>
    <w:multiLevelType w:val="hybridMultilevel"/>
    <w:tmpl w:val="0EB0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FC5479"/>
    <w:multiLevelType w:val="hybridMultilevel"/>
    <w:tmpl w:val="E5429148"/>
    <w:lvl w:ilvl="0" w:tplc="08090001">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55BA4"/>
    <w:multiLevelType w:val="hybridMultilevel"/>
    <w:tmpl w:val="DB7E1B1A"/>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D19FF"/>
    <w:multiLevelType w:val="hybridMultilevel"/>
    <w:tmpl w:val="108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C165C"/>
    <w:multiLevelType w:val="hybridMultilevel"/>
    <w:tmpl w:val="166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D5624"/>
    <w:multiLevelType w:val="hybridMultilevel"/>
    <w:tmpl w:val="BDEEED0E"/>
    <w:lvl w:ilvl="0" w:tplc="B2EC8B08">
      <w:start w:val="24"/>
      <w:numFmt w:val="decimal"/>
      <w:lvlText w:val="%1."/>
      <w:lvlJc w:val="left"/>
      <w:pPr>
        <w:ind w:left="360" w:hanging="360"/>
      </w:pPr>
      <w:rPr>
        <w:rFonts w:eastAsiaTheme="minorHAnsi" w:cstheme="minorBidi" w:hint="default"/>
        <w:b/>
        <w:color w:val="00B0F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A1BB7"/>
    <w:multiLevelType w:val="hybridMultilevel"/>
    <w:tmpl w:val="0262A2D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11" w15:restartNumberingAfterBreak="0">
    <w:nsid w:val="2AF2400E"/>
    <w:multiLevelType w:val="hybridMultilevel"/>
    <w:tmpl w:val="4080E16E"/>
    <w:lvl w:ilvl="0" w:tplc="C882AF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43DDE"/>
    <w:multiLevelType w:val="multilevel"/>
    <w:tmpl w:val="D8B05770"/>
    <w:lvl w:ilvl="0">
      <w:start w:val="1"/>
      <w:numFmt w:val="decimal"/>
      <w:pStyle w:val="OurOutlineHeading"/>
      <w:lvlText w:val="%1."/>
      <w:lvlJc w:val="left"/>
      <w:pPr>
        <w:ind w:left="360" w:hanging="360"/>
      </w:pPr>
      <w:rPr>
        <w:rFonts w:hint="default"/>
      </w:rPr>
    </w:lvl>
    <w:lvl w:ilvl="1">
      <w:start w:val="1"/>
      <w:numFmt w:val="decimal"/>
      <w:pStyle w:val="OurNumbered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3D7D3E"/>
    <w:multiLevelType w:val="multilevel"/>
    <w:tmpl w:val="63D45386"/>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333003D1"/>
    <w:multiLevelType w:val="hybridMultilevel"/>
    <w:tmpl w:val="55F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33FDB"/>
    <w:multiLevelType w:val="hybridMultilevel"/>
    <w:tmpl w:val="F3AA7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OurNumbered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A7D63"/>
    <w:multiLevelType w:val="hybridMultilevel"/>
    <w:tmpl w:val="1D06E772"/>
    <w:lvl w:ilvl="0" w:tplc="C882AFB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A853D8"/>
    <w:multiLevelType w:val="hybridMultilevel"/>
    <w:tmpl w:val="93B041B8"/>
    <w:lvl w:ilvl="0" w:tplc="E3E67F4C">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15FF8"/>
    <w:multiLevelType w:val="hybridMultilevel"/>
    <w:tmpl w:val="0320612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4EEE4FD1"/>
    <w:multiLevelType w:val="hybridMultilevel"/>
    <w:tmpl w:val="79E8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4A408C"/>
    <w:multiLevelType w:val="hybridMultilevel"/>
    <w:tmpl w:val="E40EA26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6C175DE"/>
    <w:multiLevelType w:val="hybridMultilevel"/>
    <w:tmpl w:val="2404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26056F"/>
    <w:multiLevelType w:val="hybridMultilevel"/>
    <w:tmpl w:val="40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20EB7"/>
    <w:multiLevelType w:val="hybridMultilevel"/>
    <w:tmpl w:val="6734B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0" w15:restartNumberingAfterBreak="0">
    <w:nsid w:val="5FDC3D37"/>
    <w:multiLevelType w:val="hybridMultilevel"/>
    <w:tmpl w:val="746CC1D0"/>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4E4FB5"/>
    <w:multiLevelType w:val="hybridMultilevel"/>
    <w:tmpl w:val="FFC02DEA"/>
    <w:lvl w:ilvl="0" w:tplc="51827ADA">
      <w:start w:val="3"/>
      <w:numFmt w:val="decimal"/>
      <w:lvlText w:val="%1."/>
      <w:lvlJc w:val="left"/>
      <w:pPr>
        <w:ind w:left="360" w:hanging="360"/>
      </w:pPr>
      <w:rPr>
        <w:rFonts w:eastAsiaTheme="minorHAnsi" w:cstheme="minorBid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A740B7"/>
    <w:multiLevelType w:val="hybridMultilevel"/>
    <w:tmpl w:val="BBD6731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323FF"/>
    <w:multiLevelType w:val="hybridMultilevel"/>
    <w:tmpl w:val="9F749234"/>
    <w:lvl w:ilvl="0" w:tplc="25AEC90E">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B29DF"/>
    <w:multiLevelType w:val="hybridMultilevel"/>
    <w:tmpl w:val="11B0E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FE6BBA"/>
    <w:multiLevelType w:val="hybridMultilevel"/>
    <w:tmpl w:val="343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268D2"/>
    <w:multiLevelType w:val="hybridMultilevel"/>
    <w:tmpl w:val="365E1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872145"/>
    <w:multiLevelType w:val="hybridMultilevel"/>
    <w:tmpl w:val="2F58C028"/>
    <w:lvl w:ilvl="0" w:tplc="E3E67F4C">
      <w:start w:val="1"/>
      <w:numFmt w:val="bullet"/>
      <w:lvlText w:val=""/>
      <w:lvlJc w:val="left"/>
      <w:pPr>
        <w:ind w:left="1440" w:hanging="360"/>
      </w:pPr>
      <w:rPr>
        <w:rFonts w:ascii="Symbol" w:hAnsi="Symbol" w:hint="default"/>
        <w:color w:val="00B0F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6820951">
    <w:abstractNumId w:val="17"/>
  </w:num>
  <w:num w:numId="2" w16cid:durableId="1467167009">
    <w:abstractNumId w:val="12"/>
  </w:num>
  <w:num w:numId="3" w16cid:durableId="891112037">
    <w:abstractNumId w:val="33"/>
  </w:num>
  <w:num w:numId="4" w16cid:durableId="1390806090">
    <w:abstractNumId w:val="27"/>
  </w:num>
  <w:num w:numId="5" w16cid:durableId="1212689761">
    <w:abstractNumId w:val="24"/>
  </w:num>
  <w:num w:numId="6" w16cid:durableId="835264168">
    <w:abstractNumId w:val="10"/>
  </w:num>
  <w:num w:numId="7" w16cid:durableId="275186223">
    <w:abstractNumId w:val="29"/>
  </w:num>
  <w:num w:numId="8" w16cid:durableId="1807967572">
    <w:abstractNumId w:val="16"/>
  </w:num>
  <w:num w:numId="9" w16cid:durableId="1543786413">
    <w:abstractNumId w:val="10"/>
  </w:num>
  <w:num w:numId="10" w16cid:durableId="1266694605">
    <w:abstractNumId w:val="33"/>
  </w:num>
  <w:num w:numId="11" w16cid:durableId="223295873">
    <w:abstractNumId w:val="16"/>
  </w:num>
  <w:num w:numId="12" w16cid:durableId="48500763">
    <w:abstractNumId w:val="12"/>
  </w:num>
  <w:num w:numId="13" w16cid:durableId="1759132118">
    <w:abstractNumId w:val="13"/>
  </w:num>
  <w:num w:numId="14" w16cid:durableId="499467314">
    <w:abstractNumId w:val="21"/>
  </w:num>
  <w:num w:numId="15" w16cid:durableId="948897883">
    <w:abstractNumId w:val="1"/>
  </w:num>
  <w:num w:numId="16" w16cid:durableId="1918705574">
    <w:abstractNumId w:val="19"/>
  </w:num>
  <w:num w:numId="17" w16cid:durableId="930747583">
    <w:abstractNumId w:val="30"/>
  </w:num>
  <w:num w:numId="18" w16cid:durableId="1291395592">
    <w:abstractNumId w:val="5"/>
  </w:num>
  <w:num w:numId="19" w16cid:durableId="1926381744">
    <w:abstractNumId w:val="26"/>
  </w:num>
  <w:num w:numId="20" w16cid:durableId="1645500932">
    <w:abstractNumId w:val="31"/>
  </w:num>
  <w:num w:numId="21" w16cid:durableId="1555003031">
    <w:abstractNumId w:val="9"/>
  </w:num>
  <w:num w:numId="22" w16cid:durableId="1388871595">
    <w:abstractNumId w:val="32"/>
  </w:num>
  <w:num w:numId="23" w16cid:durableId="1073622068">
    <w:abstractNumId w:val="2"/>
  </w:num>
  <w:num w:numId="24" w16cid:durableId="316225352">
    <w:abstractNumId w:val="23"/>
  </w:num>
  <w:num w:numId="25" w16cid:durableId="1787191155">
    <w:abstractNumId w:val="37"/>
  </w:num>
  <w:num w:numId="26" w16cid:durableId="1722512008">
    <w:abstractNumId w:val="20"/>
  </w:num>
  <w:num w:numId="27" w16cid:durableId="2135950402">
    <w:abstractNumId w:val="14"/>
  </w:num>
  <w:num w:numId="28" w16cid:durableId="1236892958">
    <w:abstractNumId w:val="8"/>
  </w:num>
  <w:num w:numId="29" w16cid:durableId="1424766734">
    <w:abstractNumId w:val="22"/>
  </w:num>
  <w:num w:numId="30" w16cid:durableId="466053650">
    <w:abstractNumId w:val="4"/>
  </w:num>
  <w:num w:numId="31" w16cid:durableId="1758939227">
    <w:abstractNumId w:val="3"/>
  </w:num>
  <w:num w:numId="32" w16cid:durableId="1970168168">
    <w:abstractNumId w:val="15"/>
  </w:num>
  <w:num w:numId="33" w16cid:durableId="2065519509">
    <w:abstractNumId w:val="7"/>
  </w:num>
  <w:num w:numId="34" w16cid:durableId="849444856">
    <w:abstractNumId w:val="28"/>
  </w:num>
  <w:num w:numId="35" w16cid:durableId="1747530371">
    <w:abstractNumId w:val="25"/>
  </w:num>
  <w:num w:numId="36" w16cid:durableId="549808064">
    <w:abstractNumId w:val="0"/>
  </w:num>
  <w:num w:numId="37" w16cid:durableId="236091744">
    <w:abstractNumId w:val="36"/>
  </w:num>
  <w:num w:numId="38" w16cid:durableId="761605295">
    <w:abstractNumId w:val="34"/>
  </w:num>
  <w:num w:numId="39" w16cid:durableId="837574128">
    <w:abstractNumId w:val="35"/>
  </w:num>
  <w:num w:numId="40" w16cid:durableId="1624312285">
    <w:abstractNumId w:val="6"/>
  </w:num>
  <w:num w:numId="41" w16cid:durableId="1266426013">
    <w:abstractNumId w:val="11"/>
  </w:num>
  <w:num w:numId="42" w16cid:durableId="103646359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ocumentProtection w:edit="forms" w:enforcement="1" w:cryptProviderType="rsaAES" w:cryptAlgorithmClass="hash" w:cryptAlgorithmType="typeAny" w:cryptAlgorithmSid="14" w:cryptSpinCount="100000" w:hash="nor5ZA5z7vc1JrfPGzQaXwCcTHwcGPIWD3jFq9Za1W5+Cec4NvWwDjZvwz8L/6rTrnqGwu2Y9pYD0QVRV2rjNw==" w:salt="SlSJbOdW9gLSPrK8oKHkkQ=="/>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B9"/>
    <w:rsid w:val="0001667C"/>
    <w:rsid w:val="00040F6C"/>
    <w:rsid w:val="000506C2"/>
    <w:rsid w:val="000725BE"/>
    <w:rsid w:val="00081CBA"/>
    <w:rsid w:val="00097637"/>
    <w:rsid w:val="000B744A"/>
    <w:rsid w:val="000C1D98"/>
    <w:rsid w:val="000C4199"/>
    <w:rsid w:val="000D21A8"/>
    <w:rsid w:val="000D64E3"/>
    <w:rsid w:val="000D7144"/>
    <w:rsid w:val="000E466F"/>
    <w:rsid w:val="000E5DBE"/>
    <w:rsid w:val="000F206D"/>
    <w:rsid w:val="000F52B7"/>
    <w:rsid w:val="00106E7F"/>
    <w:rsid w:val="0011181B"/>
    <w:rsid w:val="00140007"/>
    <w:rsid w:val="0014003E"/>
    <w:rsid w:val="00181188"/>
    <w:rsid w:val="00190E43"/>
    <w:rsid w:val="001B04AF"/>
    <w:rsid w:val="001C290F"/>
    <w:rsid w:val="001C4DDF"/>
    <w:rsid w:val="001D0EA8"/>
    <w:rsid w:val="001D16F9"/>
    <w:rsid w:val="001D4363"/>
    <w:rsid w:val="001D5FB9"/>
    <w:rsid w:val="001F6E4A"/>
    <w:rsid w:val="002004EF"/>
    <w:rsid w:val="00207E54"/>
    <w:rsid w:val="00222280"/>
    <w:rsid w:val="00227E88"/>
    <w:rsid w:val="00262DBF"/>
    <w:rsid w:val="0026688C"/>
    <w:rsid w:val="002A2829"/>
    <w:rsid w:val="002A4CC8"/>
    <w:rsid w:val="002B3322"/>
    <w:rsid w:val="002C349D"/>
    <w:rsid w:val="002D5057"/>
    <w:rsid w:val="003070E9"/>
    <w:rsid w:val="00310BFF"/>
    <w:rsid w:val="00326159"/>
    <w:rsid w:val="00333DC1"/>
    <w:rsid w:val="00337749"/>
    <w:rsid w:val="00345A39"/>
    <w:rsid w:val="00350E93"/>
    <w:rsid w:val="00360265"/>
    <w:rsid w:val="00360317"/>
    <w:rsid w:val="0039256F"/>
    <w:rsid w:val="003C3030"/>
    <w:rsid w:val="003D32AD"/>
    <w:rsid w:val="003F53C1"/>
    <w:rsid w:val="003F5414"/>
    <w:rsid w:val="00414179"/>
    <w:rsid w:val="0042525C"/>
    <w:rsid w:val="004278DC"/>
    <w:rsid w:val="004338E9"/>
    <w:rsid w:val="0045213C"/>
    <w:rsid w:val="0046716C"/>
    <w:rsid w:val="00485F23"/>
    <w:rsid w:val="004A2AE3"/>
    <w:rsid w:val="004A7260"/>
    <w:rsid w:val="004B13AA"/>
    <w:rsid w:val="004B6DF5"/>
    <w:rsid w:val="004C2001"/>
    <w:rsid w:val="004D111B"/>
    <w:rsid w:val="004E2BE2"/>
    <w:rsid w:val="004F369F"/>
    <w:rsid w:val="00501B6D"/>
    <w:rsid w:val="00530D2F"/>
    <w:rsid w:val="005315FB"/>
    <w:rsid w:val="0053491F"/>
    <w:rsid w:val="00537992"/>
    <w:rsid w:val="00550A29"/>
    <w:rsid w:val="00554A17"/>
    <w:rsid w:val="005700B8"/>
    <w:rsid w:val="00587BEF"/>
    <w:rsid w:val="00587C66"/>
    <w:rsid w:val="005940AE"/>
    <w:rsid w:val="005A2281"/>
    <w:rsid w:val="005A550A"/>
    <w:rsid w:val="005C5643"/>
    <w:rsid w:val="005D2319"/>
    <w:rsid w:val="005D593E"/>
    <w:rsid w:val="005E285E"/>
    <w:rsid w:val="005E56BD"/>
    <w:rsid w:val="00601863"/>
    <w:rsid w:val="006429DB"/>
    <w:rsid w:val="00643CB9"/>
    <w:rsid w:val="00645F29"/>
    <w:rsid w:val="00651F32"/>
    <w:rsid w:val="00663CDA"/>
    <w:rsid w:val="00666104"/>
    <w:rsid w:val="00673AB7"/>
    <w:rsid w:val="00676E0A"/>
    <w:rsid w:val="0068316A"/>
    <w:rsid w:val="006A6DDD"/>
    <w:rsid w:val="006B59E4"/>
    <w:rsid w:val="006C344A"/>
    <w:rsid w:val="006D0C40"/>
    <w:rsid w:val="006D0F7A"/>
    <w:rsid w:val="006D20CD"/>
    <w:rsid w:val="006E7DAB"/>
    <w:rsid w:val="006F4FF6"/>
    <w:rsid w:val="006F5C69"/>
    <w:rsid w:val="006F7B5F"/>
    <w:rsid w:val="00705D5D"/>
    <w:rsid w:val="007251E7"/>
    <w:rsid w:val="007333CE"/>
    <w:rsid w:val="00745F28"/>
    <w:rsid w:val="007478D5"/>
    <w:rsid w:val="00755428"/>
    <w:rsid w:val="0076380D"/>
    <w:rsid w:val="007772F7"/>
    <w:rsid w:val="0078013D"/>
    <w:rsid w:val="00786219"/>
    <w:rsid w:val="007A2B62"/>
    <w:rsid w:val="007A61A4"/>
    <w:rsid w:val="007C16A1"/>
    <w:rsid w:val="007C5C7D"/>
    <w:rsid w:val="007C6F14"/>
    <w:rsid w:val="007C73B5"/>
    <w:rsid w:val="00824AE3"/>
    <w:rsid w:val="00831661"/>
    <w:rsid w:val="00833476"/>
    <w:rsid w:val="00834AD0"/>
    <w:rsid w:val="00842EB9"/>
    <w:rsid w:val="0087531E"/>
    <w:rsid w:val="008957B0"/>
    <w:rsid w:val="008B7DF7"/>
    <w:rsid w:val="008D5A93"/>
    <w:rsid w:val="008F5347"/>
    <w:rsid w:val="0090736E"/>
    <w:rsid w:val="00931EFA"/>
    <w:rsid w:val="00932627"/>
    <w:rsid w:val="0093369F"/>
    <w:rsid w:val="00944563"/>
    <w:rsid w:val="0094650D"/>
    <w:rsid w:val="0095258F"/>
    <w:rsid w:val="009678D7"/>
    <w:rsid w:val="00972973"/>
    <w:rsid w:val="0098513E"/>
    <w:rsid w:val="00995209"/>
    <w:rsid w:val="009A5F86"/>
    <w:rsid w:val="009A7518"/>
    <w:rsid w:val="009B5018"/>
    <w:rsid w:val="009C2388"/>
    <w:rsid w:val="009C41BA"/>
    <w:rsid w:val="00A00441"/>
    <w:rsid w:val="00A07302"/>
    <w:rsid w:val="00A21DB9"/>
    <w:rsid w:val="00A23A27"/>
    <w:rsid w:val="00A5210B"/>
    <w:rsid w:val="00A56EAF"/>
    <w:rsid w:val="00A673C2"/>
    <w:rsid w:val="00A827CE"/>
    <w:rsid w:val="00A83640"/>
    <w:rsid w:val="00A94BD0"/>
    <w:rsid w:val="00AA1CCE"/>
    <w:rsid w:val="00AA4AA6"/>
    <w:rsid w:val="00AB245A"/>
    <w:rsid w:val="00AB394A"/>
    <w:rsid w:val="00AB4BD4"/>
    <w:rsid w:val="00AC322A"/>
    <w:rsid w:val="00B33CD5"/>
    <w:rsid w:val="00B56069"/>
    <w:rsid w:val="00B7602E"/>
    <w:rsid w:val="00B93930"/>
    <w:rsid w:val="00BA04FC"/>
    <w:rsid w:val="00BB20A0"/>
    <w:rsid w:val="00BB23B3"/>
    <w:rsid w:val="00BB74F2"/>
    <w:rsid w:val="00BC1772"/>
    <w:rsid w:val="00BD49F6"/>
    <w:rsid w:val="00BD7454"/>
    <w:rsid w:val="00BE252C"/>
    <w:rsid w:val="00BE6E69"/>
    <w:rsid w:val="00C0160C"/>
    <w:rsid w:val="00C108B2"/>
    <w:rsid w:val="00C1355F"/>
    <w:rsid w:val="00C15D39"/>
    <w:rsid w:val="00C40AF3"/>
    <w:rsid w:val="00C45154"/>
    <w:rsid w:val="00C52DE7"/>
    <w:rsid w:val="00C54D13"/>
    <w:rsid w:val="00C600EA"/>
    <w:rsid w:val="00C71E1B"/>
    <w:rsid w:val="00C766C9"/>
    <w:rsid w:val="00CD5CD3"/>
    <w:rsid w:val="00D13413"/>
    <w:rsid w:val="00D16F04"/>
    <w:rsid w:val="00D17D2E"/>
    <w:rsid w:val="00D23213"/>
    <w:rsid w:val="00D42AE5"/>
    <w:rsid w:val="00D43DB7"/>
    <w:rsid w:val="00D45B51"/>
    <w:rsid w:val="00D62126"/>
    <w:rsid w:val="00D77D54"/>
    <w:rsid w:val="00D82859"/>
    <w:rsid w:val="00D83F94"/>
    <w:rsid w:val="00D910FD"/>
    <w:rsid w:val="00DB0D04"/>
    <w:rsid w:val="00DB161E"/>
    <w:rsid w:val="00DC0D43"/>
    <w:rsid w:val="00DC5092"/>
    <w:rsid w:val="00DE15FF"/>
    <w:rsid w:val="00DF2DC4"/>
    <w:rsid w:val="00DF480A"/>
    <w:rsid w:val="00E22563"/>
    <w:rsid w:val="00E24486"/>
    <w:rsid w:val="00E65CA3"/>
    <w:rsid w:val="00E7210A"/>
    <w:rsid w:val="00E73C95"/>
    <w:rsid w:val="00E80AC1"/>
    <w:rsid w:val="00EA30B7"/>
    <w:rsid w:val="00EA7789"/>
    <w:rsid w:val="00EB24F5"/>
    <w:rsid w:val="00EB395E"/>
    <w:rsid w:val="00EB7852"/>
    <w:rsid w:val="00EC6824"/>
    <w:rsid w:val="00ED0FF6"/>
    <w:rsid w:val="00ED27E0"/>
    <w:rsid w:val="00ED3ABA"/>
    <w:rsid w:val="00EF454D"/>
    <w:rsid w:val="00EF5743"/>
    <w:rsid w:val="00F01545"/>
    <w:rsid w:val="00F20B65"/>
    <w:rsid w:val="00F32397"/>
    <w:rsid w:val="00F33CAF"/>
    <w:rsid w:val="00F372EB"/>
    <w:rsid w:val="00F53677"/>
    <w:rsid w:val="00F675EA"/>
    <w:rsid w:val="00F74598"/>
    <w:rsid w:val="00F94454"/>
    <w:rsid w:val="00FA3F85"/>
    <w:rsid w:val="00FA47E1"/>
    <w:rsid w:val="00FB6B9B"/>
    <w:rsid w:val="00FE39A1"/>
    <w:rsid w:val="00FE41DA"/>
    <w:rsid w:val="00FE444D"/>
    <w:rsid w:val="00FE5001"/>
    <w:rsid w:val="00FF3209"/>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0BA901"/>
  <w15:docId w15:val="{5DE83C04-029E-4674-AACC-68461B7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character" w:styleId="BookTitle">
    <w:name w:val="Book Title"/>
    <w:basedOn w:val="DefaultParagraphFont"/>
    <w:uiPriority w:val="33"/>
    <w:rsid w:val="0026688C"/>
    <w:rPr>
      <w:b/>
      <w:bCs/>
      <w:i w:val="0"/>
      <w:iCs/>
      <w:spacing w:val="5"/>
    </w:rPr>
  </w:style>
  <w:style w:type="character" w:styleId="IntenseReference">
    <w:name w:val="Intense Reference"/>
    <w:basedOn w:val="DefaultParagraphFont"/>
    <w:uiPriority w:val="32"/>
    <w:rsid w:val="0026688C"/>
    <w:rPr>
      <w:b/>
      <w:bCs/>
      <w:caps w:val="0"/>
      <w:smallCaps w:val="0"/>
      <w:color w:val="5B9BD5" w:themeColor="accent1"/>
      <w:spacing w:val="5"/>
    </w:rPr>
  </w:style>
  <w:style w:type="character" w:styleId="SubtleReference">
    <w:name w:val="Subtle Reference"/>
    <w:basedOn w:val="DefaultParagraphFont"/>
    <w:uiPriority w:val="31"/>
    <w:rsid w:val="0026688C"/>
    <w:rPr>
      <w:caps w:val="0"/>
      <w:smallCaps w:val="0"/>
      <w:color w:val="5A5A5A" w:themeColor="text1" w:themeTint="A5"/>
    </w:rPr>
  </w:style>
  <w:style w:type="paragraph" w:styleId="Quote">
    <w:name w:val="Quote"/>
    <w:basedOn w:val="Normal"/>
    <w:next w:val="Normal"/>
    <w:link w:val="QuoteChar"/>
    <w:uiPriority w:val="29"/>
    <w:rsid w:val="0026688C"/>
    <w:pPr>
      <w:spacing w:before="200" w:after="160"/>
      <w:ind w:left="864" w:right="864"/>
      <w:jc w:val="center"/>
    </w:pPr>
    <w:rPr>
      <w:iCs/>
      <w:color w:val="404040" w:themeColor="text1" w:themeTint="BF"/>
    </w:rPr>
  </w:style>
  <w:style w:type="table" w:styleId="TableGrid">
    <w:name w:val="Table Grid"/>
    <w:basedOn w:val="TableNormal"/>
    <w:uiPriority w:val="5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Body">
    <w:name w:val="Our Body"/>
    <w:link w:val="OurBodyChar"/>
    <w:qFormat/>
    <w:rsid w:val="00D62126"/>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D62126"/>
    <w:rPr>
      <w:rFonts w:ascii="Trebuchet MS" w:eastAsia="Times New Roman" w:hAnsi="Trebuchet MS" w:cs="Arial"/>
      <w:color w:val="000000" w:themeColor="text1"/>
      <w:sz w:val="24"/>
      <w:szCs w:val="20"/>
      <w:lang w:eastAsia="en-GB"/>
    </w:rPr>
  </w:style>
  <w:style w:type="character" w:customStyle="1" w:styleId="QuoteChar">
    <w:name w:val="Quote Char"/>
    <w:basedOn w:val="DefaultParagraphFont"/>
    <w:link w:val="Quote"/>
    <w:uiPriority w:val="29"/>
    <w:rsid w:val="0026688C"/>
    <w:rPr>
      <w:rFonts w:ascii="Calibri" w:eastAsia="Times New Roman" w:hAnsi="Calibri" w:cs="Times New Roman"/>
      <w:iCs/>
      <w:color w:val="404040" w:themeColor="text1" w:themeTint="BF"/>
      <w:lang w:eastAsia="en-GB"/>
    </w:rPr>
  </w:style>
  <w:style w:type="paragraph" w:customStyle="1" w:styleId="OurListNumbered">
    <w:name w:val="Our List Numbered"/>
    <w:basedOn w:val="OurBody"/>
    <w:qFormat/>
    <w:rsid w:val="008D5A93"/>
    <w:pPr>
      <w:numPr>
        <w:numId w:val="10"/>
      </w:numPr>
      <w:spacing w:before="120"/>
    </w:pPr>
  </w:style>
  <w:style w:type="paragraph" w:customStyle="1" w:styleId="OurHeading">
    <w:name w:val="Our Heading"/>
    <w:basedOn w:val="OurBody"/>
    <w:qFormat/>
    <w:rsid w:val="008D5A93"/>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8D5A93"/>
    <w:pPr>
      <w:numPr>
        <w:ilvl w:val="1"/>
        <w:numId w:val="12"/>
      </w:num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8D5A93"/>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587C66"/>
    <w:pPr>
      <w:numPr>
        <w:ilvl w:val="2"/>
        <w:numId w:val="1"/>
      </w:num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587C66"/>
    <w:rPr>
      <w:rFonts w:ascii="Trebuchet MS" w:eastAsia="Times New Roman" w:hAnsi="Trebuchet MS" w:cs="Arial"/>
      <w:color w:val="000000" w:themeColor="text1"/>
      <w:szCs w:val="20"/>
    </w:rPr>
  </w:style>
  <w:style w:type="paragraph" w:customStyle="1" w:styleId="OurList1">
    <w:name w:val="Our List 1"/>
    <w:basedOn w:val="OurBody"/>
    <w:qFormat/>
    <w:rsid w:val="008D5A93"/>
    <w:pPr>
      <w:numPr>
        <w:numId w:val="13"/>
      </w:numPr>
      <w:spacing w:before="120"/>
    </w:pPr>
  </w:style>
  <w:style w:type="paragraph" w:styleId="Header">
    <w:name w:val="header"/>
    <w:basedOn w:val="Normal"/>
    <w:link w:val="HeaderChar"/>
    <w:uiPriority w:val="99"/>
    <w:unhideWhenUsed/>
    <w:rsid w:val="0026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C"/>
    <w:rPr>
      <w:rFonts w:ascii="Calibri" w:eastAsia="Times New Roman" w:hAnsi="Calibri" w:cs="Times New Roman"/>
      <w:lang w:eastAsia="en-GB"/>
    </w:rPr>
  </w:style>
  <w:style w:type="paragraph" w:customStyle="1" w:styleId="OurOutlineHeading">
    <w:name w:val="Our Outline Heading"/>
    <w:basedOn w:val="OurHeading"/>
    <w:next w:val="OurNumberedOutlineL1"/>
    <w:qFormat/>
    <w:rsid w:val="008D5A93"/>
    <w:pPr>
      <w:numPr>
        <w:numId w:val="12"/>
      </w:numPr>
    </w:pPr>
  </w:style>
  <w:style w:type="paragraph" w:styleId="Title">
    <w:name w:val="Title"/>
    <w:aliases w:val="Our Title"/>
    <w:basedOn w:val="OurBody"/>
    <w:next w:val="OurBody"/>
    <w:link w:val="TitleChar"/>
    <w:qFormat/>
    <w:rsid w:val="00D82859"/>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D82859"/>
    <w:rPr>
      <w:rFonts w:ascii="Rockwell" w:eastAsia="Times New Roman" w:hAnsi="Rockwell" w:cs="Arial"/>
      <w:b/>
      <w:color w:val="002B57"/>
      <w:sz w:val="76"/>
      <w:szCs w:val="76"/>
      <w:lang w:eastAsia="en-GB"/>
    </w:rPr>
  </w:style>
  <w:style w:type="paragraph" w:styleId="Footer">
    <w:name w:val="footer"/>
    <w:basedOn w:val="Normal"/>
    <w:link w:val="FooterChar"/>
    <w:uiPriority w:val="99"/>
    <w:semiHidden/>
    <w:unhideWhenUsed/>
    <w:rsid w:val="00FB6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B9B"/>
    <w:rPr>
      <w:rFonts w:ascii="Calibri" w:eastAsia="Times New Roman" w:hAnsi="Calibri" w:cs="Times New Roman"/>
      <w:lang w:eastAsia="en-GB"/>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paragraph" w:customStyle="1" w:styleId="OurFooter">
    <w:name w:val="Our Footer"/>
    <w:basedOn w:val="OurBody"/>
    <w:rsid w:val="00FF5C4F"/>
    <w:pPr>
      <w:tabs>
        <w:tab w:val="right" w:pos="8364"/>
        <w:tab w:val="center" w:pos="8647"/>
        <w:tab w:val="right" w:pos="9026"/>
      </w:tabs>
      <w:spacing w:after="0"/>
      <w:ind w:left="-431"/>
    </w:pPr>
    <w:rPr>
      <w:color w:val="002B57"/>
    </w:rPr>
  </w:style>
  <w:style w:type="character" w:styleId="Hyperlink">
    <w:name w:val="Hyperlink"/>
    <w:basedOn w:val="DefaultParagraphFont"/>
    <w:unhideWhenUsed/>
    <w:rsid w:val="006D20CD"/>
    <w:rPr>
      <w:color w:val="0563C1" w:themeColor="hyperlink"/>
      <w:u w:val="single"/>
    </w:rPr>
  </w:style>
  <w:style w:type="paragraph" w:customStyle="1" w:styleId="OurHighlightBody">
    <w:name w:val="Our Highlight Body"/>
    <w:basedOn w:val="OurBody"/>
    <w:next w:val="OurBody"/>
    <w:qFormat/>
    <w:rsid w:val="005D593E"/>
    <w:pPr>
      <w:spacing w:after="360"/>
    </w:pPr>
    <w:rPr>
      <w:color w:val="002B57"/>
      <w:sz w:val="28"/>
    </w:rPr>
  </w:style>
  <w:style w:type="paragraph" w:customStyle="1" w:styleId="OurHighlightHeader">
    <w:name w:val="Our Highlight Header"/>
    <w:basedOn w:val="OurBody"/>
    <w:next w:val="OurBody"/>
    <w:qFormat/>
    <w:rsid w:val="008D5A93"/>
    <w:pPr>
      <w:tabs>
        <w:tab w:val="center" w:pos="4962"/>
        <w:tab w:val="right" w:pos="8222"/>
      </w:tabs>
      <w:spacing w:before="240" w:after="40"/>
    </w:pPr>
    <w:rPr>
      <w:rFonts w:ascii="Rockwell" w:hAnsi="Rockwell"/>
      <w:b/>
      <w:noProof/>
      <w:color w:val="E6007E"/>
      <w:sz w:val="28"/>
      <w:szCs w:val="28"/>
      <w:lang w:val="en-US"/>
    </w:rPr>
  </w:style>
  <w:style w:type="character" w:styleId="CommentReference">
    <w:name w:val="annotation reference"/>
    <w:basedOn w:val="DefaultParagraphFont"/>
    <w:uiPriority w:val="99"/>
    <w:semiHidden/>
    <w:unhideWhenUsed/>
    <w:rsid w:val="00C0160C"/>
    <w:rPr>
      <w:sz w:val="16"/>
      <w:szCs w:val="16"/>
    </w:rPr>
  </w:style>
  <w:style w:type="paragraph" w:styleId="CommentText">
    <w:name w:val="annotation text"/>
    <w:basedOn w:val="Normal"/>
    <w:link w:val="CommentTextChar"/>
    <w:uiPriority w:val="99"/>
    <w:semiHidden/>
    <w:unhideWhenUsed/>
    <w:rsid w:val="00C0160C"/>
    <w:pPr>
      <w:spacing w:line="240" w:lineRule="auto"/>
    </w:pPr>
    <w:rPr>
      <w:sz w:val="20"/>
      <w:szCs w:val="20"/>
    </w:rPr>
  </w:style>
  <w:style w:type="character" w:customStyle="1" w:styleId="CommentTextChar">
    <w:name w:val="Comment Text Char"/>
    <w:basedOn w:val="DefaultParagraphFont"/>
    <w:link w:val="CommentText"/>
    <w:uiPriority w:val="99"/>
    <w:semiHidden/>
    <w:rsid w:val="00C0160C"/>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016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160C"/>
    <w:rPr>
      <w:rFonts w:ascii="Times New Roman" w:eastAsia="Times New Roman" w:hAnsi="Times New Roman" w:cs="Times New Roman"/>
      <w:sz w:val="18"/>
      <w:szCs w:val="18"/>
      <w:lang w:eastAsia="en-GB"/>
    </w:rPr>
  </w:style>
  <w:style w:type="paragraph" w:styleId="Revision">
    <w:name w:val="Revision"/>
    <w:hidden/>
    <w:uiPriority w:val="99"/>
    <w:semiHidden/>
    <w:rsid w:val="00B33CD5"/>
    <w:pPr>
      <w:spacing w:after="0" w:line="240" w:lineRule="auto"/>
    </w:pPr>
    <w:rPr>
      <w:rFonts w:ascii="Calibri" w:eastAsia="Times New Roman" w:hAnsi="Calibri" w:cs="Times New Roman"/>
      <w:lang w:eastAsia="en-GB"/>
    </w:rPr>
  </w:style>
  <w:style w:type="paragraph" w:styleId="ListParagraph">
    <w:name w:val="List Paragraph"/>
    <w:aliases w:val="List Paragraph1,Bullets"/>
    <w:basedOn w:val="Normal"/>
    <w:link w:val="ListParagraphChar"/>
    <w:uiPriority w:val="99"/>
    <w:qFormat/>
    <w:rsid w:val="004278DC"/>
    <w:pPr>
      <w:ind w:left="720"/>
      <w:contextualSpacing/>
    </w:pPr>
  </w:style>
  <w:style w:type="paragraph" w:styleId="Subtitle">
    <w:name w:val="Subtitle"/>
    <w:basedOn w:val="Normal"/>
    <w:next w:val="Normal"/>
    <w:link w:val="SubtitleChar"/>
    <w:uiPriority w:val="11"/>
    <w:rsid w:val="004278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278DC"/>
    <w:rPr>
      <w:rFonts w:eastAsiaTheme="minorEastAsia"/>
      <w:color w:val="5A5A5A" w:themeColor="text1" w:themeTint="A5"/>
      <w:spacing w:val="15"/>
      <w:lang w:eastAsia="en-GB"/>
    </w:rPr>
  </w:style>
  <w:style w:type="character" w:customStyle="1" w:styleId="ListParagraphChar">
    <w:name w:val="List Paragraph Char"/>
    <w:aliases w:val="List Paragraph1 Char,Bullets Char"/>
    <w:basedOn w:val="DefaultParagraphFont"/>
    <w:link w:val="ListParagraph"/>
    <w:uiPriority w:val="99"/>
    <w:locked/>
    <w:rsid w:val="00A21DB9"/>
    <w:rPr>
      <w:rFonts w:ascii="Calibri" w:eastAsia="Times New Roman" w:hAnsi="Calibri" w:cs="Times New Roman"/>
      <w:lang w:eastAsia="en-GB"/>
    </w:rPr>
  </w:style>
  <w:style w:type="paragraph" w:customStyle="1" w:styleId="jbodytext">
    <w:name w:val="jbodytext"/>
    <w:rsid w:val="00A21DB9"/>
    <w:pPr>
      <w:spacing w:after="240" w:line="320" w:lineRule="exact"/>
    </w:pPr>
    <w:rPr>
      <w:rFonts w:ascii="Univers" w:eastAsia="Times New Roman" w:hAnsi="Univers" w:cs="Times New Roman"/>
      <w:noProof/>
      <w:sz w:val="28"/>
      <w:szCs w:val="20"/>
    </w:rPr>
  </w:style>
  <w:style w:type="paragraph" w:styleId="BodyText">
    <w:name w:val="Body Text"/>
    <w:basedOn w:val="Normal"/>
    <w:link w:val="BodyTextChar"/>
    <w:uiPriority w:val="99"/>
    <w:unhideWhenUsed/>
    <w:rsid w:val="00E24486"/>
    <w:pPr>
      <w:spacing w:after="120" w:line="240" w:lineRule="auto"/>
    </w:pPr>
    <w:rPr>
      <w:rFonts w:ascii="Arial" w:eastAsiaTheme="minorHAnsi" w:hAnsi="Arial" w:cstheme="minorBidi"/>
      <w:sz w:val="24"/>
      <w:lang w:eastAsia="en-US"/>
    </w:rPr>
  </w:style>
  <w:style w:type="character" w:customStyle="1" w:styleId="BodyTextChar">
    <w:name w:val="Body Text Char"/>
    <w:basedOn w:val="DefaultParagraphFont"/>
    <w:link w:val="BodyText"/>
    <w:uiPriority w:val="99"/>
    <w:rsid w:val="00E24486"/>
    <w:rPr>
      <w:rFonts w:ascii="Arial" w:hAnsi="Arial"/>
      <w:sz w:val="24"/>
    </w:rPr>
  </w:style>
  <w:style w:type="paragraph" w:styleId="PlainText">
    <w:name w:val="Plain Text"/>
    <w:basedOn w:val="Normal"/>
    <w:link w:val="PlainTextChar"/>
    <w:uiPriority w:val="99"/>
    <w:unhideWhenUsed/>
    <w:rsid w:val="00E24486"/>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24486"/>
    <w:rPr>
      <w:rFonts w:ascii="Consolas" w:eastAsia="Calibri" w:hAnsi="Consolas" w:cs="Times New Roman"/>
      <w:sz w:val="21"/>
      <w:szCs w:val="21"/>
    </w:rPr>
  </w:style>
  <w:style w:type="paragraph" w:customStyle="1" w:styleId="Default">
    <w:name w:val="Default"/>
    <w:rsid w:val="00786219"/>
    <w:pPr>
      <w:autoSpaceDE w:val="0"/>
      <w:autoSpaceDN w:val="0"/>
      <w:adjustRightInd w:val="0"/>
      <w:spacing w:after="0" w:line="240" w:lineRule="auto"/>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67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glotteryfund.org.uk/wales" TargetMode="External"/><Relationship Id="rId18" Type="http://schemas.openxmlformats.org/officeDocument/2006/relationships/hyperlink" Target="http://www.biglotteryfund.org.uk/freedom-of-inform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iglotteryfund.org.uk/data-protection" TargetMode="External"/><Relationship Id="rId7" Type="http://schemas.openxmlformats.org/officeDocument/2006/relationships/settings" Target="settings.xml"/><Relationship Id="rId12" Type="http://schemas.openxmlformats.org/officeDocument/2006/relationships/hyperlink" Target="mailto:wales@tnlcommunityfund.org.uk" TargetMode="External"/><Relationship Id="rId17" Type="http://schemas.openxmlformats.org/officeDocument/2006/relationships/hyperlink" Target="http://www.biglotteryfund.org.uk/data-protec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nlcommunityfund.org.uk/funding/programmes/people-and-places-medium-grants/guidance-on-tracking-progress" TargetMode="External"/><Relationship Id="rId20" Type="http://schemas.openxmlformats.org/officeDocument/2006/relationships/hyperlink" Target="http://www.biglotteryfund.org.uk/managingprojectbilingual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nlcommunityfund.org.uk/pawbailemaw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iglotteryfund.org.uk/informationchecks" TargetMode="External"/><Relationship Id="rId23" Type="http://schemas.openxmlformats.org/officeDocument/2006/relationships/hyperlink" Target="mailto:peopleandplaces@biglotteryfund.org.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biglotteryfund.org.uk/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mrc.gov.uk/vat" TargetMode="External"/><Relationship Id="rId22" Type="http://schemas.openxmlformats.org/officeDocument/2006/relationships/hyperlink" Target="http://www.biglotteryfund.org.uk/freedom-of-informatio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t\Downloads\Word-Template-BiL-T0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6" ma:contentTypeDescription="Create a new document." ma:contentTypeScope="" ma:versionID="684fdb36dba38ddb0ec2bd09f648e9c2">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48369de629b4227e2bb117867401af0f"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Joanna Maurice</DisplayName>
        <AccountId>967</AccountId>
        <AccountType/>
      </UserInfo>
    </SharedWithUsers>
    <lcf76f155ced4ddcb4097134ff3c332f xmlns="37b90809-824f-489d-baba-15a70b1677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4C0D-C173-4ADC-A5DB-B4B398CA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0DE9B-E66D-4786-9EDF-90C760EBF601}">
  <ds:schemaRefs>
    <ds:schemaRef ds:uri="http://schemas.microsoft.com/office/2006/metadata/properties"/>
    <ds:schemaRef ds:uri="http://schemas.openxmlformats.org/package/2006/metadata/core-properties"/>
    <ds:schemaRef ds:uri="http://schemas.microsoft.com/office/2006/documentManagement/types"/>
    <ds:schemaRef ds:uri="98741840-d50b-4ce8-bf83-2c624c55dcb1"/>
    <ds:schemaRef ds:uri="http://schemas.microsoft.com/office/infopath/2007/PartnerControls"/>
    <ds:schemaRef ds:uri="http://purl.org/dc/terms/"/>
    <ds:schemaRef ds:uri="http://purl.org/dc/elements/1.1/"/>
    <ds:schemaRef ds:uri="37b90809-824f-489d-baba-15a70b1677a5"/>
    <ds:schemaRef ds:uri="http://www.w3.org/XML/1998/namespace"/>
    <ds:schemaRef ds:uri="http://purl.org/dc/dcmitype/"/>
  </ds:schemaRefs>
</ds:datastoreItem>
</file>

<file path=customXml/itemProps3.xml><?xml version="1.0" encoding="utf-8"?>
<ds:datastoreItem xmlns:ds="http://schemas.openxmlformats.org/officeDocument/2006/customXml" ds:itemID="{D1A5A3B4-F31C-47E5-A039-9AA5BF62EC22}">
  <ds:schemaRefs>
    <ds:schemaRef ds:uri="http://schemas.microsoft.com/sharepoint/v3/contenttype/forms"/>
  </ds:schemaRefs>
</ds:datastoreItem>
</file>

<file path=customXml/itemProps4.xml><?xml version="1.0" encoding="utf-8"?>
<ds:datastoreItem xmlns:ds="http://schemas.openxmlformats.org/officeDocument/2006/customXml" ds:itemID="{03A23BB7-8455-4E00-AF67-E740F3CD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Word-Template-BiL-T05.1</Template>
  <TotalTime>0</TotalTime>
  <Pages>16</Pages>
  <Words>3291</Words>
  <Characters>18761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Rosie</dc:creator>
  <cp:keywords/>
  <dc:description/>
  <cp:lastModifiedBy>Nicolas Hogg</cp:lastModifiedBy>
  <cp:revision>2</cp:revision>
  <cp:lastPrinted>2017-04-11T22:29:00Z</cp:lastPrinted>
  <dcterms:created xsi:type="dcterms:W3CDTF">2023-10-19T09:26:00Z</dcterms:created>
  <dcterms:modified xsi:type="dcterms:W3CDTF">2023-10-19T09:26:00Z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Order">
    <vt:r8>100</vt:r8>
  </property>
  <property fmtid="{D5CDD505-2E9C-101B-9397-08002B2CF9AE}" pid="4" name="MediaServiceImageTags">
    <vt:lpwstr/>
  </property>
  <property fmtid="{D5CDD505-2E9C-101B-9397-08002B2CF9AE}" pid="5" name="k0423b45e3e14cf39d73e1d181fdcb0e">
    <vt:lpwstr/>
  </property>
  <property fmtid="{D5CDD505-2E9C-101B-9397-08002B2CF9AE}" pid="6" name="l624ad0480a644e385177bbdec15fcd6">
    <vt:lpwstr/>
  </property>
  <property fmtid="{D5CDD505-2E9C-101B-9397-08002B2CF9AE}" pid="7" name="TeamDepartment">
    <vt:lpwstr/>
  </property>
  <property fmtid="{D5CDD505-2E9C-101B-9397-08002B2CF9AE}" pid="8" name="j50b5f15fba444468fc97ab49f2e7dc1">
    <vt:lpwstr/>
  </property>
  <property fmtid="{D5CDD505-2E9C-101B-9397-08002B2CF9AE}" pid="9" name="p2129dbe650b4562b02e6b72148e572d">
    <vt:lpwstr/>
  </property>
  <property fmtid="{D5CDD505-2E9C-101B-9397-08002B2CF9AE}" pid="10" name="Year">
    <vt:lpwstr/>
  </property>
  <property fmtid="{D5CDD505-2E9C-101B-9397-08002B2CF9AE}" pid="11" name="Status">
    <vt:lpwstr/>
  </property>
  <property fmtid="{D5CDD505-2E9C-101B-9397-08002B2CF9AE}" pid="12" name="TaxCatchAll">
    <vt:lpwstr/>
  </property>
  <property fmtid="{D5CDD505-2E9C-101B-9397-08002B2CF9AE}" pid="13" name="b1d39b7839044639b777c3a94dbc2b0a">
    <vt:lpwstr/>
  </property>
  <property fmtid="{D5CDD505-2E9C-101B-9397-08002B2CF9AE}" pid="14" name="Programme">
    <vt:lpwstr/>
  </property>
  <property fmtid="{D5CDD505-2E9C-101B-9397-08002B2CF9AE}" pid="15" name="DocumentType">
    <vt:lpwstr/>
  </property>
</Properties>
</file>